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568"/>
        <w:gridCol w:w="2251"/>
        <w:gridCol w:w="1810"/>
        <w:gridCol w:w="3402"/>
        <w:gridCol w:w="3402"/>
        <w:gridCol w:w="1559"/>
      </w:tblGrid>
      <w:tr w:rsidR="001434DD" w:rsidRPr="00637E56" w14:paraId="6B240AA7" w14:textId="77777777" w:rsidTr="00256F3E">
        <w:tc>
          <w:tcPr>
            <w:tcW w:w="14992" w:type="dxa"/>
            <w:gridSpan w:val="6"/>
          </w:tcPr>
          <w:p w14:paraId="62F4F9E7" w14:textId="51BD756D" w:rsidR="001434DD" w:rsidRPr="00637E56" w:rsidRDefault="001434DD" w:rsidP="006A0AEE">
            <w:pPr>
              <w:jc w:val="center"/>
              <w:rPr>
                <w:rFonts w:ascii="Arial" w:hAnsi="Arial" w:cs="Arial"/>
                <w:b/>
              </w:rPr>
            </w:pPr>
            <w:r w:rsidRPr="00637E56">
              <w:rPr>
                <w:rFonts w:ascii="Arial" w:hAnsi="Arial" w:cs="Arial"/>
                <w:b/>
                <w:sz w:val="28"/>
              </w:rPr>
              <w:t>Tottenhall Infant Sc</w:t>
            </w:r>
            <w:r w:rsidR="004330AD">
              <w:rPr>
                <w:rFonts w:ascii="Arial" w:hAnsi="Arial" w:cs="Arial"/>
                <w:b/>
                <w:sz w:val="28"/>
              </w:rPr>
              <w:t>hool Governors’ action plan 2023-2024</w:t>
            </w:r>
          </w:p>
        </w:tc>
      </w:tr>
      <w:tr w:rsidR="001434DD" w:rsidRPr="00637E56" w14:paraId="4951B5A5" w14:textId="77777777" w:rsidTr="00256F3E">
        <w:tc>
          <w:tcPr>
            <w:tcW w:w="14992" w:type="dxa"/>
            <w:gridSpan w:val="6"/>
          </w:tcPr>
          <w:p w14:paraId="60B98C8C" w14:textId="77777777" w:rsidR="001434DD" w:rsidRPr="00637E56" w:rsidRDefault="001434DD" w:rsidP="00637E56">
            <w:pPr>
              <w:ind w:left="360"/>
              <w:jc w:val="center"/>
              <w:rPr>
                <w:rFonts w:ascii="Arial" w:eastAsia="Arial" w:hAnsi="Arial" w:cs="Arial"/>
                <w:b/>
                <w:lang w:val="en-US"/>
              </w:rPr>
            </w:pPr>
            <w:r w:rsidRPr="00637E56">
              <w:rPr>
                <w:rFonts w:ascii="Arial" w:eastAsia="Arial" w:hAnsi="Arial" w:cs="Arial"/>
                <w:b/>
                <w:sz w:val="24"/>
                <w:lang w:val="en-US"/>
              </w:rPr>
              <w:t>Governing Board Role:</w:t>
            </w:r>
            <w:r w:rsidRPr="00637E56">
              <w:rPr>
                <w:rFonts w:ascii="Arial" w:hAnsi="Arial" w:cs="Arial"/>
                <w:sz w:val="24"/>
              </w:rPr>
              <w:t xml:space="preserve"> </w:t>
            </w:r>
            <w:r w:rsidR="00637E56" w:rsidRPr="00637E56">
              <w:rPr>
                <w:rFonts w:ascii="Arial" w:hAnsi="Arial" w:cs="Arial"/>
                <w:sz w:val="24"/>
              </w:rPr>
              <w:t xml:space="preserve">  </w:t>
            </w:r>
            <w:r w:rsidRPr="00637E56">
              <w:rPr>
                <w:rFonts w:ascii="Arial" w:hAnsi="Arial" w:cs="Arial"/>
                <w:sz w:val="24"/>
              </w:rPr>
              <w:t xml:space="preserve">To ensure governors fulfil their strategic role in support and challenge </w:t>
            </w:r>
            <w:r w:rsidR="00637E56" w:rsidRPr="00637E56">
              <w:rPr>
                <w:rFonts w:ascii="Arial" w:hAnsi="Arial" w:cs="Arial"/>
                <w:sz w:val="24"/>
              </w:rPr>
              <w:br/>
            </w:r>
            <w:r w:rsidRPr="00637E56">
              <w:rPr>
                <w:rFonts w:ascii="Arial" w:hAnsi="Arial" w:cs="Arial"/>
                <w:sz w:val="24"/>
              </w:rPr>
              <w:t>in order to achieve the school priorities</w:t>
            </w:r>
          </w:p>
        </w:tc>
      </w:tr>
      <w:tr w:rsidR="001434DD" w:rsidRPr="00637E56" w14:paraId="66948875" w14:textId="77777777" w:rsidTr="00256F3E">
        <w:tc>
          <w:tcPr>
            <w:tcW w:w="2568" w:type="dxa"/>
          </w:tcPr>
          <w:p w14:paraId="5EB24C2A" w14:textId="77777777" w:rsidR="001434DD" w:rsidRPr="00637E56" w:rsidRDefault="001434DD" w:rsidP="006A0AEE">
            <w:pPr>
              <w:rPr>
                <w:rFonts w:ascii="Arial" w:eastAsia="Arial" w:hAnsi="Arial" w:cs="Arial"/>
                <w:b/>
                <w:lang w:val="en-US"/>
              </w:rPr>
            </w:pPr>
            <w:r w:rsidRPr="00637E56">
              <w:rPr>
                <w:rFonts w:ascii="Arial" w:eastAsia="Arial" w:hAnsi="Arial" w:cs="Arial"/>
                <w:b/>
                <w:lang w:val="en-US"/>
              </w:rPr>
              <w:t xml:space="preserve">School Priorities </w:t>
            </w:r>
          </w:p>
        </w:tc>
        <w:tc>
          <w:tcPr>
            <w:tcW w:w="12424" w:type="dxa"/>
            <w:gridSpan w:val="5"/>
          </w:tcPr>
          <w:p w14:paraId="7920BD33" w14:textId="77777777" w:rsidR="001434DD" w:rsidRPr="00637E56" w:rsidRDefault="001434DD" w:rsidP="00637E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3" w:hanging="426"/>
              <w:rPr>
                <w:rFonts w:ascii="Arial" w:hAnsi="Arial" w:cs="Arial"/>
                <w:sz w:val="24"/>
              </w:rPr>
            </w:pPr>
            <w:r w:rsidRPr="006A0AEE">
              <w:rPr>
                <w:rFonts w:ascii="Arial" w:hAnsi="Arial" w:cs="Arial"/>
                <w:sz w:val="24"/>
              </w:rPr>
              <w:t xml:space="preserve">To continue to develop challenge for all pupils, particularly the most able pupils to enable them to improve their thinking skills in all curriculum areas </w:t>
            </w:r>
          </w:p>
          <w:p w14:paraId="7807347A" w14:textId="7E5CD46A" w:rsidR="001434DD" w:rsidRPr="006A0AEE" w:rsidRDefault="00DE32D3" w:rsidP="00637E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3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improve the number of pupils reaching the expected standards in the Year 1 Phonic screening check</w:t>
            </w:r>
          </w:p>
          <w:p w14:paraId="47751C57" w14:textId="47C59CCE" w:rsidR="001434DD" w:rsidRPr="006A0AEE" w:rsidRDefault="00DE32D3" w:rsidP="00637E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3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ensure that all leaders are focussed on improving teaching and raising achievement</w:t>
            </w:r>
          </w:p>
          <w:p w14:paraId="72CCFE5C" w14:textId="7AFF5743" w:rsidR="001434DD" w:rsidRPr="00637E56" w:rsidRDefault="001434DD" w:rsidP="00637E5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3" w:hanging="426"/>
              <w:rPr>
                <w:rFonts w:ascii="Arial" w:hAnsi="Arial" w:cs="Arial"/>
                <w:sz w:val="24"/>
              </w:rPr>
            </w:pPr>
            <w:r w:rsidRPr="006A0AEE">
              <w:rPr>
                <w:rFonts w:ascii="Arial" w:hAnsi="Arial" w:cs="Arial"/>
                <w:sz w:val="24"/>
              </w:rPr>
              <w:t xml:space="preserve">To </w:t>
            </w:r>
            <w:r w:rsidR="004330AD">
              <w:rPr>
                <w:rFonts w:ascii="Arial" w:hAnsi="Arial" w:cs="Arial"/>
                <w:sz w:val="24"/>
              </w:rPr>
              <w:t>improve overall attendance across the school to 95% or above</w:t>
            </w:r>
          </w:p>
          <w:p w14:paraId="51B99398" w14:textId="06A59C97" w:rsidR="004330AD" w:rsidRDefault="001434DD" w:rsidP="00433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3" w:hanging="426"/>
              <w:rPr>
                <w:rFonts w:ascii="Arial" w:hAnsi="Arial" w:cs="Arial"/>
                <w:sz w:val="24"/>
              </w:rPr>
            </w:pPr>
            <w:r w:rsidRPr="004330AD">
              <w:rPr>
                <w:rFonts w:ascii="Arial" w:hAnsi="Arial" w:cs="Arial"/>
                <w:sz w:val="24"/>
              </w:rPr>
              <w:t xml:space="preserve">To </w:t>
            </w:r>
            <w:r w:rsidR="00DE32D3" w:rsidRPr="004330AD">
              <w:rPr>
                <w:rFonts w:ascii="Arial" w:hAnsi="Arial" w:cs="Arial"/>
                <w:sz w:val="24"/>
              </w:rPr>
              <w:t xml:space="preserve">improve the level of parental engagement to equip parents to </w:t>
            </w:r>
            <w:r w:rsidR="004330AD">
              <w:rPr>
                <w:rFonts w:ascii="Arial" w:hAnsi="Arial" w:cs="Arial"/>
                <w:sz w:val="24"/>
              </w:rPr>
              <w:t>have a more positive impact on their children’s learning</w:t>
            </w:r>
          </w:p>
          <w:p w14:paraId="3D46F793" w14:textId="24A7BAE4" w:rsidR="00DE32D3" w:rsidRPr="00637E56" w:rsidRDefault="00DE32D3" w:rsidP="00433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93" w:hanging="426"/>
              <w:rPr>
                <w:rFonts w:ascii="Arial" w:hAnsi="Arial" w:cs="Arial"/>
                <w:sz w:val="24"/>
              </w:rPr>
            </w:pPr>
            <w:r w:rsidRPr="004330AD">
              <w:rPr>
                <w:rFonts w:ascii="Arial" w:hAnsi="Arial" w:cs="Arial"/>
                <w:sz w:val="24"/>
              </w:rPr>
              <w:t xml:space="preserve">To </w:t>
            </w:r>
            <w:r w:rsidR="004330AD" w:rsidRPr="004330AD">
              <w:rPr>
                <w:rFonts w:ascii="Arial" w:hAnsi="Arial" w:cs="Arial"/>
                <w:sz w:val="24"/>
              </w:rPr>
              <w:t>create a school vision for mental health and well-being</w:t>
            </w:r>
          </w:p>
        </w:tc>
      </w:tr>
      <w:tr w:rsidR="001434DD" w:rsidRPr="00637E56" w14:paraId="1964D1BB" w14:textId="77777777" w:rsidTr="00256F3E">
        <w:tc>
          <w:tcPr>
            <w:tcW w:w="2568" w:type="dxa"/>
          </w:tcPr>
          <w:p w14:paraId="6B43EA56" w14:textId="57601518" w:rsidR="001434DD" w:rsidRPr="00637E56" w:rsidRDefault="001434DD" w:rsidP="006A0A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 xml:space="preserve">Governing body priorities </w:t>
            </w:r>
          </w:p>
          <w:p w14:paraId="2781CC6C" w14:textId="77777777" w:rsidR="001434DD" w:rsidRPr="00637E56" w:rsidRDefault="001434DD" w:rsidP="006A0AEE">
            <w:pPr>
              <w:rPr>
                <w:rFonts w:ascii="Arial" w:hAnsi="Arial" w:cs="Arial"/>
              </w:rPr>
            </w:pPr>
          </w:p>
        </w:tc>
        <w:tc>
          <w:tcPr>
            <w:tcW w:w="12424" w:type="dxa"/>
            <w:gridSpan w:val="5"/>
          </w:tcPr>
          <w:p w14:paraId="398C035B" w14:textId="77777777" w:rsidR="001434DD" w:rsidRPr="00637E56" w:rsidRDefault="001434DD" w:rsidP="00DE72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37E56">
              <w:rPr>
                <w:rFonts w:ascii="Arial" w:hAnsi="Arial" w:cs="Arial"/>
                <w:sz w:val="24"/>
              </w:rPr>
              <w:t>To hold the school leaders to account in raising ambitions regarding raising pupils’ outcomes</w:t>
            </w:r>
          </w:p>
          <w:p w14:paraId="4B6995C5" w14:textId="77777777" w:rsidR="001434DD" w:rsidRPr="00637E56" w:rsidRDefault="001434DD" w:rsidP="00DE72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37E56">
              <w:rPr>
                <w:rFonts w:ascii="Arial" w:hAnsi="Arial" w:cs="Arial"/>
                <w:sz w:val="24"/>
              </w:rPr>
              <w:t xml:space="preserve">To review and ensure that improvements in standards are accelerated </w:t>
            </w:r>
          </w:p>
          <w:p w14:paraId="2CA38CFF" w14:textId="77777777" w:rsidR="001434DD" w:rsidRPr="00637E56" w:rsidRDefault="001434DD" w:rsidP="00DE72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637E56">
              <w:rPr>
                <w:rFonts w:ascii="Arial" w:hAnsi="Arial" w:cs="Arial"/>
                <w:sz w:val="24"/>
              </w:rPr>
              <w:t xml:space="preserve">To ensure that priority is given to improvements in teaching </w:t>
            </w:r>
          </w:p>
        </w:tc>
      </w:tr>
      <w:tr w:rsidR="001434DD" w:rsidRPr="00637E56" w14:paraId="2E57F3BD" w14:textId="77777777" w:rsidTr="00256F3E">
        <w:tc>
          <w:tcPr>
            <w:tcW w:w="2568" w:type="dxa"/>
          </w:tcPr>
          <w:p w14:paraId="4BCEA429" w14:textId="77777777" w:rsidR="001434DD" w:rsidRPr="00637E56" w:rsidRDefault="001434DD" w:rsidP="00143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51" w:type="dxa"/>
          </w:tcPr>
          <w:p w14:paraId="517C9FB2" w14:textId="77777777" w:rsidR="001434DD" w:rsidRPr="00637E56" w:rsidRDefault="003D7FA8" w:rsidP="003D7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 xml:space="preserve">Objective </w:t>
            </w:r>
          </w:p>
        </w:tc>
        <w:tc>
          <w:tcPr>
            <w:tcW w:w="1810" w:type="dxa"/>
          </w:tcPr>
          <w:p w14:paraId="35075199" w14:textId="77777777" w:rsidR="001434DD" w:rsidRPr="00637E56" w:rsidRDefault="001434DD" w:rsidP="00143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>Key person(s)</w:t>
            </w:r>
          </w:p>
        </w:tc>
        <w:tc>
          <w:tcPr>
            <w:tcW w:w="3402" w:type="dxa"/>
          </w:tcPr>
          <w:p w14:paraId="74D21D91" w14:textId="77777777" w:rsidR="001434DD" w:rsidRPr="00637E56" w:rsidRDefault="001434DD" w:rsidP="00256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 xml:space="preserve">Actions </w:t>
            </w:r>
          </w:p>
        </w:tc>
        <w:tc>
          <w:tcPr>
            <w:tcW w:w="3402" w:type="dxa"/>
          </w:tcPr>
          <w:p w14:paraId="3BC52C5A" w14:textId="77777777" w:rsidR="001434DD" w:rsidRPr="00637E56" w:rsidRDefault="001434DD" w:rsidP="00143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>Success criteria / Impact</w:t>
            </w:r>
          </w:p>
        </w:tc>
        <w:tc>
          <w:tcPr>
            <w:tcW w:w="1559" w:type="dxa"/>
          </w:tcPr>
          <w:p w14:paraId="16434919" w14:textId="77777777" w:rsidR="001434DD" w:rsidRPr="00637E56" w:rsidRDefault="001434DD" w:rsidP="00143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>Target Date</w:t>
            </w:r>
          </w:p>
        </w:tc>
      </w:tr>
      <w:tr w:rsidR="001434DD" w:rsidRPr="00637E56" w14:paraId="001527DB" w14:textId="77777777" w:rsidTr="00256F3E">
        <w:tc>
          <w:tcPr>
            <w:tcW w:w="2568" w:type="dxa"/>
          </w:tcPr>
          <w:p w14:paraId="7F2E6137" w14:textId="77777777" w:rsidR="001434DD" w:rsidRPr="00637E56" w:rsidRDefault="001434DD" w:rsidP="00637E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>Governance</w:t>
            </w:r>
          </w:p>
        </w:tc>
        <w:tc>
          <w:tcPr>
            <w:tcW w:w="2251" w:type="dxa"/>
          </w:tcPr>
          <w:p w14:paraId="315466BB" w14:textId="77777777" w:rsidR="001434DD" w:rsidRPr="00637E56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Ensure the governing body</w:t>
            </w:r>
            <w:r w:rsidR="00256F3E">
              <w:rPr>
                <w:rFonts w:ascii="Arial" w:hAnsi="Arial" w:cs="Arial"/>
              </w:rPr>
              <w:t xml:space="preserve"> (GB)</w:t>
            </w:r>
            <w:r w:rsidRPr="00637E56">
              <w:rPr>
                <w:rFonts w:ascii="Arial" w:hAnsi="Arial" w:cs="Arial"/>
              </w:rPr>
              <w:t xml:space="preserve"> has an effective and efficient structure and function</w:t>
            </w:r>
          </w:p>
          <w:p w14:paraId="0DF5CF35" w14:textId="77777777" w:rsidR="001434DD" w:rsidRPr="00637E56" w:rsidRDefault="001434DD" w:rsidP="00DE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1810" w:type="dxa"/>
          </w:tcPr>
          <w:p w14:paraId="2A1ACB5E" w14:textId="77777777" w:rsidR="001434DD" w:rsidRPr="00637E56" w:rsidRDefault="001434DD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Chair / All</w:t>
            </w:r>
          </w:p>
        </w:tc>
        <w:tc>
          <w:tcPr>
            <w:tcW w:w="3402" w:type="dxa"/>
          </w:tcPr>
          <w:p w14:paraId="60F8A7F1" w14:textId="77B4EB3C" w:rsidR="001434DD" w:rsidRPr="00637E56" w:rsidRDefault="00DE32D3" w:rsidP="00DE32D3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r w:rsidR="001434DD" w:rsidRPr="00637E56">
              <w:rPr>
                <w:rFonts w:ascii="Arial" w:hAnsi="Arial" w:cs="Arial"/>
              </w:rPr>
              <w:t xml:space="preserve">structure for </w:t>
            </w:r>
            <w:r w:rsidR="00256F3E">
              <w:rPr>
                <w:rFonts w:ascii="Arial" w:hAnsi="Arial" w:cs="Arial"/>
              </w:rPr>
              <w:t>GB</w:t>
            </w:r>
            <w:r w:rsidR="001434DD" w:rsidRPr="00637E56">
              <w:rPr>
                <w:rFonts w:ascii="Arial" w:hAnsi="Arial" w:cs="Arial"/>
              </w:rPr>
              <w:t xml:space="preserve"> meetings</w:t>
            </w:r>
            <w:r w:rsidR="00256F3E">
              <w:rPr>
                <w:rFonts w:ascii="Arial" w:hAnsi="Arial" w:cs="Arial"/>
              </w:rPr>
              <w:t>, with full GB meetings to be held every half term</w:t>
            </w:r>
            <w:r w:rsidR="00E24F10">
              <w:rPr>
                <w:rFonts w:ascii="Arial" w:hAnsi="Arial" w:cs="Arial"/>
              </w:rPr>
              <w:t xml:space="preserve"> adjusted</w:t>
            </w:r>
            <w:r>
              <w:rPr>
                <w:rFonts w:ascii="Arial" w:hAnsi="Arial" w:cs="Arial"/>
              </w:rPr>
              <w:t xml:space="preserve"> in line with data drops and LA feedback</w:t>
            </w:r>
          </w:p>
        </w:tc>
        <w:tc>
          <w:tcPr>
            <w:tcW w:w="3402" w:type="dxa"/>
          </w:tcPr>
          <w:p w14:paraId="3E4FBDBD" w14:textId="77777777" w:rsidR="001434DD" w:rsidRDefault="001434DD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All governors have oversight of school finances and standards</w:t>
            </w:r>
          </w:p>
          <w:p w14:paraId="142ED8CD" w14:textId="468BA9AD" w:rsidR="006A3E01" w:rsidRPr="00637E56" w:rsidRDefault="008B5EA0" w:rsidP="008B5EA0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8B5EA0">
              <w:rPr>
                <w:rFonts w:ascii="Arial" w:hAnsi="Arial" w:cs="Arial"/>
              </w:rPr>
              <w:t>Ensure</w:t>
            </w:r>
            <w:r w:rsidR="006A3E01" w:rsidRPr="008B5EA0">
              <w:rPr>
                <w:rFonts w:ascii="Arial" w:hAnsi="Arial" w:cs="Arial"/>
              </w:rPr>
              <w:t xml:space="preserve"> </w:t>
            </w:r>
            <w:r w:rsidR="00FD0015" w:rsidRPr="008B5EA0">
              <w:rPr>
                <w:rFonts w:ascii="Arial" w:hAnsi="Arial" w:cs="Arial"/>
              </w:rPr>
              <w:t xml:space="preserve">meetings </w:t>
            </w:r>
            <w:r w:rsidRPr="008B5EA0">
              <w:rPr>
                <w:rFonts w:ascii="Arial" w:hAnsi="Arial" w:cs="Arial"/>
              </w:rPr>
              <w:t>are</w:t>
            </w:r>
            <w:r w:rsidR="00FD0015" w:rsidRPr="008B5EA0">
              <w:rPr>
                <w:rFonts w:ascii="Arial" w:hAnsi="Arial" w:cs="Arial"/>
              </w:rPr>
              <w:t xml:space="preserve"> quorate and </w:t>
            </w:r>
            <w:r w:rsidRPr="008B5EA0">
              <w:rPr>
                <w:rFonts w:ascii="Arial" w:hAnsi="Arial" w:cs="Arial"/>
              </w:rPr>
              <w:t>appropriately</w:t>
            </w:r>
            <w:r w:rsidR="00FD0015" w:rsidRPr="008B5EA0">
              <w:rPr>
                <w:rFonts w:ascii="Arial" w:hAnsi="Arial" w:cs="Arial"/>
              </w:rPr>
              <w:t xml:space="preserve"> schedule</w:t>
            </w:r>
            <w:r w:rsidRPr="008B5EA0">
              <w:rPr>
                <w:rFonts w:ascii="Arial" w:hAnsi="Arial" w:cs="Arial"/>
              </w:rPr>
              <w:t>d</w:t>
            </w:r>
          </w:p>
        </w:tc>
        <w:tc>
          <w:tcPr>
            <w:tcW w:w="1559" w:type="dxa"/>
          </w:tcPr>
          <w:p w14:paraId="643FDB7B" w14:textId="771526B8" w:rsidR="001434DD" w:rsidRPr="00637E56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 xml:space="preserve">Autumn </w:t>
            </w:r>
            <w:r w:rsidR="003D7FA8">
              <w:rPr>
                <w:rFonts w:ascii="Arial" w:hAnsi="Arial" w:cs="Arial"/>
              </w:rPr>
              <w:t xml:space="preserve">(1) </w:t>
            </w:r>
            <w:r w:rsidR="004330AD">
              <w:rPr>
                <w:rFonts w:ascii="Arial" w:hAnsi="Arial" w:cs="Arial"/>
              </w:rPr>
              <w:t>2023</w:t>
            </w:r>
            <w:r w:rsidRPr="00637E56">
              <w:rPr>
                <w:rFonts w:ascii="Arial" w:hAnsi="Arial" w:cs="Arial"/>
              </w:rPr>
              <w:t xml:space="preserve"> </w:t>
            </w:r>
          </w:p>
          <w:p w14:paraId="00D3E191" w14:textId="77777777" w:rsidR="001434DD" w:rsidRPr="00637E56" w:rsidRDefault="001434DD" w:rsidP="00DE32D3">
            <w:pPr>
              <w:rPr>
                <w:rFonts w:ascii="Arial" w:hAnsi="Arial" w:cs="Arial"/>
              </w:rPr>
            </w:pPr>
          </w:p>
          <w:p w14:paraId="5B813005" w14:textId="77777777" w:rsidR="001434DD" w:rsidRPr="00637E56" w:rsidRDefault="001434DD" w:rsidP="00DE32D3">
            <w:pPr>
              <w:rPr>
                <w:rFonts w:ascii="Arial" w:hAnsi="Arial" w:cs="Arial"/>
              </w:rPr>
            </w:pPr>
          </w:p>
          <w:p w14:paraId="061C2070" w14:textId="77777777" w:rsidR="001434DD" w:rsidRPr="00637E56" w:rsidRDefault="001434DD" w:rsidP="00DE32D3">
            <w:pPr>
              <w:rPr>
                <w:rFonts w:ascii="Arial" w:hAnsi="Arial" w:cs="Arial"/>
              </w:rPr>
            </w:pPr>
          </w:p>
        </w:tc>
      </w:tr>
      <w:tr w:rsidR="001434DD" w:rsidRPr="00637E56" w14:paraId="7C20501E" w14:textId="77777777" w:rsidTr="00256F3E">
        <w:tc>
          <w:tcPr>
            <w:tcW w:w="2568" w:type="dxa"/>
          </w:tcPr>
          <w:p w14:paraId="46A6B4C1" w14:textId="77777777" w:rsidR="001434DD" w:rsidRPr="00637E56" w:rsidRDefault="001434DD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047132CD" w14:textId="77777777" w:rsidR="001434DD" w:rsidRPr="00637E56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To appoint new Governors to fill key vacancies</w:t>
            </w:r>
          </w:p>
        </w:tc>
        <w:tc>
          <w:tcPr>
            <w:tcW w:w="1810" w:type="dxa"/>
          </w:tcPr>
          <w:p w14:paraId="05B685B1" w14:textId="77777777" w:rsidR="001434DD" w:rsidRPr="00637E56" w:rsidRDefault="001434DD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HT / Chair / All</w:t>
            </w:r>
          </w:p>
        </w:tc>
        <w:tc>
          <w:tcPr>
            <w:tcW w:w="3402" w:type="dxa"/>
          </w:tcPr>
          <w:p w14:paraId="46339903" w14:textId="77777777" w:rsidR="00256F3E" w:rsidRDefault="00256F3E" w:rsidP="003D7FA8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 / appoint new governors to the GB </w:t>
            </w:r>
          </w:p>
          <w:p w14:paraId="4481ED65" w14:textId="77777777" w:rsidR="00256F3E" w:rsidRDefault="001434DD" w:rsidP="00256F3E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Review ro</w:t>
            </w:r>
            <w:r w:rsidR="00256F3E">
              <w:rPr>
                <w:rFonts w:ascii="Arial" w:hAnsi="Arial" w:cs="Arial"/>
              </w:rPr>
              <w:t>les and requirements for the GB</w:t>
            </w:r>
          </w:p>
          <w:p w14:paraId="477D0559" w14:textId="77777777" w:rsidR="003D7FA8" w:rsidRPr="00256F3E" w:rsidRDefault="00256F3E" w:rsidP="00256F3E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256F3E">
              <w:rPr>
                <w:rFonts w:ascii="Arial" w:hAnsi="Arial" w:cs="Arial"/>
              </w:rPr>
              <w:t>Appointment governors</w:t>
            </w:r>
            <w:r w:rsidR="003D7FA8" w:rsidRPr="00256F3E">
              <w:rPr>
                <w:rFonts w:ascii="Arial" w:hAnsi="Arial" w:cs="Arial"/>
              </w:rPr>
              <w:t xml:space="preserve"> into all key roles</w:t>
            </w:r>
          </w:p>
        </w:tc>
        <w:tc>
          <w:tcPr>
            <w:tcW w:w="3402" w:type="dxa"/>
          </w:tcPr>
          <w:p w14:paraId="2242F004" w14:textId="77777777" w:rsidR="00256F3E" w:rsidRDefault="003D7FA8" w:rsidP="00256F3E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256F3E">
              <w:rPr>
                <w:rFonts w:ascii="Arial" w:hAnsi="Arial" w:cs="Arial"/>
              </w:rPr>
              <w:t xml:space="preserve"> governor </w:t>
            </w:r>
            <w:r>
              <w:rPr>
                <w:rFonts w:ascii="Arial" w:hAnsi="Arial" w:cs="Arial"/>
              </w:rPr>
              <w:t>vacancies are filled</w:t>
            </w:r>
          </w:p>
          <w:p w14:paraId="7CFE8445" w14:textId="77777777" w:rsidR="003D7FA8" w:rsidRPr="00256F3E" w:rsidRDefault="00256F3E" w:rsidP="00256F3E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roles fulfil school objectives and priorities</w:t>
            </w:r>
            <w:r w:rsidR="003D7FA8" w:rsidRPr="00256F3E">
              <w:rPr>
                <w:rFonts w:ascii="Arial" w:hAnsi="Arial" w:cs="Arial"/>
              </w:rPr>
              <w:t xml:space="preserve"> </w:t>
            </w:r>
          </w:p>
          <w:p w14:paraId="4B253B75" w14:textId="77777777" w:rsidR="00256F3E" w:rsidRPr="00256F3E" w:rsidRDefault="00423176" w:rsidP="00256F3E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D7FA8">
              <w:rPr>
                <w:rFonts w:ascii="Arial" w:hAnsi="Arial" w:cs="Arial"/>
              </w:rPr>
              <w:t xml:space="preserve">overnors are aware of responsibilities </w:t>
            </w:r>
            <w:r w:rsidR="00256F3E">
              <w:rPr>
                <w:rFonts w:ascii="Arial" w:hAnsi="Arial" w:cs="Arial"/>
              </w:rPr>
              <w:t>of individual roles</w:t>
            </w:r>
          </w:p>
        </w:tc>
        <w:tc>
          <w:tcPr>
            <w:tcW w:w="1559" w:type="dxa"/>
          </w:tcPr>
          <w:p w14:paraId="6E66E306" w14:textId="4E4E4CA9" w:rsidR="001434DD" w:rsidRPr="00637E56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Autumn</w:t>
            </w:r>
            <w:r w:rsidR="00623C96">
              <w:rPr>
                <w:rFonts w:ascii="Arial" w:hAnsi="Arial" w:cs="Arial"/>
              </w:rPr>
              <w:t xml:space="preserve"> (1</w:t>
            </w:r>
            <w:r w:rsidR="003D7FA8">
              <w:rPr>
                <w:rFonts w:ascii="Arial" w:hAnsi="Arial" w:cs="Arial"/>
              </w:rPr>
              <w:t>)</w:t>
            </w:r>
            <w:r w:rsidR="004330AD">
              <w:rPr>
                <w:rFonts w:ascii="Arial" w:hAnsi="Arial" w:cs="Arial"/>
              </w:rPr>
              <w:t xml:space="preserve"> 2023</w:t>
            </w:r>
          </w:p>
        </w:tc>
      </w:tr>
      <w:tr w:rsidR="001434DD" w:rsidRPr="00637E56" w14:paraId="6AD5E25C" w14:textId="77777777" w:rsidTr="00256F3E">
        <w:tc>
          <w:tcPr>
            <w:tcW w:w="2568" w:type="dxa"/>
          </w:tcPr>
          <w:p w14:paraId="7EAE814F" w14:textId="77777777" w:rsidR="001434DD" w:rsidRPr="00637E56" w:rsidRDefault="001434DD" w:rsidP="00637E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>Challenge &amp; Performance</w:t>
            </w:r>
          </w:p>
          <w:p w14:paraId="07A3C1FE" w14:textId="77777777" w:rsidR="001434DD" w:rsidRPr="00637E56" w:rsidRDefault="001434DD" w:rsidP="00143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51" w:type="dxa"/>
          </w:tcPr>
          <w:p w14:paraId="3055DE5A" w14:textId="7714569D" w:rsidR="001434DD" w:rsidRPr="00637E56" w:rsidRDefault="004330AD" w:rsidP="00DE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</w:t>
            </w:r>
            <w:r w:rsidR="001434DD" w:rsidRPr="00637E56">
              <w:rPr>
                <w:rFonts w:ascii="Arial" w:hAnsi="Arial" w:cs="Arial"/>
              </w:rPr>
              <w:t xml:space="preserve">overning body hold the Headteacher and Senior Leaders to account </w:t>
            </w:r>
          </w:p>
          <w:p w14:paraId="693FFB8F" w14:textId="77777777" w:rsidR="001434DD" w:rsidRPr="00637E56" w:rsidRDefault="001434DD" w:rsidP="00DE32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14:paraId="56A2871F" w14:textId="77777777" w:rsidR="003D7FA8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lastRenderedPageBreak/>
              <w:t xml:space="preserve">All </w:t>
            </w:r>
            <w:r w:rsidR="003D7FA8">
              <w:rPr>
                <w:rFonts w:ascii="Arial" w:hAnsi="Arial" w:cs="Arial"/>
              </w:rPr>
              <w:t>/</w:t>
            </w:r>
          </w:p>
          <w:p w14:paraId="47C31FA4" w14:textId="77777777" w:rsidR="003D7FA8" w:rsidRPr="00637E56" w:rsidRDefault="003D7FA8" w:rsidP="00DE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Performance review team</w:t>
            </w:r>
          </w:p>
          <w:p w14:paraId="23A1A9C0" w14:textId="77777777" w:rsidR="001434DD" w:rsidRPr="00637E56" w:rsidRDefault="001434DD" w:rsidP="00DE32D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F9F60E" w14:textId="77777777" w:rsidR="004E1CBF" w:rsidRDefault="001434DD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Govern</w:t>
            </w:r>
            <w:r w:rsidR="004E1CBF">
              <w:rPr>
                <w:rFonts w:ascii="Arial" w:hAnsi="Arial" w:cs="Arial"/>
              </w:rPr>
              <w:t xml:space="preserve">ors are aware of the targets set for the current school year and have agreed them. </w:t>
            </w:r>
          </w:p>
          <w:p w14:paraId="0F613F9F" w14:textId="77777777" w:rsidR="00DE7272" w:rsidRDefault="004E1CBF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GB </w:t>
            </w:r>
            <w:r w:rsidR="001434DD" w:rsidRPr="00637E56">
              <w:rPr>
                <w:rFonts w:ascii="Arial" w:hAnsi="Arial" w:cs="Arial"/>
              </w:rPr>
              <w:t xml:space="preserve"> analyses school </w:t>
            </w:r>
            <w:r w:rsidR="001434DD" w:rsidRPr="00637E56">
              <w:rPr>
                <w:rFonts w:ascii="Arial" w:hAnsi="Arial" w:cs="Arial"/>
              </w:rPr>
              <w:lastRenderedPageBreak/>
              <w:t>performance data</w:t>
            </w:r>
            <w:r w:rsidR="003D7FA8">
              <w:rPr>
                <w:rFonts w:ascii="Arial" w:hAnsi="Arial" w:cs="Arial"/>
              </w:rPr>
              <w:t xml:space="preserve"> for </w:t>
            </w:r>
            <w:r w:rsidR="00A371A7">
              <w:rPr>
                <w:rFonts w:ascii="Arial" w:hAnsi="Arial" w:cs="Arial"/>
              </w:rPr>
              <w:t xml:space="preserve">evidence of </w:t>
            </w:r>
            <w:r>
              <w:rPr>
                <w:rFonts w:ascii="Arial" w:hAnsi="Arial" w:cs="Arial"/>
              </w:rPr>
              <w:t xml:space="preserve">targets being achieved </w:t>
            </w:r>
          </w:p>
          <w:p w14:paraId="20D263A5" w14:textId="77777777" w:rsidR="004E1CBF" w:rsidRPr="004E1CBF" w:rsidRDefault="00DE7272" w:rsidP="004E1CBF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 xml:space="preserve">Identified governors monitor </w:t>
            </w:r>
            <w:r w:rsidR="00423176">
              <w:rPr>
                <w:rFonts w:ascii="Arial" w:hAnsi="Arial" w:cs="Arial"/>
              </w:rPr>
              <w:t xml:space="preserve">data or other indicators relating to </w:t>
            </w:r>
            <w:r w:rsidRPr="00637E56">
              <w:rPr>
                <w:rFonts w:ascii="Arial" w:hAnsi="Arial" w:cs="Arial"/>
              </w:rPr>
              <w:t>their specific area</w:t>
            </w:r>
            <w:r w:rsidR="00423176">
              <w:rPr>
                <w:rFonts w:ascii="Arial" w:hAnsi="Arial" w:cs="Arial"/>
              </w:rPr>
              <w:t xml:space="preserve"> (e.g. numeracy, phonics etc)</w:t>
            </w:r>
          </w:p>
          <w:p w14:paraId="42458336" w14:textId="77777777" w:rsidR="001434DD" w:rsidRPr="00423176" w:rsidRDefault="00423176" w:rsidP="0042317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agree realistic performance targets for the Headteacher</w:t>
            </w:r>
          </w:p>
        </w:tc>
        <w:tc>
          <w:tcPr>
            <w:tcW w:w="3402" w:type="dxa"/>
          </w:tcPr>
          <w:p w14:paraId="7FC79963" w14:textId="77777777" w:rsidR="00A371A7" w:rsidRDefault="001434DD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lastRenderedPageBreak/>
              <w:t>Governors have a good understanding of the school’s data</w:t>
            </w:r>
          </w:p>
          <w:p w14:paraId="275464F3" w14:textId="77777777" w:rsidR="00A371A7" w:rsidRDefault="00A371A7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</w:t>
            </w:r>
            <w:r w:rsidR="00DE7272">
              <w:rPr>
                <w:rFonts w:ascii="Arial" w:hAnsi="Arial" w:cs="Arial"/>
              </w:rPr>
              <w:t>understand f</w:t>
            </w:r>
            <w:r>
              <w:rPr>
                <w:rFonts w:ascii="Arial" w:hAnsi="Arial" w:cs="Arial"/>
              </w:rPr>
              <w:t xml:space="preserve">luctuations in performance </w:t>
            </w:r>
            <w:r>
              <w:rPr>
                <w:rFonts w:ascii="Arial" w:hAnsi="Arial" w:cs="Arial"/>
              </w:rPr>
              <w:lastRenderedPageBreak/>
              <w:t>data</w:t>
            </w:r>
          </w:p>
          <w:p w14:paraId="6BB18D06" w14:textId="77777777" w:rsidR="001434DD" w:rsidRDefault="00A371A7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know what course of action or interventions school has put in place to address any fluctuations</w:t>
            </w:r>
          </w:p>
          <w:p w14:paraId="157C1BB7" w14:textId="77777777" w:rsidR="00A371A7" w:rsidRDefault="00DE7272" w:rsidP="00A371A7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governing body is clear that school on course to reach or exceed targets for pupil outcomes</w:t>
            </w:r>
          </w:p>
          <w:p w14:paraId="553FEAC2" w14:textId="77777777" w:rsidR="004E1CBF" w:rsidRPr="004E1CBF" w:rsidRDefault="00A371A7" w:rsidP="004E1CBF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Headteacher </w:t>
            </w:r>
            <w:r w:rsidRPr="00A371A7">
              <w:rPr>
                <w:rFonts w:ascii="Arial" w:hAnsi="Arial" w:cs="Arial"/>
              </w:rPr>
              <w:t>meets performance targets</w:t>
            </w:r>
          </w:p>
        </w:tc>
        <w:tc>
          <w:tcPr>
            <w:tcW w:w="1559" w:type="dxa"/>
          </w:tcPr>
          <w:p w14:paraId="101E05EC" w14:textId="1F0D448C" w:rsidR="001434DD" w:rsidRPr="00637E56" w:rsidRDefault="004330AD" w:rsidP="00DE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Termly</w:t>
            </w:r>
          </w:p>
        </w:tc>
      </w:tr>
      <w:tr w:rsidR="001434DD" w:rsidRPr="00637E56" w14:paraId="5678668E" w14:textId="77777777" w:rsidTr="00256F3E">
        <w:tc>
          <w:tcPr>
            <w:tcW w:w="2568" w:type="dxa"/>
          </w:tcPr>
          <w:p w14:paraId="2A59C308" w14:textId="77777777" w:rsidR="001434DD" w:rsidRPr="00637E56" w:rsidRDefault="001434DD" w:rsidP="001434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51" w:type="dxa"/>
          </w:tcPr>
          <w:p w14:paraId="509BDB0E" w14:textId="77777777" w:rsidR="001434DD" w:rsidRPr="00637E56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The Governing body provide robust challenge to key performance data across the school</w:t>
            </w:r>
          </w:p>
        </w:tc>
        <w:tc>
          <w:tcPr>
            <w:tcW w:w="1810" w:type="dxa"/>
          </w:tcPr>
          <w:p w14:paraId="062F7710" w14:textId="74D4CCF9" w:rsidR="001434DD" w:rsidRPr="00637E56" w:rsidRDefault="00623C96" w:rsidP="0062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</w:p>
        </w:tc>
        <w:tc>
          <w:tcPr>
            <w:tcW w:w="3402" w:type="dxa"/>
          </w:tcPr>
          <w:p w14:paraId="65F76585" w14:textId="77777777" w:rsidR="001434DD" w:rsidRPr="00637E56" w:rsidRDefault="001434DD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 xml:space="preserve">Governors </w:t>
            </w:r>
            <w:r w:rsidR="00423176">
              <w:rPr>
                <w:rFonts w:ascii="Arial" w:hAnsi="Arial" w:cs="Arial"/>
              </w:rPr>
              <w:t xml:space="preserve">make regular </w:t>
            </w:r>
            <w:r w:rsidRPr="00637E56">
              <w:rPr>
                <w:rFonts w:ascii="Arial" w:hAnsi="Arial" w:cs="Arial"/>
              </w:rPr>
              <w:t>visit</w:t>
            </w:r>
            <w:r w:rsidR="00423176">
              <w:rPr>
                <w:rFonts w:ascii="Arial" w:hAnsi="Arial" w:cs="Arial"/>
              </w:rPr>
              <w:t>s to</w:t>
            </w:r>
            <w:r w:rsidRPr="00637E56">
              <w:rPr>
                <w:rFonts w:ascii="Arial" w:hAnsi="Arial" w:cs="Arial"/>
              </w:rPr>
              <w:t xml:space="preserve"> the school</w:t>
            </w:r>
          </w:p>
          <w:p w14:paraId="5EFE8ECF" w14:textId="77777777" w:rsidR="001434DD" w:rsidRDefault="00423176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review </w:t>
            </w:r>
            <w:r w:rsidR="004E1CBF">
              <w:rPr>
                <w:rFonts w:ascii="Arial" w:hAnsi="Arial" w:cs="Arial"/>
              </w:rPr>
              <w:t xml:space="preserve">and challenge </w:t>
            </w:r>
            <w:r>
              <w:rPr>
                <w:rFonts w:ascii="Arial" w:hAnsi="Arial" w:cs="Arial"/>
              </w:rPr>
              <w:t>the HT report to governors</w:t>
            </w:r>
          </w:p>
          <w:p w14:paraId="66B97FD3" w14:textId="77777777" w:rsidR="00423176" w:rsidRPr="00637E56" w:rsidRDefault="00423176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review relevant school data and compare to local / national data</w:t>
            </w:r>
          </w:p>
        </w:tc>
        <w:tc>
          <w:tcPr>
            <w:tcW w:w="3402" w:type="dxa"/>
          </w:tcPr>
          <w:p w14:paraId="7569BFAE" w14:textId="624DD791" w:rsidR="001434DD" w:rsidRPr="00637E56" w:rsidRDefault="001434DD" w:rsidP="001434D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 xml:space="preserve">Governors </w:t>
            </w:r>
            <w:r w:rsidR="008B5EA0">
              <w:rPr>
                <w:rFonts w:ascii="Arial" w:hAnsi="Arial" w:cs="Arial"/>
              </w:rPr>
              <w:t xml:space="preserve">undertake regular visits to the school and </w:t>
            </w:r>
            <w:r w:rsidRPr="00637E56">
              <w:rPr>
                <w:rFonts w:ascii="Arial" w:hAnsi="Arial" w:cs="Arial"/>
              </w:rPr>
              <w:t xml:space="preserve">share feedback </w:t>
            </w:r>
            <w:r w:rsidR="00423176">
              <w:rPr>
                <w:rFonts w:ascii="Arial" w:hAnsi="Arial" w:cs="Arial"/>
              </w:rPr>
              <w:t xml:space="preserve">from </w:t>
            </w:r>
            <w:r w:rsidR="008B5EA0">
              <w:rPr>
                <w:rFonts w:ascii="Arial" w:hAnsi="Arial" w:cs="Arial"/>
              </w:rPr>
              <w:t xml:space="preserve">recent </w:t>
            </w:r>
            <w:r w:rsidR="00423176">
              <w:rPr>
                <w:rFonts w:ascii="Arial" w:hAnsi="Arial" w:cs="Arial"/>
              </w:rPr>
              <w:t xml:space="preserve">visits </w:t>
            </w:r>
            <w:r w:rsidRPr="00637E56">
              <w:rPr>
                <w:rFonts w:ascii="Arial" w:hAnsi="Arial" w:cs="Arial"/>
              </w:rPr>
              <w:t xml:space="preserve">in </w:t>
            </w:r>
            <w:r w:rsidR="00423176">
              <w:rPr>
                <w:rFonts w:ascii="Arial" w:hAnsi="Arial" w:cs="Arial"/>
              </w:rPr>
              <w:t xml:space="preserve">GB </w:t>
            </w:r>
            <w:r w:rsidRPr="00637E56">
              <w:rPr>
                <w:rFonts w:ascii="Arial" w:hAnsi="Arial" w:cs="Arial"/>
              </w:rPr>
              <w:t>meetings</w:t>
            </w:r>
          </w:p>
          <w:p w14:paraId="74EB63FA" w14:textId="207E4509" w:rsidR="001434DD" w:rsidRDefault="00423176" w:rsidP="0042317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</w:t>
            </w:r>
            <w:r w:rsidR="004E1CBF">
              <w:rPr>
                <w:rFonts w:ascii="Arial" w:hAnsi="Arial" w:cs="Arial"/>
              </w:rPr>
              <w:t>understand the</w:t>
            </w:r>
            <w:r>
              <w:rPr>
                <w:rFonts w:ascii="Arial" w:hAnsi="Arial" w:cs="Arial"/>
              </w:rPr>
              <w:t xml:space="preserve"> data</w:t>
            </w:r>
            <w:r w:rsidR="008B5EA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E1CBF">
              <w:rPr>
                <w:rFonts w:ascii="Arial" w:hAnsi="Arial" w:cs="Arial"/>
              </w:rPr>
              <w:t xml:space="preserve">in terms of progress being made overall and within specific cohorts and target groups, </w:t>
            </w:r>
            <w:r w:rsidR="008B5EA0">
              <w:rPr>
                <w:rFonts w:ascii="Arial" w:hAnsi="Arial" w:cs="Arial"/>
              </w:rPr>
              <w:t xml:space="preserve">e.g. </w:t>
            </w:r>
            <w:r w:rsidR="004E1CBF">
              <w:rPr>
                <w:rFonts w:ascii="Arial" w:hAnsi="Arial" w:cs="Arial"/>
              </w:rPr>
              <w:t>defined by gender,</w:t>
            </w:r>
            <w:r w:rsidR="008B5EA0">
              <w:rPr>
                <w:rFonts w:ascii="Arial" w:hAnsi="Arial" w:cs="Arial"/>
              </w:rPr>
              <w:t xml:space="preserve"> </w:t>
            </w:r>
            <w:r w:rsidR="004E1CBF">
              <w:rPr>
                <w:rFonts w:ascii="Arial" w:hAnsi="Arial" w:cs="Arial"/>
              </w:rPr>
              <w:t>SEND</w:t>
            </w:r>
            <w:r w:rsidR="008B5EA0">
              <w:rPr>
                <w:rFonts w:ascii="Arial" w:hAnsi="Arial" w:cs="Arial"/>
              </w:rPr>
              <w:t>,</w:t>
            </w:r>
            <w:r w:rsidR="004E1CBF">
              <w:rPr>
                <w:rFonts w:ascii="Arial" w:hAnsi="Arial" w:cs="Arial"/>
              </w:rPr>
              <w:t xml:space="preserve"> vulnerable groups, etc.</w:t>
            </w:r>
          </w:p>
          <w:p w14:paraId="05677213" w14:textId="77777777" w:rsidR="00423176" w:rsidRDefault="00423176" w:rsidP="0042317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are aware how the school is performing against local and national standards</w:t>
            </w:r>
          </w:p>
          <w:p w14:paraId="6C8FE6F1" w14:textId="0DBF41FA" w:rsidR="00FD0015" w:rsidRPr="00637E56" w:rsidRDefault="004330AD" w:rsidP="004330A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</w:t>
            </w:r>
            <w:r w:rsidR="00FD0015" w:rsidRPr="008B5EA0">
              <w:rPr>
                <w:rFonts w:ascii="Arial" w:hAnsi="Arial" w:cs="Arial"/>
              </w:rPr>
              <w:t xml:space="preserve">GB </w:t>
            </w:r>
            <w:r>
              <w:rPr>
                <w:rFonts w:ascii="Arial" w:hAnsi="Arial" w:cs="Arial"/>
              </w:rPr>
              <w:t xml:space="preserve">meetings </w:t>
            </w:r>
            <w:r w:rsidR="00FD0015" w:rsidRPr="008B5EA0">
              <w:rPr>
                <w:rFonts w:ascii="Arial" w:hAnsi="Arial" w:cs="Arial"/>
              </w:rPr>
              <w:t xml:space="preserve">evidence </w:t>
            </w:r>
            <w:r w:rsidR="008B5EA0" w:rsidRPr="008B5EA0">
              <w:rPr>
                <w:rFonts w:ascii="Arial" w:hAnsi="Arial" w:cs="Arial"/>
              </w:rPr>
              <w:t xml:space="preserve">that </w:t>
            </w:r>
            <w:r w:rsidR="00FD0015" w:rsidRPr="008B5EA0">
              <w:rPr>
                <w:rFonts w:ascii="Arial" w:hAnsi="Arial" w:cs="Arial"/>
              </w:rPr>
              <w:t>governors appropriately interrogate and challenge performance data</w:t>
            </w:r>
          </w:p>
        </w:tc>
        <w:tc>
          <w:tcPr>
            <w:tcW w:w="1559" w:type="dxa"/>
          </w:tcPr>
          <w:p w14:paraId="679B938D" w14:textId="6362D9E3" w:rsidR="001434DD" w:rsidRPr="00637E56" w:rsidRDefault="004330AD" w:rsidP="00DE3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</w:tc>
      </w:tr>
      <w:tr w:rsidR="001434DD" w:rsidRPr="00637E56" w14:paraId="5FC4C42C" w14:textId="77777777" w:rsidTr="00256F3E">
        <w:tc>
          <w:tcPr>
            <w:tcW w:w="2568" w:type="dxa"/>
          </w:tcPr>
          <w:p w14:paraId="640349B9" w14:textId="77777777" w:rsidR="001434DD" w:rsidRPr="00637E56" w:rsidRDefault="001434DD" w:rsidP="00637E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t>Training &amp; Development</w:t>
            </w:r>
          </w:p>
          <w:p w14:paraId="6D302CE0" w14:textId="77777777" w:rsidR="001434DD" w:rsidRPr="00637E56" w:rsidRDefault="001434DD" w:rsidP="00637E56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51" w:type="dxa"/>
          </w:tcPr>
          <w:p w14:paraId="6C367214" w14:textId="77777777" w:rsidR="001434DD" w:rsidRPr="00637E56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 xml:space="preserve">The governing body is able to self-review </w:t>
            </w:r>
            <w:proofErr w:type="spellStart"/>
            <w:r w:rsidRPr="00637E56">
              <w:rPr>
                <w:rFonts w:ascii="Arial" w:hAnsi="Arial" w:cs="Arial"/>
              </w:rPr>
              <w:t>it’s</w:t>
            </w:r>
            <w:proofErr w:type="spellEnd"/>
            <w:r w:rsidRPr="00637E56">
              <w:rPr>
                <w:rFonts w:ascii="Arial" w:hAnsi="Arial" w:cs="Arial"/>
              </w:rPr>
              <w:t xml:space="preserve"> own performance and development </w:t>
            </w:r>
            <w:r w:rsidRPr="00637E56">
              <w:rPr>
                <w:rFonts w:ascii="Arial" w:hAnsi="Arial" w:cs="Arial"/>
              </w:rPr>
              <w:lastRenderedPageBreak/>
              <w:t>plan where necessary</w:t>
            </w:r>
          </w:p>
        </w:tc>
        <w:tc>
          <w:tcPr>
            <w:tcW w:w="1810" w:type="dxa"/>
          </w:tcPr>
          <w:p w14:paraId="7FC347E6" w14:textId="77777777" w:rsidR="001434DD" w:rsidRPr="00637E56" w:rsidRDefault="001434DD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lastRenderedPageBreak/>
              <w:t>All</w:t>
            </w:r>
          </w:p>
          <w:p w14:paraId="01AA2C48" w14:textId="77777777" w:rsidR="001434DD" w:rsidRPr="00637E56" w:rsidRDefault="001434DD" w:rsidP="00DE32D3">
            <w:pPr>
              <w:rPr>
                <w:rFonts w:ascii="Arial" w:hAnsi="Arial" w:cs="Arial"/>
              </w:rPr>
            </w:pPr>
            <w:r w:rsidRPr="005D278F">
              <w:rPr>
                <w:rFonts w:ascii="Arial" w:hAnsi="Arial" w:cs="Arial"/>
              </w:rPr>
              <w:t>Link Governor</w:t>
            </w:r>
          </w:p>
        </w:tc>
        <w:tc>
          <w:tcPr>
            <w:tcW w:w="3402" w:type="dxa"/>
          </w:tcPr>
          <w:p w14:paraId="78718505" w14:textId="77777777" w:rsidR="001434DD" w:rsidRPr="00637E56" w:rsidRDefault="001434DD" w:rsidP="001434D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Governors attend appropriate training to develop skills &amp; understanding</w:t>
            </w:r>
          </w:p>
          <w:p w14:paraId="72B15B33" w14:textId="77777777" w:rsidR="001434DD" w:rsidRDefault="002D6F78" w:rsidP="002D6F7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Governors complete a s</w:t>
            </w:r>
            <w:r w:rsidR="001434DD" w:rsidRPr="00637E56">
              <w:rPr>
                <w:rFonts w:ascii="Arial" w:hAnsi="Arial" w:cs="Arial"/>
              </w:rPr>
              <w:t>kills audit</w:t>
            </w:r>
          </w:p>
          <w:p w14:paraId="3608F9DE" w14:textId="7D52BAEE" w:rsidR="00E24F10" w:rsidRPr="00637E56" w:rsidRDefault="00E24F10" w:rsidP="004330A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trained in expectations for Ofsted Framework</w:t>
            </w:r>
          </w:p>
        </w:tc>
        <w:tc>
          <w:tcPr>
            <w:tcW w:w="3402" w:type="dxa"/>
          </w:tcPr>
          <w:p w14:paraId="116691FE" w14:textId="77777777" w:rsidR="002D6F78" w:rsidRPr="002D6F78" w:rsidRDefault="00637E56" w:rsidP="00637E5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  <w:lang w:val="en-US"/>
              </w:rPr>
              <w:lastRenderedPageBreak/>
              <w:t xml:space="preserve">New Governors </w:t>
            </w:r>
            <w:r w:rsidR="002D6F78">
              <w:rPr>
                <w:rFonts w:ascii="Arial" w:hAnsi="Arial" w:cs="Arial"/>
                <w:lang w:val="en-US"/>
              </w:rPr>
              <w:t>are  GAP training</w:t>
            </w:r>
          </w:p>
          <w:p w14:paraId="26FB76AC" w14:textId="77777777" w:rsidR="002D6F78" w:rsidRPr="002D6F78" w:rsidRDefault="002D6F78" w:rsidP="00637E5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Existing governors refresh </w:t>
            </w:r>
            <w:r>
              <w:rPr>
                <w:rFonts w:ascii="Arial" w:hAnsi="Arial" w:cs="Arial"/>
                <w:lang w:val="en-US"/>
              </w:rPr>
              <w:lastRenderedPageBreak/>
              <w:t>training as needed</w:t>
            </w:r>
          </w:p>
          <w:p w14:paraId="18045D35" w14:textId="77777777" w:rsidR="002D6F78" w:rsidRPr="002D6F78" w:rsidRDefault="002D6F78" w:rsidP="002D6F7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New governors </w:t>
            </w:r>
            <w:r w:rsidR="00637E56" w:rsidRPr="00637E56">
              <w:rPr>
                <w:rFonts w:ascii="Arial" w:hAnsi="Arial" w:cs="Arial"/>
                <w:lang w:val="en-US"/>
              </w:rPr>
              <w:t>will be appointed to support the skills set of the Governing Body</w:t>
            </w:r>
          </w:p>
          <w:p w14:paraId="7A7880FC" w14:textId="77777777" w:rsidR="002D6F78" w:rsidRPr="00637E56" w:rsidRDefault="002D6F78" w:rsidP="002D6F7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The GB is fully able to meet objectives </w:t>
            </w:r>
          </w:p>
        </w:tc>
        <w:tc>
          <w:tcPr>
            <w:tcW w:w="1559" w:type="dxa"/>
          </w:tcPr>
          <w:p w14:paraId="7BF92F5E" w14:textId="77777777" w:rsidR="00637E56" w:rsidRPr="00637E56" w:rsidRDefault="00637E56" w:rsidP="00637E56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lastRenderedPageBreak/>
              <w:t>Throughout the year</w:t>
            </w:r>
          </w:p>
          <w:p w14:paraId="219B11AD" w14:textId="77777777" w:rsidR="00637E56" w:rsidRPr="00637E56" w:rsidRDefault="00637E56" w:rsidP="00637E56">
            <w:pPr>
              <w:rPr>
                <w:rFonts w:ascii="Arial" w:hAnsi="Arial" w:cs="Arial"/>
              </w:rPr>
            </w:pPr>
          </w:p>
          <w:p w14:paraId="2ABFEB26" w14:textId="77777777" w:rsidR="001434DD" w:rsidRDefault="001434DD" w:rsidP="00637E56">
            <w:pPr>
              <w:rPr>
                <w:rFonts w:ascii="Arial" w:hAnsi="Arial" w:cs="Arial"/>
              </w:rPr>
            </w:pPr>
          </w:p>
          <w:p w14:paraId="1FACE361" w14:textId="77777777" w:rsidR="00E24F10" w:rsidRDefault="00E24F10" w:rsidP="00637E56">
            <w:pPr>
              <w:rPr>
                <w:rFonts w:ascii="Arial" w:hAnsi="Arial" w:cs="Arial"/>
              </w:rPr>
            </w:pPr>
          </w:p>
          <w:p w14:paraId="469BBA28" w14:textId="77777777" w:rsidR="00E24F10" w:rsidRDefault="00E24F10" w:rsidP="00637E56">
            <w:pPr>
              <w:rPr>
                <w:rFonts w:ascii="Arial" w:hAnsi="Arial" w:cs="Arial"/>
              </w:rPr>
            </w:pPr>
          </w:p>
          <w:p w14:paraId="436DA0F6" w14:textId="22C86971" w:rsidR="00E24F10" w:rsidRPr="00637E56" w:rsidRDefault="00E24F10" w:rsidP="00637E56">
            <w:pPr>
              <w:rPr>
                <w:rFonts w:ascii="Arial" w:hAnsi="Arial" w:cs="Arial"/>
              </w:rPr>
            </w:pPr>
          </w:p>
        </w:tc>
      </w:tr>
      <w:tr w:rsidR="00637E56" w:rsidRPr="00637E56" w14:paraId="453B8EFB" w14:textId="77777777" w:rsidTr="00256F3E">
        <w:tc>
          <w:tcPr>
            <w:tcW w:w="2568" w:type="dxa"/>
          </w:tcPr>
          <w:p w14:paraId="1AA6BEC7" w14:textId="77777777" w:rsidR="00637E56" w:rsidRPr="00637E56" w:rsidRDefault="00637E56" w:rsidP="00637E5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lang w:val="en-US"/>
              </w:rPr>
            </w:pPr>
            <w:r w:rsidRPr="00637E56">
              <w:rPr>
                <w:rFonts w:ascii="Arial" w:hAnsi="Arial" w:cs="Arial"/>
                <w:b/>
                <w:bCs/>
                <w:lang w:val="en-US"/>
              </w:rPr>
              <w:lastRenderedPageBreak/>
              <w:t>Vision &amp; Communication</w:t>
            </w:r>
          </w:p>
          <w:p w14:paraId="09F19643" w14:textId="77777777" w:rsidR="00637E56" w:rsidRPr="00637E56" w:rsidRDefault="00637E56" w:rsidP="00637E56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251" w:type="dxa"/>
          </w:tcPr>
          <w:p w14:paraId="141E4423" w14:textId="77777777" w:rsidR="00637E56" w:rsidRPr="00637E56" w:rsidRDefault="00637E56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 xml:space="preserve">The governing body hold a shared vision for the school, which is clear, understood and communicated to pupils, parents, carers and staff. </w:t>
            </w:r>
          </w:p>
          <w:p w14:paraId="6828A43E" w14:textId="77777777" w:rsidR="00637E56" w:rsidRPr="00637E56" w:rsidRDefault="00637E56" w:rsidP="00DE32D3">
            <w:pPr>
              <w:rPr>
                <w:rFonts w:ascii="Arial" w:hAnsi="Arial" w:cs="Arial"/>
              </w:rPr>
            </w:pPr>
          </w:p>
          <w:p w14:paraId="7A31BAD5" w14:textId="77777777" w:rsidR="00637E56" w:rsidRPr="00637E56" w:rsidRDefault="00637E56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The governing body engage effectively with stakeholders to support the school vision</w:t>
            </w:r>
          </w:p>
        </w:tc>
        <w:tc>
          <w:tcPr>
            <w:tcW w:w="1810" w:type="dxa"/>
          </w:tcPr>
          <w:p w14:paraId="60D97530" w14:textId="77777777" w:rsidR="00637E56" w:rsidRPr="00637E56" w:rsidRDefault="00637E56" w:rsidP="00DE32D3">
            <w:pPr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All</w:t>
            </w:r>
          </w:p>
        </w:tc>
        <w:tc>
          <w:tcPr>
            <w:tcW w:w="3402" w:type="dxa"/>
          </w:tcPr>
          <w:p w14:paraId="11719D5D" w14:textId="77777777" w:rsidR="00637E56" w:rsidRPr="00637E56" w:rsidRDefault="00637E56" w:rsidP="00637E5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Governors invited to Inset Day to contribute to Review and Evaluation</w:t>
            </w:r>
          </w:p>
          <w:p w14:paraId="4EAEB3FA" w14:textId="77777777" w:rsidR="00637E56" w:rsidRPr="00637E56" w:rsidRDefault="00637E56" w:rsidP="00637E5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Governor hub is used to share information</w:t>
            </w:r>
          </w:p>
          <w:p w14:paraId="7C0F4BE5" w14:textId="77777777" w:rsidR="00637E56" w:rsidRDefault="00637E56" w:rsidP="00637E5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Governors attend events throughout the year</w:t>
            </w:r>
          </w:p>
          <w:p w14:paraId="1F3B6AB2" w14:textId="69DA359E" w:rsidR="00E24F10" w:rsidRPr="00637E56" w:rsidRDefault="00E24F10" w:rsidP="004330AD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to increase profile within the school 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4578DF38" w14:textId="77777777" w:rsidR="00637E56" w:rsidRPr="00637E56" w:rsidRDefault="00637E56" w:rsidP="00637E5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 xml:space="preserve">Governors have a </w:t>
            </w:r>
            <w:r w:rsidR="00FB5A1D">
              <w:rPr>
                <w:rFonts w:ascii="Arial" w:hAnsi="Arial" w:cs="Arial"/>
              </w:rPr>
              <w:t>shared</w:t>
            </w:r>
            <w:r w:rsidRPr="00637E56">
              <w:rPr>
                <w:rFonts w:ascii="Arial" w:hAnsi="Arial" w:cs="Arial"/>
              </w:rPr>
              <w:t xml:space="preserve"> understanding of the school vision &amp; values</w:t>
            </w:r>
          </w:p>
          <w:p w14:paraId="491835CB" w14:textId="77777777" w:rsidR="00637E56" w:rsidRPr="00637E56" w:rsidRDefault="00637E56" w:rsidP="00637E56">
            <w:pPr>
              <w:pStyle w:val="ListParagraph"/>
              <w:numPr>
                <w:ilvl w:val="0"/>
                <w:numId w:val="3"/>
              </w:numPr>
              <w:ind w:left="357" w:hanging="283"/>
              <w:rPr>
                <w:rFonts w:ascii="Arial" w:hAnsi="Arial" w:cs="Arial"/>
              </w:rPr>
            </w:pPr>
            <w:r w:rsidRPr="00637E56">
              <w:rPr>
                <w:rFonts w:ascii="Arial" w:hAnsi="Arial" w:cs="Arial"/>
              </w:rPr>
              <w:t>The Governors Improvement Plan will be published on the school website</w:t>
            </w:r>
          </w:p>
          <w:p w14:paraId="40D48D67" w14:textId="77777777" w:rsidR="00637E56" w:rsidRPr="00637E56" w:rsidRDefault="00637E56" w:rsidP="00DE32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418E65" w14:textId="77777777" w:rsidR="002D6F78" w:rsidRPr="002D6F78" w:rsidRDefault="002D6F78" w:rsidP="002D6F78">
            <w:pPr>
              <w:rPr>
                <w:rFonts w:ascii="Arial" w:hAnsi="Arial" w:cs="Arial"/>
              </w:rPr>
            </w:pPr>
            <w:r w:rsidRPr="002D6F78">
              <w:rPr>
                <w:rFonts w:ascii="Arial" w:hAnsi="Arial" w:cs="Arial"/>
              </w:rPr>
              <w:t>Throughout the year</w:t>
            </w:r>
          </w:p>
          <w:p w14:paraId="2F009AB3" w14:textId="77777777" w:rsidR="00637E56" w:rsidRPr="00637E56" w:rsidRDefault="00637E56" w:rsidP="00637E56">
            <w:pPr>
              <w:rPr>
                <w:rFonts w:ascii="Arial" w:hAnsi="Arial" w:cs="Arial"/>
              </w:rPr>
            </w:pPr>
          </w:p>
        </w:tc>
      </w:tr>
    </w:tbl>
    <w:p w14:paraId="18E917BD" w14:textId="77777777" w:rsidR="004C137E" w:rsidRDefault="004C137E"/>
    <w:sectPr w:rsidR="004C137E" w:rsidSect="006A0A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6DA85D" w15:done="0"/>
  <w15:commentEx w15:paraId="63E0CB2E" w15:paraIdParent="226DA8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6DA85D" w16cid:durableId="1F6103ED"/>
  <w16cid:commentId w16cid:paraId="63E0CB2E" w16cid:durableId="1F61DC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1DB"/>
    <w:multiLevelType w:val="hybridMultilevel"/>
    <w:tmpl w:val="C53C0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59A"/>
    <w:multiLevelType w:val="hybridMultilevel"/>
    <w:tmpl w:val="2DA8F4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0F7BF6"/>
    <w:multiLevelType w:val="hybridMultilevel"/>
    <w:tmpl w:val="B6021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3A21"/>
    <w:multiLevelType w:val="hybridMultilevel"/>
    <w:tmpl w:val="A97EB84C"/>
    <w:lvl w:ilvl="0" w:tplc="695A053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5BF1"/>
    <w:multiLevelType w:val="hybridMultilevel"/>
    <w:tmpl w:val="FC58485C"/>
    <w:lvl w:ilvl="0" w:tplc="695A053E">
      <w:numFmt w:val="bullet"/>
      <w:lvlText w:val="•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56BBD"/>
    <w:multiLevelType w:val="hybridMultilevel"/>
    <w:tmpl w:val="7C50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3F8D"/>
    <w:multiLevelType w:val="hybridMultilevel"/>
    <w:tmpl w:val="3FB2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5D8D"/>
    <w:multiLevelType w:val="hybridMultilevel"/>
    <w:tmpl w:val="0B7A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743A52"/>
    <w:multiLevelType w:val="hybridMultilevel"/>
    <w:tmpl w:val="2E62DB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7A3A69"/>
    <w:multiLevelType w:val="hybridMultilevel"/>
    <w:tmpl w:val="14F44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ll Yeung">
    <w15:presenceInfo w15:providerId="None" w15:userId="Jill Ye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EE"/>
    <w:rsid w:val="001434DD"/>
    <w:rsid w:val="00256F3E"/>
    <w:rsid w:val="002D6F78"/>
    <w:rsid w:val="003D7FA8"/>
    <w:rsid w:val="00423176"/>
    <w:rsid w:val="004330AD"/>
    <w:rsid w:val="004C137E"/>
    <w:rsid w:val="004E1CBF"/>
    <w:rsid w:val="005D278F"/>
    <w:rsid w:val="00623C96"/>
    <w:rsid w:val="00637E56"/>
    <w:rsid w:val="006A0AEE"/>
    <w:rsid w:val="006A3E01"/>
    <w:rsid w:val="00810EE2"/>
    <w:rsid w:val="008B5EA0"/>
    <w:rsid w:val="00A371A7"/>
    <w:rsid w:val="00B37E1F"/>
    <w:rsid w:val="00DE32D3"/>
    <w:rsid w:val="00DE7272"/>
    <w:rsid w:val="00E24F10"/>
    <w:rsid w:val="00FB5A1D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0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F07238A5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Vale</dc:creator>
  <cp:lastModifiedBy>Sian Mainwaring</cp:lastModifiedBy>
  <cp:revision>2</cp:revision>
  <dcterms:created xsi:type="dcterms:W3CDTF">2023-12-04T16:52:00Z</dcterms:created>
  <dcterms:modified xsi:type="dcterms:W3CDTF">2023-12-04T16:52:00Z</dcterms:modified>
</cp:coreProperties>
</file>