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C" w:rsidRDefault="003E72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2C4EB" wp14:editId="5F191F12">
                <wp:simplePos x="0" y="0"/>
                <wp:positionH relativeFrom="column">
                  <wp:posOffset>4800600</wp:posOffset>
                </wp:positionH>
                <wp:positionV relativeFrom="paragraph">
                  <wp:posOffset>-9525</wp:posOffset>
                </wp:positionV>
                <wp:extent cx="1095375" cy="1076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72CA" w:rsidRDefault="003E72CA" w:rsidP="003E72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6B99BC" wp14:editId="6EF59896">
                                  <wp:extent cx="858520" cy="858520"/>
                                  <wp:effectExtent l="0" t="0" r="0" b="0"/>
                                  <wp:docPr id="7" name="Picture 7" descr="Home - Tottenhall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 - Tottenhall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-.75pt;width:86.25pt;height:8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" fillcolor="window" strokeweight=".5pt">
                <v:textbox>
                  <w:txbxContent>
                    <w:p w:rsidR="003E72CA" w:rsidRDefault="003E72CA" w:rsidP="003E72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6B99BC" wp14:editId="6EF59896">
                            <wp:extent cx="858520" cy="858520"/>
                            <wp:effectExtent l="0" t="0" r="0" b="0"/>
                            <wp:docPr id="7" name="Picture 7" descr="Home - Tottenhall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me - Tottenhall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3F57" wp14:editId="0FEAB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0" cy="1076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CA" w:rsidRDefault="003E72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585BA4" wp14:editId="52C086C2">
                                  <wp:extent cx="858520" cy="858520"/>
                                  <wp:effectExtent l="0" t="0" r="0" b="0"/>
                                  <wp:docPr id="6" name="Picture 6" descr="Home - Tottenhall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me - Tottenhall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0;width:82.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" fillcolor="white [3201]" strokeweight=".5pt">
                <v:textbox>
                  <w:txbxContent>
                    <w:p w:rsidR="003E72CA" w:rsidRDefault="003E72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585BA4" wp14:editId="52C086C2">
                            <wp:extent cx="858520" cy="858520"/>
                            <wp:effectExtent l="0" t="0" r="0" b="0"/>
                            <wp:docPr id="6" name="Picture 6" descr="Home - Tottenhall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me - Tottenhall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B8703B3" wp14:editId="45A5C8BD">
            <wp:extent cx="5905500" cy="8867775"/>
            <wp:effectExtent l="0" t="0" r="0" b="9525"/>
            <wp:docPr id="1" name="Picture 1" descr="simplezoom-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zoom-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121" cy="88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CA"/>
    <w:rsid w:val="0039245C"/>
    <w:rsid w:val="003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4733176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Zaheen Younis</dc:creator>
  <cp:lastModifiedBy>Zaheen Younis</cp:lastModifiedBy>
  <cp:revision>1</cp:revision>
  <dcterms:created xsi:type="dcterms:W3CDTF">2021-09-06T09:04:00Z</dcterms:created>
  <dcterms:modified xsi:type="dcterms:W3CDTF">2021-09-06T09:17:00Z</dcterms:modified>
</cp:coreProperties>
</file>