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School</w:t>
            </w:r>
          </w:p>
        </w:tc>
        <w:tc>
          <w:tcPr>
            <w:tcW w:w="3543" w:type="dxa"/>
          </w:tcPr>
          <w:p w:rsidR="00E655CB" w:rsidRPr="00224F56" w:rsidRDefault="00E655CB" w:rsidP="000742CD">
            <w:pPr>
              <w:jc w:val="center"/>
              <w:rPr>
                <w:b/>
                <w:sz w:val="24"/>
                <w:szCs w:val="24"/>
              </w:rPr>
            </w:pPr>
            <w:r w:rsidRPr="00224F56">
              <w:rPr>
                <w:b/>
                <w:sz w:val="24"/>
                <w:szCs w:val="24"/>
              </w:rPr>
              <w:t>Tottenhall Infant School</w:t>
            </w:r>
          </w:p>
        </w:tc>
        <w:tc>
          <w:tcPr>
            <w:tcW w:w="3544" w:type="dxa"/>
            <w:shd w:val="clear" w:color="auto" w:fill="E2EFD9" w:themeFill="accent6" w:themeFillTint="33"/>
          </w:tcPr>
          <w:p w:rsidR="00E655CB" w:rsidRPr="00224F56" w:rsidRDefault="00E655CB" w:rsidP="000742CD">
            <w:pPr>
              <w:jc w:val="center"/>
              <w:rPr>
                <w:b/>
                <w:sz w:val="24"/>
                <w:szCs w:val="24"/>
              </w:rPr>
            </w:pPr>
            <w:r>
              <w:rPr>
                <w:b/>
                <w:sz w:val="24"/>
                <w:szCs w:val="24"/>
              </w:rPr>
              <w:t>Headteacher</w:t>
            </w:r>
          </w:p>
        </w:tc>
        <w:tc>
          <w:tcPr>
            <w:tcW w:w="3544" w:type="dxa"/>
          </w:tcPr>
          <w:p w:rsidR="00E655CB" w:rsidRPr="00224F56" w:rsidRDefault="00E655CB" w:rsidP="000742CD">
            <w:pPr>
              <w:jc w:val="center"/>
              <w:rPr>
                <w:b/>
                <w:sz w:val="24"/>
                <w:szCs w:val="24"/>
              </w:rPr>
            </w:pPr>
            <w:r>
              <w:rPr>
                <w:b/>
                <w:sz w:val="24"/>
                <w:szCs w:val="24"/>
              </w:rPr>
              <w:t>Sian Mainwaring</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Pr>
                <w:b/>
                <w:sz w:val="24"/>
                <w:szCs w:val="24"/>
              </w:rPr>
              <w:t>Work Activity Being Assessed</w:t>
            </w:r>
          </w:p>
        </w:tc>
        <w:tc>
          <w:tcPr>
            <w:tcW w:w="3543" w:type="dxa"/>
          </w:tcPr>
          <w:p w:rsidR="00E655CB" w:rsidRPr="00224F56" w:rsidRDefault="00E655CB" w:rsidP="000742CD">
            <w:pPr>
              <w:jc w:val="center"/>
              <w:rPr>
                <w:b/>
                <w:sz w:val="24"/>
                <w:szCs w:val="24"/>
              </w:rPr>
            </w:pPr>
            <w:r>
              <w:rPr>
                <w:b/>
                <w:sz w:val="24"/>
                <w:szCs w:val="24"/>
              </w:rPr>
              <w:t xml:space="preserve">Risk Assessment for school in response to Coronavirus-Full Opening </w:t>
            </w:r>
          </w:p>
        </w:tc>
        <w:tc>
          <w:tcPr>
            <w:tcW w:w="3544" w:type="dxa"/>
            <w:shd w:val="clear" w:color="auto" w:fill="E2EFD9" w:themeFill="accent6" w:themeFillTint="33"/>
          </w:tcPr>
          <w:p w:rsidR="00E655CB" w:rsidRDefault="00E655CB" w:rsidP="000742CD">
            <w:pPr>
              <w:jc w:val="center"/>
              <w:rPr>
                <w:b/>
                <w:sz w:val="24"/>
                <w:szCs w:val="24"/>
              </w:rPr>
            </w:pPr>
            <w:r>
              <w:rPr>
                <w:b/>
                <w:sz w:val="24"/>
                <w:szCs w:val="24"/>
              </w:rPr>
              <w:t xml:space="preserve">Risk assessment number </w:t>
            </w:r>
          </w:p>
        </w:tc>
        <w:tc>
          <w:tcPr>
            <w:tcW w:w="3544" w:type="dxa"/>
          </w:tcPr>
          <w:p w:rsidR="00E655CB" w:rsidRDefault="00EB60D5" w:rsidP="000742CD">
            <w:pPr>
              <w:jc w:val="center"/>
              <w:rPr>
                <w:b/>
                <w:sz w:val="24"/>
                <w:szCs w:val="24"/>
              </w:rPr>
            </w:pPr>
            <w:r>
              <w:rPr>
                <w:b/>
                <w:sz w:val="24"/>
                <w:szCs w:val="24"/>
              </w:rPr>
              <w:t>3</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Date of Assessment</w:t>
            </w:r>
          </w:p>
        </w:tc>
        <w:tc>
          <w:tcPr>
            <w:tcW w:w="3543" w:type="dxa"/>
          </w:tcPr>
          <w:p w:rsidR="00E655CB" w:rsidRPr="00224F56" w:rsidRDefault="00EB60D5" w:rsidP="000742CD">
            <w:pPr>
              <w:jc w:val="center"/>
              <w:rPr>
                <w:b/>
                <w:sz w:val="24"/>
                <w:szCs w:val="24"/>
              </w:rPr>
            </w:pPr>
            <w:r>
              <w:rPr>
                <w:b/>
                <w:sz w:val="24"/>
                <w:szCs w:val="24"/>
              </w:rPr>
              <w:t>2.9</w:t>
            </w:r>
            <w:r w:rsidR="00E655CB">
              <w:rPr>
                <w:b/>
                <w:sz w:val="24"/>
                <w:szCs w:val="24"/>
              </w:rPr>
              <w:t>.20</w:t>
            </w:r>
          </w:p>
        </w:tc>
        <w:tc>
          <w:tcPr>
            <w:tcW w:w="3544" w:type="dxa"/>
            <w:shd w:val="clear" w:color="auto" w:fill="E2EFD9" w:themeFill="accent6" w:themeFillTint="33"/>
          </w:tcPr>
          <w:p w:rsidR="00E655CB" w:rsidRPr="00224F56" w:rsidRDefault="00E655CB" w:rsidP="000742CD">
            <w:pPr>
              <w:jc w:val="center"/>
              <w:rPr>
                <w:b/>
                <w:sz w:val="24"/>
                <w:szCs w:val="24"/>
              </w:rPr>
            </w:pPr>
            <w:r>
              <w:rPr>
                <w:b/>
                <w:sz w:val="24"/>
                <w:szCs w:val="24"/>
              </w:rPr>
              <w:t>Date of Next Review</w:t>
            </w:r>
          </w:p>
        </w:tc>
        <w:tc>
          <w:tcPr>
            <w:tcW w:w="3544" w:type="dxa"/>
          </w:tcPr>
          <w:p w:rsidR="00E655CB" w:rsidRDefault="00EB60D5" w:rsidP="000742CD">
            <w:pPr>
              <w:jc w:val="center"/>
              <w:rPr>
                <w:b/>
                <w:sz w:val="24"/>
                <w:szCs w:val="24"/>
              </w:rPr>
            </w:pPr>
            <w:r>
              <w:rPr>
                <w:b/>
                <w:sz w:val="24"/>
                <w:szCs w:val="24"/>
              </w:rPr>
              <w:t>7.9</w:t>
            </w:r>
            <w:r w:rsidR="00E655CB" w:rsidRPr="00264986">
              <w:rPr>
                <w:b/>
                <w:sz w:val="24"/>
                <w:szCs w:val="24"/>
              </w:rPr>
              <w:t>.20</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Pr>
                <w:b/>
                <w:sz w:val="24"/>
                <w:szCs w:val="24"/>
              </w:rPr>
              <w:t>Who Might Be H</w:t>
            </w:r>
            <w:r w:rsidRPr="00224F56">
              <w:rPr>
                <w:b/>
                <w:sz w:val="24"/>
                <w:szCs w:val="24"/>
              </w:rPr>
              <w:t xml:space="preserve">armed </w:t>
            </w:r>
          </w:p>
        </w:tc>
        <w:tc>
          <w:tcPr>
            <w:tcW w:w="3543" w:type="dxa"/>
          </w:tcPr>
          <w:p w:rsidR="00E655CB" w:rsidRPr="00224F56" w:rsidRDefault="00E655CB" w:rsidP="000742CD">
            <w:pPr>
              <w:jc w:val="center"/>
              <w:rPr>
                <w:b/>
                <w:sz w:val="24"/>
                <w:szCs w:val="24"/>
              </w:rPr>
            </w:pPr>
            <w:r w:rsidRPr="00224F56">
              <w:rPr>
                <w:b/>
                <w:sz w:val="24"/>
                <w:szCs w:val="24"/>
              </w:rPr>
              <w:t>Pupils, staff, visitors and  contractors</w:t>
            </w:r>
          </w:p>
        </w:tc>
        <w:tc>
          <w:tcPr>
            <w:tcW w:w="3544" w:type="dxa"/>
            <w:shd w:val="clear" w:color="auto" w:fill="E2EFD9" w:themeFill="accent6" w:themeFillTint="33"/>
          </w:tcPr>
          <w:p w:rsidR="00E655CB" w:rsidRPr="00224F56" w:rsidRDefault="00E655CB" w:rsidP="000742CD">
            <w:pPr>
              <w:jc w:val="center"/>
              <w:rPr>
                <w:b/>
                <w:sz w:val="24"/>
                <w:szCs w:val="24"/>
              </w:rPr>
            </w:pPr>
            <w:r>
              <w:rPr>
                <w:b/>
                <w:sz w:val="24"/>
                <w:szCs w:val="24"/>
              </w:rPr>
              <w:t>Who M</w:t>
            </w:r>
            <w:r w:rsidRPr="00224F56">
              <w:rPr>
                <w:b/>
                <w:sz w:val="24"/>
                <w:szCs w:val="24"/>
              </w:rPr>
              <w:t xml:space="preserve">ay </w:t>
            </w:r>
            <w:r>
              <w:rPr>
                <w:b/>
                <w:sz w:val="24"/>
                <w:szCs w:val="24"/>
              </w:rPr>
              <w:t>Be A</w:t>
            </w:r>
            <w:r w:rsidRPr="00224F56">
              <w:rPr>
                <w:b/>
                <w:sz w:val="24"/>
                <w:szCs w:val="24"/>
              </w:rPr>
              <w:t>ffected?</w:t>
            </w:r>
          </w:p>
        </w:tc>
        <w:tc>
          <w:tcPr>
            <w:tcW w:w="3544" w:type="dxa"/>
          </w:tcPr>
          <w:p w:rsidR="00E655CB" w:rsidRPr="00224F56" w:rsidRDefault="00E655CB" w:rsidP="000742CD">
            <w:pPr>
              <w:jc w:val="center"/>
              <w:rPr>
                <w:b/>
                <w:sz w:val="24"/>
                <w:szCs w:val="24"/>
              </w:rPr>
            </w:pPr>
            <w:r>
              <w:rPr>
                <w:b/>
                <w:sz w:val="24"/>
                <w:szCs w:val="24"/>
              </w:rPr>
              <w:t>Whole School</w:t>
            </w:r>
          </w:p>
        </w:tc>
      </w:tr>
      <w:tr w:rsidR="00E655CB" w:rsidTr="000742CD">
        <w:trPr>
          <w:trHeight w:val="333"/>
        </w:trPr>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Shared with</w:t>
            </w:r>
          </w:p>
        </w:tc>
        <w:tc>
          <w:tcPr>
            <w:tcW w:w="3543" w:type="dxa"/>
          </w:tcPr>
          <w:p w:rsidR="00E655CB" w:rsidRPr="00631FA5" w:rsidRDefault="00E655CB" w:rsidP="000742CD">
            <w:pPr>
              <w:rPr>
                <w:b/>
                <w:sz w:val="24"/>
                <w:szCs w:val="24"/>
              </w:rPr>
            </w:pPr>
            <w:r w:rsidRPr="00631FA5">
              <w:rPr>
                <w:rFonts w:ascii="Calibri" w:eastAsia="Calibri" w:hAnsi="Calibri" w:cs="Calibri"/>
                <w:b/>
                <w:bCs/>
                <w:sz w:val="24"/>
                <w:szCs w:val="24"/>
                <w:lang w:val="en-US"/>
              </w:rPr>
              <w:t>Governors:</w:t>
            </w:r>
            <w:r w:rsidRPr="00631FA5">
              <w:rPr>
                <w:rFonts w:ascii="Calibri" w:eastAsia="Calibri" w:hAnsi="Calibri" w:cs="Calibri"/>
                <w:b/>
                <w:sz w:val="24"/>
                <w:szCs w:val="24"/>
                <w:lang w:val="en-US"/>
              </w:rPr>
              <w:t xml:space="preserve"> </w:t>
            </w:r>
            <w:r w:rsidRPr="008B70D6">
              <w:rPr>
                <w:rFonts w:ascii="Calibri" w:eastAsia="Calibri" w:hAnsi="Calibri" w:cs="Calibri"/>
                <w:b/>
                <w:sz w:val="24"/>
                <w:szCs w:val="24"/>
                <w:lang w:val="en-US"/>
              </w:rPr>
              <w:t>Y/N</w:t>
            </w:r>
            <w:r w:rsidRPr="00631FA5">
              <w:rPr>
                <w:rFonts w:ascii="Calibri" w:eastAsia="Calibri" w:hAnsi="Calibri" w:cs="Calibri"/>
                <w:b/>
                <w:sz w:val="24"/>
                <w:szCs w:val="24"/>
                <w:lang w:val="en-US"/>
              </w:rPr>
              <w:t xml:space="preserve"> </w:t>
            </w:r>
            <w:r w:rsidRPr="00631FA5">
              <w:rPr>
                <w:rFonts w:ascii="Calibri" w:eastAsia="Calibri" w:hAnsi="Calibri" w:cs="Calibri"/>
                <w:b/>
                <w:bCs/>
                <w:sz w:val="24"/>
                <w:szCs w:val="24"/>
                <w:lang w:val="en-US"/>
              </w:rPr>
              <w:t>Date:</w:t>
            </w:r>
            <w:r>
              <w:rPr>
                <w:rFonts w:ascii="Calibri" w:eastAsia="Calibri" w:hAnsi="Calibri" w:cs="Calibri"/>
                <w:b/>
                <w:bCs/>
                <w:sz w:val="24"/>
                <w:szCs w:val="24"/>
                <w:lang w:val="en-US"/>
              </w:rPr>
              <w:t xml:space="preserve"> </w:t>
            </w:r>
            <w:r w:rsidR="00EB60D5">
              <w:rPr>
                <w:rFonts w:ascii="Calibri" w:eastAsia="Calibri" w:hAnsi="Calibri" w:cs="Calibri"/>
                <w:b/>
                <w:bCs/>
                <w:sz w:val="24"/>
                <w:szCs w:val="24"/>
                <w:lang w:val="en-US"/>
              </w:rPr>
              <w:t>3.9.20</w:t>
            </w:r>
          </w:p>
        </w:tc>
        <w:tc>
          <w:tcPr>
            <w:tcW w:w="3544" w:type="dxa"/>
            <w:shd w:val="clear" w:color="auto" w:fill="FFFFFF" w:themeFill="background1"/>
          </w:tcPr>
          <w:p w:rsidR="00E655CB" w:rsidRPr="008B70D6" w:rsidRDefault="00E655CB" w:rsidP="000742CD">
            <w:pPr>
              <w:rPr>
                <w:b/>
                <w:sz w:val="24"/>
                <w:szCs w:val="24"/>
              </w:rPr>
            </w:pPr>
            <w:r w:rsidRPr="008B70D6">
              <w:rPr>
                <w:rFonts w:ascii="Calibri" w:eastAsia="Calibri" w:hAnsi="Calibri" w:cs="Calibri"/>
                <w:b/>
                <w:bCs/>
                <w:sz w:val="24"/>
                <w:szCs w:val="24"/>
                <w:lang w:val="en-US"/>
              </w:rPr>
              <w:t>SLT:</w:t>
            </w:r>
            <w:r w:rsidRPr="008B70D6">
              <w:rPr>
                <w:rFonts w:ascii="Calibri" w:eastAsia="Calibri" w:hAnsi="Calibri" w:cs="Calibri"/>
                <w:b/>
                <w:sz w:val="24"/>
                <w:szCs w:val="24"/>
                <w:lang w:val="en-US"/>
              </w:rPr>
              <w:t xml:space="preserve"> Y/N </w:t>
            </w:r>
            <w:r w:rsidRPr="008B70D6">
              <w:rPr>
                <w:rFonts w:ascii="Calibri" w:eastAsia="Calibri" w:hAnsi="Calibri" w:cs="Calibri"/>
                <w:b/>
                <w:bCs/>
                <w:sz w:val="24"/>
                <w:szCs w:val="24"/>
                <w:lang w:val="en-US"/>
              </w:rPr>
              <w:t xml:space="preserve">Date: </w:t>
            </w:r>
            <w:r w:rsidR="00EB60D5">
              <w:rPr>
                <w:rFonts w:ascii="Calibri" w:eastAsia="Calibri" w:hAnsi="Calibri" w:cs="Calibri"/>
                <w:b/>
                <w:bCs/>
                <w:sz w:val="24"/>
                <w:szCs w:val="24"/>
                <w:lang w:val="en-US"/>
              </w:rPr>
              <w:t>3.9.20</w:t>
            </w:r>
          </w:p>
        </w:tc>
        <w:tc>
          <w:tcPr>
            <w:tcW w:w="3544" w:type="dxa"/>
          </w:tcPr>
          <w:p w:rsidR="00E655CB" w:rsidRPr="008B70D6" w:rsidRDefault="00E655CB" w:rsidP="000742CD">
            <w:pPr>
              <w:rPr>
                <w:rFonts w:ascii="Calibri" w:eastAsia="Calibri" w:hAnsi="Calibri" w:cs="Calibri"/>
                <w:b/>
                <w:bCs/>
                <w:sz w:val="24"/>
                <w:szCs w:val="24"/>
                <w:lang w:val="en-US"/>
              </w:rPr>
            </w:pPr>
            <w:r w:rsidRPr="008B70D6">
              <w:rPr>
                <w:rFonts w:ascii="Calibri" w:eastAsia="Calibri" w:hAnsi="Calibri" w:cs="Calibri"/>
                <w:b/>
                <w:bCs/>
                <w:sz w:val="24"/>
                <w:szCs w:val="24"/>
                <w:lang w:val="en-US"/>
              </w:rPr>
              <w:t xml:space="preserve">Staff: </w:t>
            </w:r>
            <w:r w:rsidRPr="008B70D6">
              <w:rPr>
                <w:rFonts w:ascii="Calibri" w:eastAsia="Calibri" w:hAnsi="Calibri" w:cs="Calibri"/>
                <w:b/>
                <w:sz w:val="24"/>
                <w:szCs w:val="24"/>
                <w:lang w:val="en-US"/>
              </w:rPr>
              <w:t>Y/N</w:t>
            </w:r>
            <w:r w:rsidRPr="008B70D6">
              <w:rPr>
                <w:rFonts w:ascii="Calibri" w:eastAsia="Calibri" w:hAnsi="Calibri" w:cs="Calibri"/>
                <w:sz w:val="24"/>
                <w:szCs w:val="24"/>
                <w:lang w:val="en-US"/>
              </w:rPr>
              <w:t xml:space="preserve"> </w:t>
            </w:r>
            <w:r w:rsidRPr="008B70D6">
              <w:rPr>
                <w:rFonts w:ascii="Calibri" w:eastAsia="Calibri" w:hAnsi="Calibri" w:cs="Calibri"/>
                <w:b/>
                <w:bCs/>
                <w:sz w:val="24"/>
                <w:szCs w:val="24"/>
                <w:lang w:val="en-US"/>
              </w:rPr>
              <w:t xml:space="preserve">Date: </w:t>
            </w:r>
            <w:r w:rsidR="00EB60D5">
              <w:rPr>
                <w:rFonts w:ascii="Calibri" w:eastAsia="Calibri" w:hAnsi="Calibri" w:cs="Calibri"/>
                <w:b/>
                <w:bCs/>
                <w:sz w:val="24"/>
                <w:szCs w:val="24"/>
                <w:lang w:val="en-US"/>
              </w:rPr>
              <w:t>3.9.20</w:t>
            </w:r>
          </w:p>
        </w:tc>
      </w:tr>
      <w:tr w:rsidR="00E655CB" w:rsidTr="009F58CD">
        <w:trPr>
          <w:trHeight w:val="5567"/>
        </w:trPr>
        <w:tc>
          <w:tcPr>
            <w:tcW w:w="14174" w:type="dxa"/>
            <w:gridSpan w:val="4"/>
            <w:shd w:val="clear" w:color="auto" w:fill="auto"/>
          </w:tcPr>
          <w:p w:rsidR="00E655CB" w:rsidRPr="009F58CD" w:rsidRDefault="00E655CB" w:rsidP="000742CD">
            <w:pPr>
              <w:rPr>
                <w:rFonts w:ascii="Calibri" w:eastAsia="Calibri" w:hAnsi="Calibri" w:cs="Calibri"/>
                <w:b/>
                <w:bCs/>
                <w:sz w:val="24"/>
                <w:szCs w:val="24"/>
                <w:lang w:val="en-US"/>
              </w:rPr>
            </w:pPr>
            <w:r w:rsidRPr="009F58CD">
              <w:rPr>
                <w:rFonts w:ascii="Calibri" w:eastAsia="Calibri" w:hAnsi="Calibri" w:cs="Calibri"/>
                <w:b/>
                <w:bCs/>
                <w:sz w:val="24"/>
                <w:szCs w:val="24"/>
                <w:lang w:val="en-US"/>
              </w:rPr>
              <w:t>To be used in conjunction with:</w:t>
            </w:r>
          </w:p>
          <w:p w:rsidR="00E655CB" w:rsidRPr="009F58CD" w:rsidRDefault="00E655CB" w:rsidP="000742CD">
            <w:pPr>
              <w:rPr>
                <w:b/>
                <w:sz w:val="24"/>
                <w:szCs w:val="24"/>
              </w:rPr>
            </w:pPr>
            <w:r w:rsidRPr="009F58CD">
              <w:rPr>
                <w:b/>
                <w:sz w:val="24"/>
                <w:szCs w:val="24"/>
              </w:rPr>
              <w:t>Guidance for Full Opening-Schools</w:t>
            </w:r>
          </w:p>
          <w:p w:rsidR="00EB60D5" w:rsidRDefault="00515546" w:rsidP="000742CD">
            <w:hyperlink r:id="rId9" w:history="1">
              <w:r w:rsidR="00EB60D5" w:rsidRPr="00EB60D5">
                <w:rPr>
                  <w:color w:val="0000FF"/>
                  <w:u w:val="single"/>
                </w:rPr>
                <w:t>https://www.gov.uk/government/publications/actions-for-schools-during-the-coronavirus-outbreak/guidance-for-full-opening-schools</w:t>
              </w:r>
            </w:hyperlink>
          </w:p>
          <w:p w:rsidR="00E655CB" w:rsidRPr="009F58CD" w:rsidRDefault="00E655CB" w:rsidP="000742CD">
            <w:pPr>
              <w:rPr>
                <w:b/>
                <w:color w:val="000000" w:themeColor="text1"/>
                <w:sz w:val="24"/>
                <w:szCs w:val="24"/>
              </w:rPr>
            </w:pPr>
            <w:r w:rsidRPr="009F58CD">
              <w:rPr>
                <w:b/>
                <w:color w:val="000000" w:themeColor="text1"/>
                <w:sz w:val="24"/>
                <w:szCs w:val="24"/>
              </w:rPr>
              <w:t>Stay at Home: Guidance for households</w:t>
            </w:r>
          </w:p>
          <w:p w:rsidR="00EB60D5" w:rsidRDefault="00515546" w:rsidP="000742CD">
            <w:hyperlink r:id="rId10" w:history="1">
              <w:r w:rsidR="00EB60D5" w:rsidRPr="00EB60D5">
                <w:rPr>
                  <w:color w:val="0000FF"/>
                  <w:u w:val="single"/>
                </w:rPr>
                <w:t>https://www.gov.uk/government/publications/covid-19-stay-at-home-guidance/stay-at-home-guidance-for-households-with-possible-coronavirus-covid-19-infection</w:t>
              </w:r>
            </w:hyperlink>
          </w:p>
          <w:p w:rsidR="00E655CB" w:rsidRPr="009F58CD" w:rsidRDefault="00E655CB" w:rsidP="000742CD">
            <w:pPr>
              <w:rPr>
                <w:b/>
                <w:color w:val="000000" w:themeColor="text1"/>
                <w:sz w:val="24"/>
                <w:szCs w:val="24"/>
              </w:rPr>
            </w:pPr>
            <w:r w:rsidRPr="009F58CD">
              <w:rPr>
                <w:b/>
                <w:sz w:val="24"/>
                <w:szCs w:val="24"/>
              </w:rPr>
              <w:t xml:space="preserve">Guidance on Testing and Tracing </w:t>
            </w:r>
          </w:p>
          <w:p w:rsidR="00E85C9B" w:rsidRPr="00E85C9B" w:rsidRDefault="00515546" w:rsidP="000742CD">
            <w:pPr>
              <w:rPr>
                <w:color w:val="0000FF"/>
                <w:sz w:val="24"/>
                <w:szCs w:val="24"/>
                <w:u w:val="single"/>
              </w:rPr>
            </w:pPr>
            <w:hyperlink r:id="rId11" w:history="1">
              <w:r w:rsidR="00EB60D5" w:rsidRPr="00EB60D5">
                <w:rPr>
                  <w:color w:val="0000FF"/>
                  <w:u w:val="single"/>
                </w:rPr>
                <w:t>https://www.gov.uk/guidance/nhs-test-and-trace-how-it-works</w:t>
              </w:r>
            </w:hyperlink>
          </w:p>
          <w:p w:rsidR="00E655CB" w:rsidRPr="009F58CD" w:rsidRDefault="00E655CB" w:rsidP="000742CD">
            <w:pPr>
              <w:rPr>
                <w:b/>
                <w:sz w:val="24"/>
                <w:szCs w:val="24"/>
                <w:u w:val="single"/>
              </w:rPr>
            </w:pPr>
            <w:r w:rsidRPr="009F58CD">
              <w:rPr>
                <w:b/>
                <w:sz w:val="24"/>
                <w:szCs w:val="24"/>
                <w:u w:val="single"/>
              </w:rPr>
              <w:t>Main points</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-Schools are required to assess risks and put in place proportionate control measures</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 All pupils and staff are expected to be back in school and schools should not put</w:t>
            </w:r>
            <w:r w:rsidR="009E4FF3">
              <w:rPr>
                <w:rFonts w:ascii="Calibri" w:eastAsia="Calibri" w:hAnsi="Calibri" w:cs="Calibri"/>
                <w:bCs/>
                <w:sz w:val="24"/>
                <w:szCs w:val="24"/>
                <w:lang w:val="en-US"/>
              </w:rPr>
              <w:t xml:space="preserve"> in place </w:t>
            </w:r>
            <w:r w:rsidR="008B3751">
              <w:rPr>
                <w:rFonts w:ascii="Calibri" w:eastAsia="Calibri" w:hAnsi="Calibri" w:cs="Calibri"/>
                <w:bCs/>
                <w:sz w:val="24"/>
                <w:szCs w:val="24"/>
                <w:lang w:val="en-US"/>
              </w:rPr>
              <w:t>r</w:t>
            </w:r>
            <w:r w:rsidRPr="009F58CD">
              <w:rPr>
                <w:rFonts w:ascii="Calibri" w:eastAsia="Calibri" w:hAnsi="Calibri" w:cs="Calibri"/>
                <w:bCs/>
                <w:sz w:val="24"/>
                <w:szCs w:val="24"/>
                <w:lang w:val="en-US"/>
              </w:rPr>
              <w:t>otas</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-Group children together a</w:t>
            </w:r>
            <w:r w:rsidR="00FB0B7D">
              <w:rPr>
                <w:rFonts w:ascii="Calibri" w:eastAsia="Calibri" w:hAnsi="Calibri" w:cs="Calibri"/>
                <w:bCs/>
                <w:sz w:val="24"/>
                <w:szCs w:val="24"/>
                <w:lang w:val="en-US"/>
              </w:rPr>
              <w:t>nd avoid contact between groups</w:t>
            </w:r>
            <w:r w:rsidRPr="009F58CD">
              <w:rPr>
                <w:rFonts w:ascii="Calibri" w:eastAsia="Calibri" w:hAnsi="Calibri" w:cs="Calibri"/>
                <w:bCs/>
                <w:sz w:val="24"/>
                <w:szCs w:val="24"/>
                <w:lang w:val="en-US"/>
              </w:rPr>
              <w:t xml:space="preserve"> </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w:t>
            </w:r>
            <w:r w:rsidR="00FB0B7D">
              <w:rPr>
                <w:rFonts w:ascii="Calibri" w:eastAsia="Calibri" w:hAnsi="Calibri" w:cs="Calibri"/>
                <w:bCs/>
                <w:sz w:val="24"/>
                <w:szCs w:val="24"/>
                <w:lang w:val="en-US"/>
              </w:rPr>
              <w:t xml:space="preserve"> Where possible a</w:t>
            </w:r>
            <w:r w:rsidRPr="009F58CD">
              <w:rPr>
                <w:rFonts w:ascii="Calibri" w:eastAsia="Calibri" w:hAnsi="Calibri" w:cs="Calibri"/>
                <w:bCs/>
                <w:sz w:val="24"/>
                <w:szCs w:val="24"/>
                <w:lang w:val="en-US"/>
              </w:rPr>
              <w:t xml:space="preserve">rrange classroom with forward facing desks </w:t>
            </w:r>
          </w:p>
          <w:p w:rsidR="009B731B" w:rsidRDefault="00E655CB" w:rsidP="000742CD">
            <w:pPr>
              <w:rPr>
                <w:rFonts w:ascii="Calibri" w:eastAsia="Calibri" w:hAnsi="Calibri" w:cs="Calibri"/>
                <w:bCs/>
                <w:sz w:val="24"/>
                <w:szCs w:val="24"/>
                <w:lang w:val="en-US"/>
              </w:rPr>
            </w:pPr>
            <w:r w:rsidRPr="00502393">
              <w:rPr>
                <w:rFonts w:ascii="Calibri" w:eastAsia="Calibri" w:hAnsi="Calibri" w:cs="Calibri"/>
                <w:bCs/>
                <w:sz w:val="24"/>
                <w:szCs w:val="24"/>
                <w:highlight w:val="yellow"/>
                <w:lang w:val="en-US"/>
              </w:rPr>
              <w:t>-</w:t>
            </w:r>
            <w:r w:rsidR="00502393" w:rsidRPr="00502393">
              <w:rPr>
                <w:rFonts w:ascii="Calibri" w:eastAsia="Calibri" w:hAnsi="Calibri" w:cs="Calibri"/>
                <w:bCs/>
                <w:sz w:val="24"/>
                <w:szCs w:val="24"/>
                <w:highlight w:val="yellow"/>
                <w:lang w:val="en-US"/>
              </w:rPr>
              <w:t>School Community</w:t>
            </w:r>
            <w:r w:rsidR="00FB0B7D" w:rsidRPr="00502393">
              <w:rPr>
                <w:rFonts w:ascii="Calibri" w:eastAsia="Calibri" w:hAnsi="Calibri" w:cs="Calibri"/>
                <w:bCs/>
                <w:sz w:val="24"/>
                <w:szCs w:val="24"/>
                <w:highlight w:val="yellow"/>
                <w:lang w:val="en-US"/>
              </w:rPr>
              <w:t xml:space="preserve"> to maintain social distancing</w:t>
            </w:r>
            <w:r w:rsidR="00FB0B7D">
              <w:rPr>
                <w:rFonts w:ascii="Calibri" w:eastAsia="Calibri" w:hAnsi="Calibri" w:cs="Calibri"/>
                <w:bCs/>
                <w:sz w:val="24"/>
                <w:szCs w:val="24"/>
                <w:lang w:val="en-US"/>
              </w:rPr>
              <w:t xml:space="preserve"> </w:t>
            </w:r>
          </w:p>
          <w:p w:rsidR="009B731B" w:rsidRPr="009F58CD" w:rsidRDefault="009B731B" w:rsidP="009B731B">
            <w:pPr>
              <w:rPr>
                <w:rFonts w:ascii="Calibri" w:eastAsia="Calibri" w:hAnsi="Calibri" w:cs="Calibri"/>
                <w:bCs/>
                <w:sz w:val="24"/>
                <w:szCs w:val="24"/>
                <w:lang w:val="en-US"/>
              </w:rPr>
            </w:pPr>
            <w:r w:rsidRPr="009F58CD">
              <w:rPr>
                <w:rFonts w:ascii="Calibri" w:eastAsia="Calibri" w:hAnsi="Calibri" w:cs="Calibri"/>
                <w:bCs/>
                <w:sz w:val="24"/>
                <w:szCs w:val="24"/>
                <w:lang w:val="en-US"/>
              </w:rPr>
              <w:t>-Enhanced cleaning arrangements</w:t>
            </w:r>
          </w:p>
          <w:p w:rsidR="009B731B" w:rsidRDefault="009B731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-Active engagement with NHS Test and Trace</w:t>
            </w:r>
          </w:p>
          <w:p w:rsidR="00E655CB" w:rsidRPr="009F58CD" w:rsidRDefault="00FB0B7D"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 xml:space="preserve"> </w:t>
            </w:r>
            <w:r>
              <w:rPr>
                <w:rFonts w:ascii="Calibri" w:eastAsia="Calibri" w:hAnsi="Calibri" w:cs="Calibri"/>
                <w:bCs/>
                <w:sz w:val="24"/>
                <w:szCs w:val="24"/>
                <w:lang w:val="en-US"/>
              </w:rPr>
              <w:t xml:space="preserve">-People who are displaying COVID-19 symptoms </w:t>
            </w:r>
            <w:r w:rsidR="00E655CB" w:rsidRPr="009F58CD">
              <w:rPr>
                <w:rFonts w:ascii="Calibri" w:eastAsia="Calibri" w:hAnsi="Calibri" w:cs="Calibri"/>
                <w:bCs/>
                <w:sz w:val="24"/>
                <w:szCs w:val="24"/>
                <w:lang w:val="en-US"/>
              </w:rPr>
              <w:t>to stay at home</w:t>
            </w:r>
            <w:r>
              <w:rPr>
                <w:rFonts w:ascii="Calibri" w:eastAsia="Calibri" w:hAnsi="Calibri" w:cs="Calibri"/>
                <w:bCs/>
                <w:sz w:val="24"/>
                <w:szCs w:val="24"/>
                <w:lang w:val="en-US"/>
              </w:rPr>
              <w:t xml:space="preserve"> and arrange a test</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-Robust hand and respiratory hygiene</w:t>
            </w:r>
          </w:p>
          <w:p w:rsidR="001B423E" w:rsidRPr="001B423E" w:rsidRDefault="001B423E" w:rsidP="004818A0">
            <w:pPr>
              <w:rPr>
                <w:rFonts w:ascii="Calibri" w:eastAsia="Calibri" w:hAnsi="Calibri" w:cs="Calibri"/>
                <w:b/>
                <w:bCs/>
                <w:lang w:val="en-US"/>
              </w:rPr>
            </w:pPr>
            <w:r w:rsidRPr="001B423E">
              <w:rPr>
                <w:rFonts w:ascii="Calibri" w:eastAsia="Calibri" w:hAnsi="Calibri" w:cs="Calibri"/>
                <w:b/>
                <w:bCs/>
                <w:color w:val="FF0000"/>
                <w:lang w:val="en-US"/>
              </w:rPr>
              <w:t>Please Note: Risk assessment may be subject to change before the opening of school if government advice has change</w:t>
            </w:r>
            <w:r w:rsidR="004818A0">
              <w:rPr>
                <w:rFonts w:ascii="Calibri" w:eastAsia="Calibri" w:hAnsi="Calibri" w:cs="Calibri"/>
                <w:b/>
                <w:bCs/>
                <w:color w:val="FF0000"/>
                <w:lang w:val="en-US"/>
              </w:rPr>
              <w:t>d</w:t>
            </w:r>
            <w:r w:rsidRPr="001B423E">
              <w:rPr>
                <w:rFonts w:ascii="Calibri" w:eastAsia="Calibri" w:hAnsi="Calibri" w:cs="Calibri"/>
                <w:b/>
                <w:bCs/>
                <w:color w:val="FF0000"/>
                <w:lang w:val="en-US"/>
              </w:rPr>
              <w:t xml:space="preserve">. Governors, staff and parents will be informed of any </w:t>
            </w:r>
            <w:r w:rsidR="004818A0">
              <w:rPr>
                <w:rFonts w:ascii="Calibri" w:eastAsia="Calibri" w:hAnsi="Calibri" w:cs="Calibri"/>
                <w:b/>
                <w:bCs/>
                <w:color w:val="FF0000"/>
                <w:lang w:val="en-US"/>
              </w:rPr>
              <w:t>changes.</w:t>
            </w:r>
          </w:p>
        </w:tc>
      </w:tr>
    </w:tbl>
    <w:p w:rsidR="0003436D" w:rsidRDefault="0003436D" w:rsidP="00CD489A">
      <w:pPr>
        <w:tabs>
          <w:tab w:val="left" w:pos="2411"/>
        </w:tabs>
        <w:rPr>
          <w:b/>
          <w:sz w:val="32"/>
          <w:szCs w:val="32"/>
        </w:rPr>
      </w:pPr>
    </w:p>
    <w:p w:rsidR="00CD489A" w:rsidRPr="00CD489A" w:rsidRDefault="00BA10FE" w:rsidP="00CD489A">
      <w:pPr>
        <w:tabs>
          <w:tab w:val="left" w:pos="2411"/>
        </w:tabs>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18F226EC" wp14:editId="1CCBEC1A">
                <wp:simplePos x="0" y="0"/>
                <wp:positionH relativeFrom="column">
                  <wp:posOffset>-648586</wp:posOffset>
                </wp:positionH>
                <wp:positionV relativeFrom="paragraph">
                  <wp:posOffset>-557235</wp:posOffset>
                </wp:positionV>
                <wp:extent cx="542260" cy="563526"/>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542260" cy="563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32" w:rsidRDefault="00964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5pt;margin-top:-43.9pt;width:42.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" fillcolor="white [3201]" stroked="f" strokeweight=".5pt">
                <v:textbox>
                  <w:txbxContent>
                    <w:p w:rsidR="00964832" w:rsidRDefault="00964832"/>
                  </w:txbxContent>
                </v:textbox>
              </v:shape>
            </w:pict>
          </mc:Fallback>
        </mc:AlternateContent>
      </w:r>
    </w:p>
    <w:tbl>
      <w:tblPr>
        <w:tblStyle w:val="TableGrid"/>
        <w:tblpPr w:leftFromText="180" w:rightFromText="180" w:vertAnchor="page" w:horzAnchor="margin" w:tblpY="1056"/>
        <w:tblW w:w="0" w:type="auto"/>
        <w:tblLayout w:type="fixed"/>
        <w:tblLook w:val="04A0" w:firstRow="1" w:lastRow="0" w:firstColumn="1" w:lastColumn="0" w:noHBand="0" w:noVBand="1"/>
      </w:tblPr>
      <w:tblGrid>
        <w:gridCol w:w="1526"/>
        <w:gridCol w:w="1701"/>
        <w:gridCol w:w="1276"/>
        <w:gridCol w:w="4252"/>
        <w:gridCol w:w="992"/>
        <w:gridCol w:w="1418"/>
        <w:gridCol w:w="1417"/>
        <w:gridCol w:w="1592"/>
      </w:tblGrid>
      <w:tr w:rsidR="00C76EFA" w:rsidTr="00C76EFA">
        <w:trPr>
          <w:trHeight w:val="410"/>
        </w:trPr>
        <w:tc>
          <w:tcPr>
            <w:tcW w:w="14174" w:type="dxa"/>
            <w:gridSpan w:val="8"/>
            <w:shd w:val="clear" w:color="auto" w:fill="538135" w:themeFill="accent6" w:themeFillShade="BF"/>
          </w:tcPr>
          <w:p w:rsidR="00C76EFA" w:rsidRPr="00A74D09" w:rsidRDefault="00C76EFA" w:rsidP="00C76EFA">
            <w:pPr>
              <w:jc w:val="center"/>
              <w:rPr>
                <w:b/>
                <w:sz w:val="20"/>
                <w:szCs w:val="20"/>
              </w:rPr>
            </w:pPr>
            <w:r>
              <w:rPr>
                <w:b/>
                <w:sz w:val="36"/>
                <w:szCs w:val="36"/>
              </w:rPr>
              <w:t>SYSTEMS OF CONTROL-Prevention and Response</w:t>
            </w:r>
          </w:p>
        </w:tc>
      </w:tr>
      <w:tr w:rsidR="00C76EFA" w:rsidTr="00F93864">
        <w:trPr>
          <w:trHeight w:val="1140"/>
        </w:trPr>
        <w:tc>
          <w:tcPr>
            <w:tcW w:w="1526" w:type="dxa"/>
            <w:shd w:val="clear" w:color="auto" w:fill="C5E0B3" w:themeFill="accent6" w:themeFillTint="66"/>
          </w:tcPr>
          <w:p w:rsidR="00C76EFA" w:rsidRPr="0051750B" w:rsidRDefault="00C76EFA" w:rsidP="00292483">
            <w:pPr>
              <w:jc w:val="center"/>
              <w:rPr>
                <w:b/>
              </w:rPr>
            </w:pPr>
            <w:r w:rsidRPr="0051750B">
              <w:rPr>
                <w:b/>
              </w:rPr>
              <w:lastRenderedPageBreak/>
              <w:t>Aspect</w:t>
            </w:r>
          </w:p>
        </w:tc>
        <w:tc>
          <w:tcPr>
            <w:tcW w:w="1701" w:type="dxa"/>
            <w:shd w:val="clear" w:color="auto" w:fill="C5E0B3" w:themeFill="accent6" w:themeFillTint="66"/>
          </w:tcPr>
          <w:p w:rsidR="00C76EFA" w:rsidRPr="0051750B" w:rsidRDefault="00C76EFA" w:rsidP="00292483">
            <w:pPr>
              <w:rPr>
                <w:b/>
              </w:rPr>
            </w:pPr>
            <w:r w:rsidRPr="0051750B">
              <w:rPr>
                <w:b/>
              </w:rPr>
              <w:t>What are the Hazards/Risks?</w:t>
            </w:r>
          </w:p>
          <w:p w:rsidR="00C76EFA" w:rsidRPr="0051750B" w:rsidRDefault="00C76EFA" w:rsidP="00292483">
            <w:pPr>
              <w:rPr>
                <w:b/>
              </w:rPr>
            </w:pPr>
          </w:p>
        </w:tc>
        <w:tc>
          <w:tcPr>
            <w:tcW w:w="1276" w:type="dxa"/>
            <w:shd w:val="clear" w:color="auto" w:fill="C5E0B3" w:themeFill="accent6" w:themeFillTint="66"/>
          </w:tcPr>
          <w:p w:rsidR="00C76EFA" w:rsidRPr="0051750B" w:rsidRDefault="00C76EFA" w:rsidP="00292483">
            <w:pPr>
              <w:rPr>
                <w:b/>
              </w:rPr>
            </w:pPr>
            <w:r w:rsidRPr="0051750B">
              <w:rPr>
                <w:b/>
              </w:rPr>
              <w:t>Who might be harmed?</w:t>
            </w:r>
          </w:p>
        </w:tc>
        <w:tc>
          <w:tcPr>
            <w:tcW w:w="4252" w:type="dxa"/>
            <w:shd w:val="clear" w:color="auto" w:fill="C5E0B3" w:themeFill="accent6" w:themeFillTint="66"/>
          </w:tcPr>
          <w:p w:rsidR="00C76EFA" w:rsidRPr="0051750B" w:rsidRDefault="00C76EFA" w:rsidP="008B70D6">
            <w:pPr>
              <w:jc w:val="center"/>
              <w:rPr>
                <w:b/>
              </w:rPr>
            </w:pPr>
            <w:r w:rsidRPr="00482B4E">
              <w:rPr>
                <w:b/>
              </w:rPr>
              <w:t>Control Measures</w:t>
            </w:r>
          </w:p>
        </w:tc>
        <w:tc>
          <w:tcPr>
            <w:tcW w:w="992" w:type="dxa"/>
            <w:shd w:val="clear" w:color="auto" w:fill="C5E0B3" w:themeFill="accent6" w:themeFillTint="66"/>
          </w:tcPr>
          <w:p w:rsidR="00C76EFA" w:rsidRPr="0051750B" w:rsidRDefault="00C76EFA" w:rsidP="00292483">
            <w:pPr>
              <w:rPr>
                <w:b/>
              </w:rPr>
            </w:pPr>
            <w:r>
              <w:rPr>
                <w:b/>
              </w:rPr>
              <w:sym w:font="Wingdings 2" w:char="F050"/>
            </w:r>
            <w:r>
              <w:rPr>
                <w:b/>
              </w:rPr>
              <w:t>if in place x if not or n/a</w:t>
            </w:r>
          </w:p>
        </w:tc>
        <w:tc>
          <w:tcPr>
            <w:tcW w:w="1418" w:type="dxa"/>
            <w:shd w:val="clear" w:color="auto" w:fill="C5E0B3" w:themeFill="accent6" w:themeFillTint="66"/>
          </w:tcPr>
          <w:p w:rsidR="00C76EFA" w:rsidRPr="0051750B" w:rsidRDefault="00C76EFA" w:rsidP="00292483">
            <w:pPr>
              <w:rPr>
                <w:b/>
              </w:rPr>
            </w:pPr>
            <w:r w:rsidRPr="0051750B">
              <w:rPr>
                <w:b/>
              </w:rPr>
              <w:t>What further action is needed to control the risks?</w:t>
            </w:r>
          </w:p>
        </w:tc>
        <w:tc>
          <w:tcPr>
            <w:tcW w:w="1417" w:type="dxa"/>
            <w:shd w:val="clear" w:color="auto" w:fill="C5E0B3" w:themeFill="accent6" w:themeFillTint="66"/>
          </w:tcPr>
          <w:p w:rsidR="00C76EFA" w:rsidRPr="0051750B" w:rsidRDefault="00C76EFA" w:rsidP="00292483">
            <w:pPr>
              <w:rPr>
                <w:b/>
              </w:rPr>
            </w:pPr>
            <w:r w:rsidRPr="0051750B">
              <w:rPr>
                <w:b/>
              </w:rPr>
              <w:t>Who needs to carry out the action?</w:t>
            </w:r>
          </w:p>
        </w:tc>
        <w:tc>
          <w:tcPr>
            <w:tcW w:w="1592" w:type="dxa"/>
            <w:shd w:val="clear" w:color="auto" w:fill="C5E0B3" w:themeFill="accent6" w:themeFillTint="66"/>
          </w:tcPr>
          <w:p w:rsidR="00C76EFA" w:rsidRDefault="00C76EFA" w:rsidP="00292483">
            <w:pPr>
              <w:rPr>
                <w:b/>
              </w:rPr>
            </w:pPr>
            <w:r w:rsidRPr="00A74D09">
              <w:rPr>
                <w:b/>
                <w:sz w:val="20"/>
                <w:szCs w:val="20"/>
              </w:rPr>
              <w:t>When is the action completed</w:t>
            </w:r>
          </w:p>
        </w:tc>
      </w:tr>
      <w:tr w:rsidR="00626BAC" w:rsidRPr="00C24A8E" w:rsidTr="00F93864">
        <w:trPr>
          <w:trHeight w:val="815"/>
        </w:trPr>
        <w:tc>
          <w:tcPr>
            <w:tcW w:w="1526" w:type="dxa"/>
            <w:vMerge w:val="restart"/>
            <w:shd w:val="clear" w:color="auto" w:fill="538135" w:themeFill="accent6" w:themeFillShade="BF"/>
            <w:textDirection w:val="tbRl"/>
            <w:vAlign w:val="center"/>
          </w:tcPr>
          <w:p w:rsidR="00626BAC" w:rsidRPr="00E64A0C" w:rsidRDefault="001F089C" w:rsidP="00C41510">
            <w:pPr>
              <w:ind w:left="113" w:right="113"/>
              <w:rPr>
                <w:b/>
                <w:sz w:val="52"/>
                <w:szCs w:val="52"/>
              </w:rPr>
            </w:pPr>
            <w:r>
              <w:rPr>
                <w:b/>
                <w:sz w:val="52"/>
                <w:szCs w:val="52"/>
              </w:rPr>
              <w:t xml:space="preserve">                   </w:t>
            </w:r>
            <w:r w:rsidR="00626BAC">
              <w:rPr>
                <w:b/>
                <w:sz w:val="52"/>
                <w:szCs w:val="52"/>
              </w:rPr>
              <w:t xml:space="preserve"> </w:t>
            </w:r>
            <w:r w:rsidR="00626BAC" w:rsidRPr="00E64A0C">
              <w:rPr>
                <w:b/>
                <w:sz w:val="52"/>
                <w:szCs w:val="52"/>
              </w:rPr>
              <w:t>PREVENTION</w:t>
            </w:r>
            <w:r w:rsidR="00C06FDC">
              <w:rPr>
                <w:b/>
                <w:sz w:val="52"/>
                <w:szCs w:val="52"/>
              </w:rPr>
              <w:t xml:space="preserve">                               </w:t>
            </w:r>
            <w:r w:rsidR="00626BAC">
              <w:rPr>
                <w:b/>
                <w:sz w:val="52"/>
                <w:szCs w:val="52"/>
              </w:rPr>
              <w:t xml:space="preserve">                               </w:t>
            </w:r>
          </w:p>
        </w:tc>
        <w:tc>
          <w:tcPr>
            <w:tcW w:w="1701" w:type="dxa"/>
            <w:vMerge w:val="restart"/>
            <w:shd w:val="clear" w:color="auto" w:fill="FFFFFF" w:themeFill="background1"/>
          </w:tcPr>
          <w:p w:rsidR="00626BAC" w:rsidRDefault="00626BAC" w:rsidP="00292483">
            <w:pPr>
              <w:rPr>
                <w:b/>
                <w:sz w:val="20"/>
                <w:szCs w:val="20"/>
              </w:rPr>
            </w:pPr>
            <w:r w:rsidRPr="00594EA1">
              <w:rPr>
                <w:b/>
                <w:sz w:val="20"/>
                <w:szCs w:val="20"/>
              </w:rPr>
              <w:t xml:space="preserve">Contact with individuals who are unwell, have coronavirus symptoms, or have someone in their household who does. </w:t>
            </w: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Default="00626BAC" w:rsidP="00C562A8">
            <w:pPr>
              <w:rPr>
                <w:sz w:val="20"/>
                <w:szCs w:val="20"/>
              </w:rPr>
            </w:pPr>
          </w:p>
          <w:p w:rsidR="00626BAC" w:rsidRPr="00C562A8" w:rsidRDefault="00626BAC" w:rsidP="00C562A8">
            <w:pPr>
              <w:jc w:val="center"/>
              <w:rPr>
                <w:sz w:val="20"/>
                <w:szCs w:val="20"/>
              </w:rPr>
            </w:pPr>
          </w:p>
        </w:tc>
        <w:tc>
          <w:tcPr>
            <w:tcW w:w="1276" w:type="dxa"/>
            <w:vMerge w:val="restart"/>
            <w:shd w:val="clear" w:color="auto" w:fill="FFFFFF" w:themeFill="background1"/>
          </w:tcPr>
          <w:p w:rsidR="00626BAC" w:rsidRPr="00951BA3" w:rsidRDefault="00626BAC" w:rsidP="00292483">
            <w:pPr>
              <w:rPr>
                <w:sz w:val="20"/>
                <w:szCs w:val="20"/>
              </w:rPr>
            </w:pPr>
            <w:r>
              <w:rPr>
                <w:sz w:val="20"/>
                <w:szCs w:val="20"/>
              </w:rPr>
              <w:t xml:space="preserve">Whole School community </w:t>
            </w:r>
          </w:p>
        </w:tc>
        <w:tc>
          <w:tcPr>
            <w:tcW w:w="4252" w:type="dxa"/>
            <w:shd w:val="clear" w:color="auto" w:fill="FFFFFF" w:themeFill="background1"/>
          </w:tcPr>
          <w:p w:rsidR="00626BAC" w:rsidRPr="00951BA3" w:rsidRDefault="00626BAC" w:rsidP="00292483">
            <w:pPr>
              <w:rPr>
                <w:sz w:val="20"/>
                <w:szCs w:val="20"/>
              </w:rPr>
            </w:pPr>
            <w:r>
              <w:rPr>
                <w:sz w:val="20"/>
                <w:szCs w:val="20"/>
              </w:rPr>
              <w:t>Staff and pupils who have tested positive with coronavirus symptoms will be asked not to come in to sc</w:t>
            </w:r>
            <w:r w:rsidR="00964832">
              <w:rPr>
                <w:sz w:val="20"/>
                <w:szCs w:val="20"/>
              </w:rPr>
              <w:t xml:space="preserve">hool and self-isolate </w:t>
            </w:r>
            <w:r w:rsidR="00964832" w:rsidRPr="00515546">
              <w:rPr>
                <w:color w:val="000000" w:themeColor="text1"/>
                <w:sz w:val="20"/>
                <w:szCs w:val="20"/>
              </w:rPr>
              <w:t>for 10</w:t>
            </w:r>
            <w:r w:rsidRPr="00515546">
              <w:rPr>
                <w:color w:val="000000" w:themeColor="text1"/>
                <w:sz w:val="20"/>
                <w:szCs w:val="20"/>
              </w:rPr>
              <w:t xml:space="preserve"> days. </w:t>
            </w:r>
          </w:p>
        </w:tc>
        <w:tc>
          <w:tcPr>
            <w:tcW w:w="992" w:type="dxa"/>
            <w:shd w:val="clear" w:color="auto" w:fill="auto"/>
          </w:tcPr>
          <w:p w:rsidR="00626BAC" w:rsidRPr="007A3682" w:rsidRDefault="00626BAC" w:rsidP="00292483">
            <w:pPr>
              <w:jc w:val="center"/>
              <w:rPr>
                <w:b/>
              </w:rPr>
            </w:pPr>
            <w:r w:rsidRPr="007A3682">
              <w:rPr>
                <w:b/>
              </w:rPr>
              <w:sym w:font="Wingdings 2" w:char="F050"/>
            </w:r>
          </w:p>
        </w:tc>
        <w:tc>
          <w:tcPr>
            <w:tcW w:w="1418" w:type="dxa"/>
            <w:vMerge w:val="restart"/>
            <w:shd w:val="clear" w:color="auto" w:fill="FFFFFF" w:themeFill="background1"/>
          </w:tcPr>
          <w:p w:rsidR="00626BAC" w:rsidRDefault="00626BAC" w:rsidP="00292483">
            <w:r w:rsidRPr="004E1744">
              <w:t>L</w:t>
            </w:r>
            <w:r>
              <w:t>etter for parents.</w:t>
            </w:r>
          </w:p>
          <w:p w:rsidR="00626BAC" w:rsidRDefault="00626BAC" w:rsidP="00292483"/>
          <w:p w:rsidR="00626BAC" w:rsidRPr="004E1744" w:rsidRDefault="00626BAC" w:rsidP="00292483">
            <w:r>
              <w:t>Staff informed about arrangement through staff meeting and e-mail</w:t>
            </w:r>
          </w:p>
        </w:tc>
        <w:tc>
          <w:tcPr>
            <w:tcW w:w="1417" w:type="dxa"/>
            <w:vMerge w:val="restart"/>
            <w:shd w:val="clear" w:color="auto" w:fill="FFFFFF" w:themeFill="background1"/>
          </w:tcPr>
          <w:p w:rsidR="00626BAC" w:rsidRPr="004E1744" w:rsidRDefault="00626BAC" w:rsidP="00292483">
            <w:r w:rsidRPr="004E1744">
              <w:t xml:space="preserve">SLT </w:t>
            </w:r>
          </w:p>
        </w:tc>
        <w:tc>
          <w:tcPr>
            <w:tcW w:w="1592" w:type="dxa"/>
            <w:vMerge w:val="restart"/>
            <w:shd w:val="clear" w:color="auto" w:fill="FFFFFF" w:themeFill="background1"/>
          </w:tcPr>
          <w:p w:rsidR="00626BAC" w:rsidRPr="004E1744" w:rsidRDefault="00626BAC" w:rsidP="00292483">
            <w:r w:rsidRPr="004E1744">
              <w:t>July 2020</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shd w:val="clear" w:color="auto" w:fill="FFFFFF" w:themeFill="background1"/>
          </w:tcPr>
          <w:p w:rsidR="00626BAC" w:rsidRPr="00951BA3" w:rsidRDefault="00626BAC" w:rsidP="00964832">
            <w:pPr>
              <w:rPr>
                <w:sz w:val="20"/>
                <w:szCs w:val="20"/>
              </w:rPr>
            </w:pPr>
            <w:r>
              <w:rPr>
                <w:sz w:val="20"/>
                <w:szCs w:val="20"/>
              </w:rPr>
              <w:t>If anyone in the school becomes unwell with a new, continuous cough, high temperature, loss of or change in their normal sense of taste or smell they will be sent home. They will be asked to isolate and arrange to have a test.</w:t>
            </w:r>
            <w:r w:rsidR="00964832">
              <w:rPr>
                <w:sz w:val="20"/>
                <w:szCs w:val="20"/>
              </w:rPr>
              <w:t xml:space="preserve"> If positive they will have to isolate for 10 days.</w:t>
            </w:r>
            <w:r>
              <w:rPr>
                <w:sz w:val="20"/>
                <w:szCs w:val="20"/>
              </w:rPr>
              <w:t xml:space="preserve"> Other members of the household will need to self-isolate for 14 days. </w:t>
            </w:r>
          </w:p>
        </w:tc>
        <w:tc>
          <w:tcPr>
            <w:tcW w:w="992" w:type="dxa"/>
            <w:shd w:val="clear" w:color="auto" w:fill="auto"/>
          </w:tcPr>
          <w:p w:rsidR="00626BAC" w:rsidRPr="00951BA3" w:rsidRDefault="00626BAC" w:rsidP="00292483">
            <w:pPr>
              <w:jc w:val="center"/>
            </w:pPr>
            <w:r w:rsidRPr="007A3682">
              <w:rPr>
                <w:b/>
              </w:rPr>
              <w:sym w:font="Wingdings 2" w:char="F050"/>
            </w:r>
          </w:p>
        </w:tc>
        <w:tc>
          <w:tcPr>
            <w:tcW w:w="1418" w:type="dxa"/>
            <w:vMerge/>
            <w:shd w:val="clear" w:color="auto" w:fill="FFFFFF" w:themeFill="background1"/>
          </w:tcPr>
          <w:p w:rsidR="00626BAC" w:rsidRPr="00951BA3" w:rsidRDefault="00626BAC" w:rsidP="00292483"/>
        </w:tc>
        <w:tc>
          <w:tcPr>
            <w:tcW w:w="1417" w:type="dxa"/>
            <w:vMerge/>
            <w:shd w:val="clear" w:color="auto" w:fill="FFFFFF" w:themeFill="background1"/>
          </w:tcPr>
          <w:p w:rsidR="00626BAC" w:rsidRPr="00951BA3" w:rsidRDefault="00626BAC" w:rsidP="00292483"/>
        </w:tc>
        <w:tc>
          <w:tcPr>
            <w:tcW w:w="1592" w:type="dxa"/>
            <w:vMerge/>
            <w:shd w:val="clear" w:color="auto" w:fill="FFFFFF" w:themeFill="background1"/>
          </w:tcPr>
          <w:p w:rsidR="00626BAC" w:rsidRPr="00951BA3" w:rsidRDefault="00626BAC" w:rsidP="00292483"/>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shd w:val="clear" w:color="auto" w:fill="FFFFFF" w:themeFill="background1"/>
          </w:tcPr>
          <w:p w:rsidR="00626BAC" w:rsidRDefault="008D3950" w:rsidP="00594EA1">
            <w:pPr>
              <w:rPr>
                <w:sz w:val="20"/>
                <w:szCs w:val="20"/>
              </w:rPr>
            </w:pPr>
            <w:r>
              <w:rPr>
                <w:sz w:val="20"/>
                <w:szCs w:val="20"/>
              </w:rPr>
              <w:t>Pupils</w:t>
            </w:r>
            <w:r w:rsidR="00626BAC" w:rsidRPr="00CC4C19">
              <w:rPr>
                <w:sz w:val="20"/>
                <w:szCs w:val="20"/>
              </w:rPr>
              <w:t xml:space="preserve"> awaiting collection will be in </w:t>
            </w:r>
            <w:r w:rsidR="00E34C2B">
              <w:rPr>
                <w:sz w:val="20"/>
                <w:szCs w:val="20"/>
              </w:rPr>
              <w:t xml:space="preserve">the welfare room </w:t>
            </w:r>
            <w:r w:rsidR="00626BAC" w:rsidRPr="00CC4C19">
              <w:rPr>
                <w:sz w:val="20"/>
                <w:szCs w:val="20"/>
              </w:rPr>
              <w:t>where they can isolate behind a closed door</w:t>
            </w:r>
            <w:r w:rsidR="00626BAC">
              <w:rPr>
                <w:sz w:val="20"/>
                <w:szCs w:val="20"/>
              </w:rPr>
              <w:t>, w</w:t>
            </w:r>
            <w:r w:rsidR="00E34C2B">
              <w:rPr>
                <w:sz w:val="20"/>
                <w:szCs w:val="20"/>
              </w:rPr>
              <w:t xml:space="preserve">indows will be opened. </w:t>
            </w:r>
            <w:r w:rsidR="00626BAC">
              <w:rPr>
                <w:sz w:val="20"/>
                <w:szCs w:val="20"/>
              </w:rPr>
              <w:t>Staff must keep a distance of 2 metres when caring for a child awaiting collection.</w:t>
            </w:r>
          </w:p>
          <w:p w:rsidR="004C0443" w:rsidRPr="00CC4C19" w:rsidRDefault="004C0443" w:rsidP="00964832">
            <w:pPr>
              <w:rPr>
                <w:sz w:val="20"/>
                <w:szCs w:val="20"/>
              </w:rPr>
            </w:pPr>
            <w:r>
              <w:rPr>
                <w:sz w:val="20"/>
                <w:szCs w:val="20"/>
              </w:rPr>
              <w:t xml:space="preserve">Welfare room will be closed unless staff need to access medication. Each class </w:t>
            </w:r>
            <w:r w:rsidR="00964832">
              <w:rPr>
                <w:sz w:val="20"/>
                <w:szCs w:val="20"/>
              </w:rPr>
              <w:t xml:space="preserve">will have access to </w:t>
            </w:r>
            <w:r>
              <w:rPr>
                <w:sz w:val="20"/>
                <w:szCs w:val="20"/>
              </w:rPr>
              <w:t>their class first</w:t>
            </w:r>
            <w:r w:rsidR="00964832">
              <w:rPr>
                <w:sz w:val="20"/>
                <w:szCs w:val="20"/>
              </w:rPr>
              <w:t>-aid kit to deal with first-aid in class.</w:t>
            </w:r>
          </w:p>
        </w:tc>
        <w:tc>
          <w:tcPr>
            <w:tcW w:w="992" w:type="dxa"/>
            <w:shd w:val="clear" w:color="auto" w:fill="auto"/>
          </w:tcPr>
          <w:p w:rsidR="00626BAC" w:rsidRPr="00951BA3" w:rsidRDefault="00626BAC" w:rsidP="00292483">
            <w:pPr>
              <w:jc w:val="center"/>
            </w:pPr>
            <w:r w:rsidRPr="007A3682">
              <w:rPr>
                <w:b/>
              </w:rPr>
              <w:sym w:font="Wingdings 2" w:char="F050"/>
            </w:r>
          </w:p>
        </w:tc>
        <w:tc>
          <w:tcPr>
            <w:tcW w:w="1418" w:type="dxa"/>
            <w:shd w:val="clear" w:color="auto" w:fill="FFFFFF" w:themeFill="background1"/>
          </w:tcPr>
          <w:p w:rsidR="00626BAC" w:rsidRPr="00951BA3" w:rsidRDefault="00626BAC" w:rsidP="007A3682">
            <w:r>
              <w:t xml:space="preserve">Poster reminding staff of expectation. </w:t>
            </w:r>
          </w:p>
        </w:tc>
        <w:tc>
          <w:tcPr>
            <w:tcW w:w="1417" w:type="dxa"/>
            <w:shd w:val="clear" w:color="auto" w:fill="FFFFFF" w:themeFill="background1"/>
          </w:tcPr>
          <w:p w:rsidR="00626BAC" w:rsidRDefault="00626BAC" w:rsidP="00292483">
            <w:r>
              <w:t>SLT</w:t>
            </w:r>
          </w:p>
          <w:p w:rsidR="00626BAC" w:rsidRPr="00951BA3" w:rsidRDefault="00626BAC" w:rsidP="00482B4E">
            <w:r>
              <w:t>All Staff</w:t>
            </w:r>
          </w:p>
        </w:tc>
        <w:tc>
          <w:tcPr>
            <w:tcW w:w="1592" w:type="dxa"/>
            <w:shd w:val="clear" w:color="auto" w:fill="FFFFFF" w:themeFill="background1"/>
          </w:tcPr>
          <w:p w:rsidR="00626BAC" w:rsidRPr="00951BA3" w:rsidRDefault="00626BAC" w:rsidP="00292483">
            <w:r w:rsidRPr="004E1744">
              <w:t>July 2020</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bottom w:val="single" w:sz="4" w:space="0" w:color="auto"/>
            </w:tcBorders>
            <w:shd w:val="clear" w:color="auto" w:fill="FFFFFF" w:themeFill="background1"/>
          </w:tcPr>
          <w:p w:rsidR="00626BAC" w:rsidRPr="00CC4C19" w:rsidRDefault="008D3950" w:rsidP="00482B4E">
            <w:pPr>
              <w:rPr>
                <w:sz w:val="20"/>
                <w:szCs w:val="20"/>
              </w:rPr>
            </w:pPr>
            <w:r>
              <w:rPr>
                <w:sz w:val="20"/>
                <w:szCs w:val="20"/>
              </w:rPr>
              <w:t>Pupils</w:t>
            </w:r>
            <w:r w:rsidR="00626BAC">
              <w:rPr>
                <w:sz w:val="20"/>
                <w:szCs w:val="20"/>
              </w:rPr>
              <w:t xml:space="preserve"> needing to use the bathroom whilst waiting to be collected will use the toilet </w:t>
            </w:r>
            <w:r w:rsidR="00E34E3F">
              <w:rPr>
                <w:sz w:val="20"/>
                <w:szCs w:val="20"/>
              </w:rPr>
              <w:t>in the welfare room. The toilet</w:t>
            </w:r>
            <w:r w:rsidR="00626BAC">
              <w:rPr>
                <w:sz w:val="20"/>
                <w:szCs w:val="20"/>
              </w:rPr>
              <w:t xml:space="preserve"> will be cleaned after use. </w:t>
            </w:r>
          </w:p>
        </w:tc>
        <w:tc>
          <w:tcPr>
            <w:tcW w:w="992" w:type="dxa"/>
            <w:tcBorders>
              <w:bottom w:val="single" w:sz="4" w:space="0" w:color="auto"/>
            </w:tcBorders>
            <w:shd w:val="clear" w:color="auto" w:fill="auto"/>
          </w:tcPr>
          <w:p w:rsidR="00626BAC" w:rsidRPr="00951BA3" w:rsidRDefault="00626BAC" w:rsidP="00292483">
            <w:pPr>
              <w:jc w:val="center"/>
            </w:pPr>
            <w:r w:rsidRPr="007A3682">
              <w:rPr>
                <w:b/>
              </w:rPr>
              <w:sym w:font="Wingdings 2" w:char="F050"/>
            </w:r>
          </w:p>
        </w:tc>
        <w:tc>
          <w:tcPr>
            <w:tcW w:w="1418" w:type="dxa"/>
            <w:tcBorders>
              <w:bottom w:val="single" w:sz="4" w:space="0" w:color="auto"/>
            </w:tcBorders>
            <w:shd w:val="clear" w:color="auto" w:fill="FFFFFF" w:themeFill="background1"/>
          </w:tcPr>
          <w:p w:rsidR="00626BAC" w:rsidRPr="00951BA3" w:rsidRDefault="00626BAC" w:rsidP="00292483"/>
        </w:tc>
        <w:tc>
          <w:tcPr>
            <w:tcW w:w="1417" w:type="dxa"/>
            <w:tcBorders>
              <w:bottom w:val="single" w:sz="4" w:space="0" w:color="auto"/>
            </w:tcBorders>
            <w:shd w:val="clear" w:color="auto" w:fill="FFFFFF" w:themeFill="background1"/>
          </w:tcPr>
          <w:p w:rsidR="00626BAC" w:rsidRDefault="00626BAC" w:rsidP="00292483">
            <w:r>
              <w:t>SLT</w:t>
            </w:r>
          </w:p>
          <w:p w:rsidR="00626BAC" w:rsidRPr="00951BA3" w:rsidRDefault="00626BAC" w:rsidP="00292483">
            <w:r>
              <w:t>Site Manager</w:t>
            </w:r>
          </w:p>
        </w:tc>
        <w:tc>
          <w:tcPr>
            <w:tcW w:w="1592" w:type="dxa"/>
            <w:tcBorders>
              <w:bottom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bottom w:val="single" w:sz="4" w:space="0" w:color="auto"/>
            </w:tcBorders>
            <w:shd w:val="clear" w:color="auto" w:fill="FFFFFF" w:themeFill="background1"/>
          </w:tcPr>
          <w:p w:rsidR="00626BAC" w:rsidRPr="00CC4C19" w:rsidRDefault="00626BAC" w:rsidP="008D3950">
            <w:pPr>
              <w:rPr>
                <w:sz w:val="20"/>
                <w:szCs w:val="20"/>
              </w:rPr>
            </w:pPr>
            <w:r>
              <w:rPr>
                <w:sz w:val="20"/>
                <w:szCs w:val="20"/>
              </w:rPr>
              <w:t xml:space="preserve">If a distance of 2 metres cannot be kept PPE must be worn by staff caring for a </w:t>
            </w:r>
            <w:r w:rsidR="008D3950">
              <w:rPr>
                <w:sz w:val="20"/>
                <w:szCs w:val="20"/>
              </w:rPr>
              <w:t>pupil</w:t>
            </w:r>
            <w:r>
              <w:rPr>
                <w:sz w:val="20"/>
                <w:szCs w:val="20"/>
              </w:rPr>
              <w:t xml:space="preserve"> awaiting collection.</w:t>
            </w:r>
          </w:p>
        </w:tc>
        <w:tc>
          <w:tcPr>
            <w:tcW w:w="992" w:type="dxa"/>
            <w:tcBorders>
              <w:bottom w:val="single" w:sz="4" w:space="0" w:color="auto"/>
            </w:tcBorders>
            <w:shd w:val="clear" w:color="auto" w:fill="auto"/>
          </w:tcPr>
          <w:p w:rsidR="00626BAC" w:rsidRPr="00951BA3" w:rsidRDefault="00626BAC" w:rsidP="00292483">
            <w:pPr>
              <w:jc w:val="center"/>
            </w:pPr>
            <w:r w:rsidRPr="007A3682">
              <w:rPr>
                <w:b/>
              </w:rPr>
              <w:sym w:font="Wingdings 2" w:char="F050"/>
            </w:r>
          </w:p>
        </w:tc>
        <w:tc>
          <w:tcPr>
            <w:tcW w:w="1418" w:type="dxa"/>
            <w:tcBorders>
              <w:bottom w:val="single" w:sz="4" w:space="0" w:color="auto"/>
            </w:tcBorders>
            <w:shd w:val="clear" w:color="auto" w:fill="FFFFFF" w:themeFill="background1"/>
          </w:tcPr>
          <w:p w:rsidR="00626BAC" w:rsidRPr="00951BA3" w:rsidRDefault="00626BAC" w:rsidP="00482B4E">
            <w:r>
              <w:t xml:space="preserve">Set up PPE Box </w:t>
            </w:r>
          </w:p>
        </w:tc>
        <w:tc>
          <w:tcPr>
            <w:tcW w:w="1417" w:type="dxa"/>
            <w:tcBorders>
              <w:bottom w:val="single" w:sz="4" w:space="0" w:color="auto"/>
            </w:tcBorders>
            <w:shd w:val="clear" w:color="auto" w:fill="FFFFFF" w:themeFill="background1"/>
          </w:tcPr>
          <w:p w:rsidR="00626BAC" w:rsidRPr="00951BA3" w:rsidRDefault="00626BAC" w:rsidP="00292483">
            <w:r>
              <w:t>Welfare Assistant</w:t>
            </w:r>
          </w:p>
        </w:tc>
        <w:tc>
          <w:tcPr>
            <w:tcW w:w="1592" w:type="dxa"/>
            <w:tcBorders>
              <w:bottom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66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b/>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sz w:val="20"/>
                <w:szCs w:val="20"/>
              </w:rPr>
            </w:pPr>
            <w:r>
              <w:rPr>
                <w:sz w:val="20"/>
                <w:szCs w:val="20"/>
              </w:rPr>
              <w:t>The school will practice usual emergency procedures if someone is seriously ill or their life is at risk- call 999.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3F4D57" w:rsidRDefault="00626BAC" w:rsidP="00292483">
            <w:pPr>
              <w:rPr>
                <w:sz w:val="20"/>
                <w:szCs w:val="20"/>
              </w:rPr>
            </w:pPr>
            <w:r w:rsidRPr="00914E25">
              <w:rPr>
                <w:sz w:val="20"/>
                <w:szCs w:val="20"/>
              </w:rPr>
              <w:t xml:space="preserve">Ensure new members of staff are aware of emergency procedures. </w:t>
            </w:r>
          </w:p>
        </w:tc>
        <w:tc>
          <w:tcPr>
            <w:tcW w:w="1417" w:type="dxa"/>
            <w:tcBorders>
              <w:top w:val="single" w:sz="4" w:space="0" w:color="auto"/>
              <w:left w:val="single" w:sz="4" w:space="0" w:color="auto"/>
              <w:right w:val="single" w:sz="4" w:space="0" w:color="auto"/>
            </w:tcBorders>
            <w:shd w:val="clear" w:color="auto" w:fill="FFFFFF" w:themeFill="background1"/>
          </w:tcPr>
          <w:p w:rsidR="00626BAC" w:rsidRPr="00914E25" w:rsidRDefault="00626BAC" w:rsidP="00292483">
            <w:r w:rsidRPr="00914E25">
              <w:t xml:space="preserve">SLT </w:t>
            </w:r>
          </w:p>
        </w:tc>
        <w:tc>
          <w:tcPr>
            <w:tcW w:w="1592" w:type="dxa"/>
            <w:tcBorders>
              <w:top w:val="single" w:sz="4" w:space="0" w:color="auto"/>
              <w:left w:val="single" w:sz="4" w:space="0" w:color="auto"/>
              <w:right w:val="single" w:sz="4" w:space="0" w:color="auto"/>
            </w:tcBorders>
            <w:shd w:val="clear" w:color="auto" w:fill="FFFFFF" w:themeFill="background1"/>
          </w:tcPr>
          <w:p w:rsidR="00626BAC" w:rsidRPr="00914E25" w:rsidRDefault="00626BAC" w:rsidP="00292483">
            <w:r w:rsidRPr="00914E25">
              <w:t>July 2020</w:t>
            </w:r>
          </w:p>
        </w:tc>
      </w:tr>
      <w:tr w:rsidR="00626BAC" w:rsidRPr="00C24A8E" w:rsidTr="00F93864">
        <w:trPr>
          <w:trHeight w:val="124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sz w:val="20"/>
                <w:szCs w:val="20"/>
              </w:rPr>
            </w:pPr>
            <w:r>
              <w:rPr>
                <w:sz w:val="20"/>
                <w:szCs w:val="20"/>
              </w:rPr>
              <w:t xml:space="preserve">Staff do not need to go home if they have helped someone with symptoms and any pupils who have been in close contact with them do not need to go home to self-isolate unless they develop symptoms themselves.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b/>
              </w:rPr>
            </w:pPr>
          </w:p>
        </w:tc>
        <w:tc>
          <w:tcPr>
            <w:tcW w:w="1417" w:type="dxa"/>
            <w:tcBorders>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 xml:space="preserve">All Staff </w:t>
            </w:r>
          </w:p>
        </w:tc>
        <w:tc>
          <w:tcPr>
            <w:tcW w:w="1592" w:type="dxa"/>
            <w:tcBorders>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rsidRPr="00914E25">
              <w:t>July 2020</w:t>
            </w:r>
          </w:p>
        </w:tc>
      </w:tr>
      <w:tr w:rsidR="00626BAC" w:rsidRPr="00C24A8E" w:rsidTr="00F93864">
        <w:trPr>
          <w:trHeight w:val="97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7E614F" w:rsidP="00292483">
            <w:pPr>
              <w:rPr>
                <w:sz w:val="20"/>
                <w:szCs w:val="20"/>
              </w:rPr>
            </w:pPr>
            <w:r w:rsidRPr="007E614F">
              <w:rPr>
                <w:noProof/>
                <w:sz w:val="20"/>
                <w:szCs w:val="20"/>
                <w:highlight w:val="yellow"/>
                <w:lang w:eastAsia="en-GB"/>
              </w:rPr>
              <mc:AlternateContent>
                <mc:Choice Requires="wps">
                  <w:drawing>
                    <wp:anchor distT="0" distB="0" distL="114300" distR="114300" simplePos="0" relativeHeight="251756544" behindDoc="0" locked="0" layoutInCell="1" allowOverlap="1" wp14:anchorId="0934A376" wp14:editId="436FAB1A">
                      <wp:simplePos x="0" y="0"/>
                      <wp:positionH relativeFrom="column">
                        <wp:posOffset>-2764657</wp:posOffset>
                      </wp:positionH>
                      <wp:positionV relativeFrom="paragraph">
                        <wp:posOffset>207645</wp:posOffset>
                      </wp:positionV>
                      <wp:extent cx="520700" cy="21901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20700" cy="2190115"/>
                              </a:xfrm>
                              <a:prstGeom prst="rect">
                                <a:avLst/>
                              </a:prstGeom>
                              <a:solidFill>
                                <a:srgbClr val="70AD47">
                                  <a:lumMod val="75000"/>
                                </a:srgbClr>
                              </a:solidFill>
                              <a:ln w="6350">
                                <a:noFill/>
                              </a:ln>
                              <a:effectLst/>
                            </wps:spPr>
                            <wps:txbx>
                              <w:txbxContent>
                                <w:p w:rsidR="00964832" w:rsidRDefault="00964832" w:rsidP="007E614F">
                                  <w:r w:rsidRPr="00E64A0C">
                                    <w:rPr>
                                      <w:b/>
                                      <w:sz w:val="52"/>
                                      <w:szCs w:val="52"/>
                                    </w:rPr>
                                    <w:t>PREVENTION</w:t>
                                  </w:r>
                                </w:p>
                                <w:p w:rsidR="00964832" w:rsidRDefault="00964832" w:rsidP="007E614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17.7pt;margin-top:16.35pt;width:41pt;height:172.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" fillcolor="#548235" stroked="f" strokeweight=".5pt">
                      <v:textbox style="layout-flow:vertical">
                        <w:txbxContent>
                          <w:p w:rsidR="00964832" w:rsidRDefault="00964832" w:rsidP="007E614F">
                            <w:r w:rsidRPr="00E64A0C">
                              <w:rPr>
                                <w:b/>
                                <w:sz w:val="52"/>
                                <w:szCs w:val="52"/>
                              </w:rPr>
                              <w:t>PREVENTION</w:t>
                            </w:r>
                          </w:p>
                          <w:p w:rsidR="00964832" w:rsidRDefault="00964832" w:rsidP="007E614F"/>
                        </w:txbxContent>
                      </v:textbox>
                    </v:shape>
                  </w:pict>
                </mc:Fallback>
              </mc:AlternateContent>
            </w:r>
            <w:r w:rsidR="00626BAC">
              <w:rPr>
                <w:sz w:val="20"/>
                <w:szCs w:val="20"/>
              </w:rPr>
              <w:t xml:space="preserve">Everyone who has contact with someone who is unwell will wash their hands thoroughly for 20 seconds with soap and running warm water or use hand sanitiser.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B246CF" w:rsidRDefault="00626BAC" w:rsidP="00292483">
            <w:r w:rsidRPr="00B246CF">
              <w:t>Daily check of soap and hand sanitiser</w:t>
            </w:r>
            <w:r>
              <w:t>.</w:t>
            </w:r>
            <w:r w:rsidRPr="00B246CF">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 xml:space="preserve">SLT </w:t>
            </w:r>
          </w:p>
          <w:p w:rsidR="00626BAC" w:rsidRPr="00951BA3" w:rsidRDefault="00626BAC" w:rsidP="00292483">
            <w:r>
              <w:t xml:space="preserve">Site Manger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70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626BAC" w:rsidP="00292483">
            <w:pPr>
              <w:rPr>
                <w:sz w:val="20"/>
                <w:szCs w:val="20"/>
              </w:rPr>
            </w:pPr>
            <w:r>
              <w:rPr>
                <w:sz w:val="20"/>
                <w:szCs w:val="20"/>
              </w:rPr>
              <w:t>The area around the person with symptoms will be cleaned; this will include the designated waiting area, classroom and toilet if used.</w:t>
            </w:r>
          </w:p>
          <w:p w:rsidR="00626BAC" w:rsidRDefault="00626BAC" w:rsidP="00292483">
            <w:pPr>
              <w:rPr>
                <w:sz w:val="20"/>
                <w:szCs w:val="20"/>
              </w:rPr>
            </w:pPr>
            <w:r>
              <w:rPr>
                <w:sz w:val="20"/>
                <w:szCs w:val="20"/>
              </w:rPr>
              <w:t xml:space="preserve">Pupils and Staff will evacuate the </w:t>
            </w:r>
            <w:r w:rsidR="008D3950">
              <w:rPr>
                <w:sz w:val="20"/>
                <w:szCs w:val="20"/>
              </w:rPr>
              <w:t>classroom and go to the library/outdoors.</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r w:rsidRPr="00CE65CE">
              <w:t>Close library for the autumn term.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p w:rsidR="00626BAC" w:rsidRPr="00951BA3" w:rsidRDefault="00626BAC" w:rsidP="00292483">
            <w:r>
              <w:t xml:space="preserve">Site Manger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70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626BAC" w:rsidP="00292483">
            <w:pPr>
              <w:rPr>
                <w:sz w:val="20"/>
                <w:szCs w:val="20"/>
              </w:rPr>
            </w:pPr>
            <w:r>
              <w:rPr>
                <w:sz w:val="20"/>
                <w:szCs w:val="20"/>
              </w:rPr>
              <w:t xml:space="preserve">Each class will have their own set of PPE- kept in a plastic zipped bag and hooked in the storeroom.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7A3682"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p w:rsidR="00626BAC" w:rsidRDefault="00626BAC" w:rsidP="00292483">
            <w:r>
              <w:t xml:space="preserve">Welfare Assistant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July 2020</w:t>
            </w:r>
          </w:p>
        </w:tc>
      </w:tr>
      <w:tr w:rsidR="00626BAC" w:rsidRPr="00C24A8E" w:rsidTr="008D3950">
        <w:trPr>
          <w:trHeight w:val="461"/>
        </w:trPr>
        <w:tc>
          <w:tcPr>
            <w:tcW w:w="1526" w:type="dxa"/>
            <w:vMerge/>
            <w:shd w:val="clear" w:color="auto" w:fill="538135" w:themeFill="accent6" w:themeFillShade="BF"/>
          </w:tcPr>
          <w:p w:rsidR="00626BAC" w:rsidRDefault="00626BAC" w:rsidP="00292483">
            <w:pPr>
              <w:rPr>
                <w:b/>
              </w:rPr>
            </w:pPr>
          </w:p>
        </w:tc>
        <w:tc>
          <w:tcPr>
            <w:tcW w:w="1701" w:type="dxa"/>
            <w:vMerge/>
            <w:tcBorders>
              <w:bottom w:val="single" w:sz="4" w:space="0" w:color="auto"/>
            </w:tcBorders>
            <w:shd w:val="clear" w:color="auto" w:fill="FFFFFF" w:themeFill="background1"/>
          </w:tcPr>
          <w:p w:rsidR="00626BAC" w:rsidRPr="00951BA3" w:rsidRDefault="00626BAC" w:rsidP="00292483">
            <w:pPr>
              <w:rPr>
                <w:sz w:val="20"/>
                <w:szCs w:val="20"/>
              </w:rPr>
            </w:pPr>
          </w:p>
        </w:tc>
        <w:tc>
          <w:tcPr>
            <w:tcW w:w="1276" w:type="dxa"/>
            <w:vMerge/>
            <w:tcBorders>
              <w:bottom w:val="single" w:sz="4" w:space="0" w:color="auto"/>
            </w:tcBorders>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626BAC" w:rsidRDefault="008D3950" w:rsidP="00292483">
            <w:pPr>
              <w:rPr>
                <w:noProof/>
                <w:sz w:val="20"/>
                <w:szCs w:val="20"/>
                <w:lang w:eastAsia="en-GB"/>
              </w:rPr>
            </w:pPr>
            <w:r>
              <w:rPr>
                <w:noProof/>
                <w:sz w:val="20"/>
                <w:szCs w:val="20"/>
                <w:lang w:eastAsia="en-GB"/>
              </w:rPr>
              <w:t>Where possible t</w:t>
            </w:r>
            <w:r w:rsidR="00854C67">
              <w:rPr>
                <w:noProof/>
                <w:sz w:val="20"/>
                <w:szCs w:val="20"/>
                <w:lang w:eastAsia="en-GB"/>
              </w:rPr>
              <w:t>here will be 3 pae</w:t>
            </w:r>
            <w:r w:rsidR="00626BAC" w:rsidRPr="00626BAC">
              <w:rPr>
                <w:noProof/>
                <w:sz w:val="20"/>
                <w:szCs w:val="20"/>
                <w:lang w:eastAsia="en-GB"/>
              </w:rPr>
              <w:t xml:space="preserve">deatric First Aiders on site everyday.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7A3682"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 xml:space="preserve">On-going </w:t>
            </w:r>
          </w:p>
        </w:tc>
      </w:tr>
      <w:tr w:rsidR="00824A3B" w:rsidRPr="00C24A8E" w:rsidTr="003F4D57">
        <w:trPr>
          <w:trHeight w:val="740"/>
        </w:trPr>
        <w:tc>
          <w:tcPr>
            <w:tcW w:w="1526" w:type="dxa"/>
            <w:vMerge/>
            <w:shd w:val="clear" w:color="auto" w:fill="538135" w:themeFill="accent6" w:themeFillShade="BF"/>
          </w:tcPr>
          <w:p w:rsidR="00824A3B" w:rsidRDefault="00824A3B" w:rsidP="00292483">
            <w:pPr>
              <w:rPr>
                <w:b/>
              </w:rPr>
            </w:pPr>
          </w:p>
        </w:tc>
        <w:tc>
          <w:tcPr>
            <w:tcW w:w="1701" w:type="dxa"/>
            <w:vMerge w:val="restart"/>
            <w:shd w:val="clear" w:color="auto" w:fill="FFFFFF" w:themeFill="background1"/>
          </w:tcPr>
          <w:p w:rsidR="00824A3B" w:rsidRPr="003522AD" w:rsidRDefault="00824A3B" w:rsidP="00292483">
            <w:pPr>
              <w:rPr>
                <w:b/>
                <w:sz w:val="20"/>
                <w:szCs w:val="20"/>
              </w:rPr>
            </w:pPr>
            <w:r>
              <w:rPr>
                <w:b/>
                <w:sz w:val="20"/>
                <w:szCs w:val="20"/>
              </w:rPr>
              <w:t>Transmission of virus-c</w:t>
            </w:r>
            <w:r w:rsidRPr="003522AD">
              <w:rPr>
                <w:b/>
                <w:sz w:val="20"/>
                <w:szCs w:val="20"/>
              </w:rPr>
              <w:t>lean hands more thoroughly</w:t>
            </w:r>
            <w:r>
              <w:rPr>
                <w:b/>
                <w:sz w:val="20"/>
                <w:szCs w:val="20"/>
              </w:rPr>
              <w:t xml:space="preserve"> and more often than usual. </w:t>
            </w:r>
          </w:p>
        </w:tc>
        <w:tc>
          <w:tcPr>
            <w:tcW w:w="1276" w:type="dxa"/>
            <w:vMerge w:val="restart"/>
            <w:shd w:val="clear" w:color="auto" w:fill="FFFFFF" w:themeFill="background1"/>
          </w:tcPr>
          <w:p w:rsidR="00824A3B" w:rsidRPr="00951BA3" w:rsidRDefault="00824A3B" w:rsidP="00292483">
            <w:pPr>
              <w:rPr>
                <w:sz w:val="20"/>
                <w:szCs w:val="20"/>
              </w:rPr>
            </w:pPr>
            <w:r>
              <w:rPr>
                <w:sz w:val="20"/>
                <w:szCs w:val="20"/>
              </w:rPr>
              <w:t>Whole School community</w:t>
            </w:r>
          </w:p>
        </w:tc>
        <w:tc>
          <w:tcPr>
            <w:tcW w:w="4252" w:type="dxa"/>
            <w:tcBorders>
              <w:bottom w:val="single" w:sz="4" w:space="0" w:color="auto"/>
            </w:tcBorders>
            <w:shd w:val="clear" w:color="auto" w:fill="FFFFFF" w:themeFill="background1"/>
          </w:tcPr>
          <w:p w:rsidR="00824A3B" w:rsidRDefault="00824A3B" w:rsidP="00BC7BCE">
            <w:pPr>
              <w:rPr>
                <w:sz w:val="20"/>
                <w:szCs w:val="20"/>
              </w:rPr>
            </w:pPr>
            <w:r>
              <w:rPr>
                <w:sz w:val="20"/>
                <w:szCs w:val="20"/>
              </w:rPr>
              <w:t xml:space="preserve">All soap and hand sanitiser dispensers will be checked throughout the day to ensure soap and sanitiser are available to clean hands regularly. </w:t>
            </w:r>
          </w:p>
        </w:tc>
        <w:tc>
          <w:tcPr>
            <w:tcW w:w="992" w:type="dxa"/>
            <w:tcBorders>
              <w:bottom w:val="single" w:sz="4" w:space="0" w:color="auto"/>
            </w:tcBorders>
            <w:shd w:val="clear" w:color="auto" w:fill="FFFFFF" w:themeFill="background1"/>
          </w:tcPr>
          <w:p w:rsidR="00824A3B" w:rsidRPr="00951BA3" w:rsidRDefault="00824A3B" w:rsidP="00292483">
            <w:pPr>
              <w:jc w:val="center"/>
              <w:rPr>
                <w:b/>
              </w:rPr>
            </w:pPr>
            <w:r w:rsidRPr="007A3682">
              <w:rPr>
                <w:b/>
              </w:rPr>
              <w:sym w:font="Wingdings 2" w:char="F050"/>
            </w:r>
          </w:p>
        </w:tc>
        <w:tc>
          <w:tcPr>
            <w:tcW w:w="1418" w:type="dxa"/>
            <w:tcBorders>
              <w:bottom w:val="single" w:sz="4" w:space="0" w:color="auto"/>
            </w:tcBorders>
            <w:shd w:val="clear" w:color="auto" w:fill="FFFFFF" w:themeFill="background1"/>
          </w:tcPr>
          <w:p w:rsidR="00824A3B" w:rsidRPr="00951BA3" w:rsidRDefault="00824A3B" w:rsidP="00BC7BCE">
            <w:pPr>
              <w:rPr>
                <w:b/>
              </w:rPr>
            </w:pPr>
            <w:r>
              <w:t xml:space="preserve">Additional to be placed in classrooms. </w:t>
            </w:r>
          </w:p>
        </w:tc>
        <w:tc>
          <w:tcPr>
            <w:tcW w:w="1417" w:type="dxa"/>
            <w:tcBorders>
              <w:bottom w:val="single" w:sz="4" w:space="0" w:color="auto"/>
            </w:tcBorders>
            <w:shd w:val="clear" w:color="auto" w:fill="FFFFFF" w:themeFill="background1"/>
          </w:tcPr>
          <w:p w:rsidR="00824A3B" w:rsidRPr="00951BA3" w:rsidRDefault="00824A3B" w:rsidP="00292483">
            <w:r>
              <w:t xml:space="preserve">Site Manger </w:t>
            </w:r>
          </w:p>
        </w:tc>
        <w:tc>
          <w:tcPr>
            <w:tcW w:w="1592" w:type="dxa"/>
            <w:tcBorders>
              <w:bottom w:val="single" w:sz="4" w:space="0" w:color="auto"/>
            </w:tcBorders>
            <w:shd w:val="clear" w:color="auto" w:fill="FFFFFF" w:themeFill="background1"/>
          </w:tcPr>
          <w:p w:rsidR="00824A3B" w:rsidRPr="00951BA3" w:rsidRDefault="00824A3B" w:rsidP="00BC7FCE">
            <w:r>
              <w:t>On-going</w:t>
            </w:r>
          </w:p>
        </w:tc>
      </w:tr>
      <w:tr w:rsidR="00824A3B" w:rsidRPr="00C24A8E" w:rsidTr="00F93864">
        <w:trPr>
          <w:trHeight w:val="519"/>
        </w:trPr>
        <w:tc>
          <w:tcPr>
            <w:tcW w:w="1526" w:type="dxa"/>
            <w:vMerge/>
            <w:shd w:val="clear" w:color="auto" w:fill="538135" w:themeFill="accent6" w:themeFillShade="BF"/>
          </w:tcPr>
          <w:p w:rsidR="00824A3B" w:rsidRDefault="00824A3B" w:rsidP="00292483">
            <w:pPr>
              <w:rPr>
                <w:b/>
              </w:rPr>
            </w:pPr>
          </w:p>
        </w:tc>
        <w:tc>
          <w:tcPr>
            <w:tcW w:w="1701" w:type="dxa"/>
            <w:vMerge/>
            <w:shd w:val="clear" w:color="auto" w:fill="FFFFFF" w:themeFill="background1"/>
          </w:tcPr>
          <w:p w:rsidR="00824A3B" w:rsidRPr="003522AD" w:rsidRDefault="00824A3B" w:rsidP="00292483">
            <w:pPr>
              <w:rPr>
                <w:b/>
                <w:sz w:val="20"/>
                <w:szCs w:val="20"/>
              </w:rPr>
            </w:pPr>
          </w:p>
        </w:tc>
        <w:tc>
          <w:tcPr>
            <w:tcW w:w="1276" w:type="dxa"/>
            <w:vMerge/>
            <w:shd w:val="clear" w:color="auto" w:fill="FFFFFF" w:themeFill="background1"/>
          </w:tcPr>
          <w:p w:rsidR="00824A3B" w:rsidRDefault="00824A3B" w:rsidP="00292483">
            <w:pPr>
              <w:rPr>
                <w:sz w:val="20"/>
                <w:szCs w:val="20"/>
              </w:rPr>
            </w:pPr>
          </w:p>
        </w:tc>
        <w:tc>
          <w:tcPr>
            <w:tcW w:w="4252" w:type="dxa"/>
            <w:tcBorders>
              <w:bottom w:val="single" w:sz="4" w:space="0" w:color="auto"/>
            </w:tcBorders>
            <w:shd w:val="clear" w:color="auto" w:fill="FFFFFF" w:themeFill="background1"/>
          </w:tcPr>
          <w:p w:rsidR="00824A3B" w:rsidRDefault="00824A3B" w:rsidP="008D3950">
            <w:pPr>
              <w:rPr>
                <w:sz w:val="20"/>
                <w:szCs w:val="20"/>
              </w:rPr>
            </w:pPr>
            <w:r>
              <w:rPr>
                <w:sz w:val="20"/>
                <w:szCs w:val="20"/>
              </w:rPr>
              <w:t>Hand sanitiser will be available at every entrance all corridors and the staffroom.</w:t>
            </w:r>
          </w:p>
        </w:tc>
        <w:tc>
          <w:tcPr>
            <w:tcW w:w="992" w:type="dxa"/>
            <w:tcBorders>
              <w:bottom w:val="single" w:sz="4" w:space="0" w:color="auto"/>
            </w:tcBorders>
            <w:shd w:val="clear" w:color="auto" w:fill="FFFFFF" w:themeFill="background1"/>
          </w:tcPr>
          <w:p w:rsidR="00824A3B" w:rsidRPr="00951BA3" w:rsidRDefault="00824A3B" w:rsidP="00292483">
            <w:pPr>
              <w:jc w:val="center"/>
              <w:rPr>
                <w:b/>
              </w:rPr>
            </w:pPr>
            <w:r w:rsidRPr="007A3682">
              <w:rPr>
                <w:b/>
              </w:rPr>
              <w:sym w:font="Wingdings 2" w:char="F050"/>
            </w:r>
          </w:p>
        </w:tc>
        <w:tc>
          <w:tcPr>
            <w:tcW w:w="1418" w:type="dxa"/>
            <w:tcBorders>
              <w:bottom w:val="single" w:sz="4" w:space="0" w:color="auto"/>
            </w:tcBorders>
            <w:shd w:val="clear" w:color="auto" w:fill="FFFFFF" w:themeFill="background1"/>
          </w:tcPr>
          <w:p w:rsidR="00824A3B" w:rsidRPr="00951BA3" w:rsidRDefault="00824A3B" w:rsidP="00292483">
            <w:pPr>
              <w:rPr>
                <w:b/>
              </w:rPr>
            </w:pPr>
          </w:p>
        </w:tc>
        <w:tc>
          <w:tcPr>
            <w:tcW w:w="1417" w:type="dxa"/>
            <w:tcBorders>
              <w:bottom w:val="single" w:sz="4" w:space="0" w:color="auto"/>
            </w:tcBorders>
            <w:shd w:val="clear" w:color="auto" w:fill="FFFFFF" w:themeFill="background1"/>
          </w:tcPr>
          <w:p w:rsidR="00824A3B" w:rsidRDefault="00824A3B" w:rsidP="00292483">
            <w:r>
              <w:t>SLT</w:t>
            </w:r>
          </w:p>
          <w:p w:rsidR="00824A3B" w:rsidRPr="00951BA3" w:rsidRDefault="00824A3B" w:rsidP="00292483">
            <w:r>
              <w:t>Site Manger</w:t>
            </w:r>
          </w:p>
        </w:tc>
        <w:tc>
          <w:tcPr>
            <w:tcW w:w="1592" w:type="dxa"/>
            <w:tcBorders>
              <w:bottom w:val="single" w:sz="4" w:space="0" w:color="auto"/>
            </w:tcBorders>
            <w:shd w:val="clear" w:color="auto" w:fill="FFFFFF" w:themeFill="background1"/>
          </w:tcPr>
          <w:p w:rsidR="00824A3B" w:rsidRPr="00951BA3" w:rsidRDefault="00824A3B" w:rsidP="00292483">
            <w:r>
              <w:t>July 2020</w:t>
            </w:r>
          </w:p>
        </w:tc>
      </w:tr>
      <w:tr w:rsidR="00824A3B" w:rsidRPr="00C24A8E" w:rsidTr="00F93864">
        <w:trPr>
          <w:trHeight w:val="240"/>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951BA3" w:rsidRDefault="00824A3B" w:rsidP="00166CA8">
            <w:pPr>
              <w:rPr>
                <w:sz w:val="20"/>
                <w:szCs w:val="20"/>
              </w:rPr>
            </w:pPr>
            <w:r>
              <w:rPr>
                <w:sz w:val="20"/>
                <w:szCs w:val="20"/>
              </w:rPr>
              <w:t xml:space="preserve">Where appropriate pupils with complex needs/allergies can use skin friendly hand wipes to avoid risk of ingesting soap/sanitiser.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166CA8" w:rsidRDefault="00824A3B" w:rsidP="00292483">
            <w:r w:rsidRPr="00166CA8">
              <w:t xml:space="preserve">Wipes in classroom box. </w:t>
            </w:r>
          </w:p>
        </w:tc>
        <w:tc>
          <w:tcPr>
            <w:tcW w:w="1417" w:type="dxa"/>
            <w:shd w:val="clear" w:color="auto" w:fill="FFFFFF" w:themeFill="background1"/>
          </w:tcPr>
          <w:p w:rsidR="00824A3B" w:rsidRDefault="00824A3B" w:rsidP="00292483">
            <w:r>
              <w:t>SENDCO</w:t>
            </w:r>
          </w:p>
          <w:p w:rsidR="00824A3B" w:rsidRPr="00951BA3" w:rsidRDefault="00824A3B" w:rsidP="00292483">
            <w:r>
              <w:t xml:space="preserve">Welfare Assistant </w:t>
            </w:r>
          </w:p>
        </w:tc>
        <w:tc>
          <w:tcPr>
            <w:tcW w:w="1592" w:type="dxa"/>
            <w:shd w:val="clear" w:color="auto" w:fill="FFFFFF" w:themeFill="background1"/>
          </w:tcPr>
          <w:p w:rsidR="00824A3B" w:rsidRPr="00951BA3" w:rsidRDefault="00824A3B" w:rsidP="00292483">
            <w:r>
              <w:t>On-going</w:t>
            </w:r>
          </w:p>
        </w:tc>
      </w:tr>
      <w:tr w:rsidR="00824A3B" w:rsidRPr="00C24A8E" w:rsidTr="00F93864">
        <w:trPr>
          <w:trHeight w:val="995"/>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Pr="00951BA3" w:rsidRDefault="00824A3B" w:rsidP="00292483">
            <w:pPr>
              <w:rPr>
                <w:sz w:val="20"/>
                <w:szCs w:val="20"/>
              </w:rPr>
            </w:pPr>
            <w:r>
              <w:rPr>
                <w:sz w:val="20"/>
                <w:szCs w:val="20"/>
              </w:rPr>
              <w:t xml:space="preserve">Pupils will be asked to clean their hands regularly throughout the day. This will include on arrival, returning from breaks, changing rooms and before and after eating.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EC7FC7" w:rsidRDefault="00824A3B" w:rsidP="00292483">
            <w:r w:rsidRPr="00EC7FC7">
              <w:t>Posters in class and corridors.</w:t>
            </w:r>
          </w:p>
        </w:tc>
        <w:tc>
          <w:tcPr>
            <w:tcW w:w="1417" w:type="dxa"/>
            <w:shd w:val="clear" w:color="auto" w:fill="FFFFFF" w:themeFill="background1"/>
          </w:tcPr>
          <w:p w:rsidR="00824A3B" w:rsidRPr="00951BA3" w:rsidRDefault="00824A3B" w:rsidP="00292483">
            <w:r>
              <w:t xml:space="preserve">All Staff </w:t>
            </w:r>
          </w:p>
        </w:tc>
        <w:tc>
          <w:tcPr>
            <w:tcW w:w="1592" w:type="dxa"/>
            <w:shd w:val="clear" w:color="auto" w:fill="FFFFFF" w:themeFill="background1"/>
          </w:tcPr>
          <w:p w:rsidR="00824A3B" w:rsidRPr="00951BA3" w:rsidRDefault="00824A3B" w:rsidP="00292483">
            <w:r>
              <w:t>On-going</w:t>
            </w:r>
          </w:p>
        </w:tc>
      </w:tr>
      <w:tr w:rsidR="00824A3B" w:rsidRPr="00C24A8E" w:rsidTr="00F93864">
        <w:trPr>
          <w:trHeight w:val="31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Default="00824A3B" w:rsidP="00292483">
            <w:pPr>
              <w:rPr>
                <w:sz w:val="20"/>
                <w:szCs w:val="20"/>
              </w:rPr>
            </w:pPr>
            <w:r>
              <w:rPr>
                <w:sz w:val="20"/>
                <w:szCs w:val="20"/>
              </w:rPr>
              <w:t xml:space="preserve">Signage in class for washing hands will be clear and child friendly.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7D12C9" w:rsidRDefault="00824A3B" w:rsidP="00292483">
            <w:r w:rsidRPr="007D12C9">
              <w:t xml:space="preserve">Signage in class. </w:t>
            </w:r>
          </w:p>
        </w:tc>
        <w:tc>
          <w:tcPr>
            <w:tcW w:w="1417" w:type="dxa"/>
            <w:shd w:val="clear" w:color="auto" w:fill="FFFFFF" w:themeFill="background1"/>
          </w:tcPr>
          <w:p w:rsidR="00824A3B" w:rsidRPr="00951BA3" w:rsidRDefault="00824A3B" w:rsidP="007D12C9">
            <w:r>
              <w:t xml:space="preserve">SLT/Class Teachers </w:t>
            </w:r>
          </w:p>
        </w:tc>
        <w:tc>
          <w:tcPr>
            <w:tcW w:w="1592" w:type="dxa"/>
            <w:shd w:val="clear" w:color="auto" w:fill="FFFFFF" w:themeFill="background1"/>
          </w:tcPr>
          <w:p w:rsidR="00824A3B" w:rsidRPr="00951BA3" w:rsidRDefault="00824A3B" w:rsidP="00292483">
            <w:r>
              <w:t>July 2020</w:t>
            </w:r>
          </w:p>
        </w:tc>
      </w:tr>
      <w:tr w:rsidR="00824A3B" w:rsidRPr="00C24A8E" w:rsidTr="00F93864">
        <w:trPr>
          <w:trHeight w:val="86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Default="00824A3B" w:rsidP="007D12C9">
            <w:pPr>
              <w:rPr>
                <w:sz w:val="20"/>
                <w:szCs w:val="20"/>
              </w:rPr>
            </w:pPr>
            <w:r>
              <w:rPr>
                <w:sz w:val="20"/>
                <w:szCs w:val="20"/>
              </w:rPr>
              <w:t>Disposable paper towels will be used throughout the school- not hand dryers.</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7D12C9" w:rsidRDefault="00824A3B" w:rsidP="00292483">
            <w:r w:rsidRPr="007D12C9">
              <w:t xml:space="preserve">Paper Towels to be replenished </w:t>
            </w:r>
            <w:r w:rsidRPr="007D12C9">
              <w:lastRenderedPageBreak/>
              <w:t>every day.</w:t>
            </w:r>
          </w:p>
        </w:tc>
        <w:tc>
          <w:tcPr>
            <w:tcW w:w="1417" w:type="dxa"/>
            <w:shd w:val="clear" w:color="auto" w:fill="FFFFFF" w:themeFill="background1"/>
          </w:tcPr>
          <w:p w:rsidR="00824A3B" w:rsidRPr="00951BA3" w:rsidRDefault="00824A3B" w:rsidP="00292483">
            <w:r>
              <w:lastRenderedPageBreak/>
              <w:t xml:space="preserve">Site Manager </w:t>
            </w:r>
          </w:p>
        </w:tc>
        <w:tc>
          <w:tcPr>
            <w:tcW w:w="1592" w:type="dxa"/>
            <w:shd w:val="clear" w:color="auto" w:fill="FFFFFF" w:themeFill="background1"/>
          </w:tcPr>
          <w:p w:rsidR="00824A3B" w:rsidRPr="00951BA3" w:rsidRDefault="00824A3B" w:rsidP="00292483">
            <w:r>
              <w:t>On-going</w:t>
            </w:r>
          </w:p>
        </w:tc>
      </w:tr>
      <w:tr w:rsidR="00824A3B" w:rsidRPr="00C24A8E" w:rsidTr="00964832">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Default="00824A3B" w:rsidP="00292483">
            <w:pPr>
              <w:rPr>
                <w:sz w:val="20"/>
                <w:szCs w:val="20"/>
              </w:rPr>
            </w:pPr>
            <w:r w:rsidRPr="007E614F">
              <w:rPr>
                <w:noProof/>
                <w:sz w:val="20"/>
                <w:szCs w:val="20"/>
                <w:highlight w:val="yellow"/>
                <w:lang w:eastAsia="en-GB"/>
              </w:rPr>
              <mc:AlternateContent>
                <mc:Choice Requires="wps">
                  <w:drawing>
                    <wp:anchor distT="0" distB="0" distL="114300" distR="114300" simplePos="0" relativeHeight="251798528" behindDoc="0" locked="0" layoutInCell="1" allowOverlap="1" wp14:anchorId="2E03D7FE" wp14:editId="6481F30E">
                      <wp:simplePos x="0" y="0"/>
                      <wp:positionH relativeFrom="column">
                        <wp:posOffset>-2762250</wp:posOffset>
                      </wp:positionH>
                      <wp:positionV relativeFrom="paragraph">
                        <wp:posOffset>523654</wp:posOffset>
                      </wp:positionV>
                      <wp:extent cx="520700" cy="219011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520700" cy="2190115"/>
                              </a:xfrm>
                              <a:prstGeom prst="rect">
                                <a:avLst/>
                              </a:prstGeom>
                              <a:solidFill>
                                <a:srgbClr val="70AD47">
                                  <a:lumMod val="75000"/>
                                </a:srgbClr>
                              </a:solidFill>
                              <a:ln w="6350">
                                <a:noFill/>
                              </a:ln>
                              <a:effectLst/>
                            </wps:spPr>
                            <wps:txbx>
                              <w:txbxContent>
                                <w:p w:rsidR="00824A3B" w:rsidRDefault="00824A3B" w:rsidP="007E614F">
                                  <w:r w:rsidRPr="00E64A0C">
                                    <w:rPr>
                                      <w:b/>
                                      <w:sz w:val="52"/>
                                      <w:szCs w:val="52"/>
                                    </w:rPr>
                                    <w:t>PREVENTION</w:t>
                                  </w:r>
                                </w:p>
                                <w:p w:rsidR="00824A3B" w:rsidRDefault="00824A3B" w:rsidP="007E614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margin-left:-217.5pt;margin-top:41.25pt;width:41pt;height:172.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" fillcolor="#548235" stroked="f" strokeweight=".5pt">
                      <v:textbox style="layout-flow:vertical">
                        <w:txbxContent>
                          <w:p w:rsidR="00824A3B" w:rsidRDefault="00824A3B" w:rsidP="007E614F">
                            <w:r w:rsidRPr="00E64A0C">
                              <w:rPr>
                                <w:b/>
                                <w:sz w:val="52"/>
                                <w:szCs w:val="52"/>
                              </w:rPr>
                              <w:t>PREVENTION</w:t>
                            </w:r>
                          </w:p>
                          <w:p w:rsidR="00824A3B" w:rsidRDefault="00824A3B" w:rsidP="007E614F"/>
                        </w:txbxContent>
                      </v:textbox>
                    </v:shape>
                  </w:pict>
                </mc:Fallback>
              </mc:AlternateContent>
            </w:r>
            <w:r>
              <w:rPr>
                <w:sz w:val="20"/>
                <w:szCs w:val="20"/>
              </w:rPr>
              <w:t xml:space="preserve">Staff and pupils will be encouraged not to touch their mouth, eyes and nose.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DF4190" w:rsidRDefault="00824A3B" w:rsidP="00292483">
            <w:r w:rsidRPr="005F0126">
              <w:rPr>
                <w:sz w:val="20"/>
                <w:szCs w:val="20"/>
              </w:rPr>
              <w:t>Staff meeting- PSHE on first day back for pupils</w:t>
            </w:r>
            <w:r w:rsidRPr="00DF4190">
              <w:t xml:space="preserve">. </w:t>
            </w:r>
          </w:p>
        </w:tc>
        <w:tc>
          <w:tcPr>
            <w:tcW w:w="1417" w:type="dxa"/>
            <w:shd w:val="clear" w:color="auto" w:fill="FFFFFF" w:themeFill="background1"/>
          </w:tcPr>
          <w:p w:rsidR="00824A3B" w:rsidRDefault="00824A3B" w:rsidP="00292483">
            <w:r>
              <w:t>SLT</w:t>
            </w:r>
          </w:p>
          <w:p w:rsidR="00824A3B" w:rsidRPr="00951BA3" w:rsidRDefault="00824A3B" w:rsidP="00292483">
            <w:r>
              <w:t xml:space="preserve">All Staff </w:t>
            </w:r>
          </w:p>
        </w:tc>
        <w:tc>
          <w:tcPr>
            <w:tcW w:w="1592" w:type="dxa"/>
            <w:shd w:val="clear" w:color="auto" w:fill="FFFFFF" w:themeFill="background1"/>
          </w:tcPr>
          <w:p w:rsidR="00824A3B" w:rsidRPr="00951BA3" w:rsidRDefault="00824A3B" w:rsidP="00292483">
            <w:r>
              <w:t>September 2020</w:t>
            </w:r>
          </w:p>
        </w:tc>
      </w:tr>
      <w:tr w:rsidR="00824A3B" w:rsidRPr="00C24A8E" w:rsidTr="00F06BE2">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515546" w:rsidRDefault="00824A3B" w:rsidP="00292483">
            <w:pPr>
              <w:rPr>
                <w:noProof/>
                <w:color w:val="000000" w:themeColor="text1"/>
                <w:sz w:val="20"/>
                <w:szCs w:val="20"/>
                <w:highlight w:val="yellow"/>
                <w:lang w:eastAsia="en-GB"/>
              </w:rPr>
            </w:pPr>
            <w:r w:rsidRPr="00515546">
              <w:rPr>
                <w:noProof/>
                <w:color w:val="000000" w:themeColor="text1"/>
                <w:sz w:val="20"/>
                <w:szCs w:val="20"/>
                <w:lang w:eastAsia="en-GB"/>
              </w:rPr>
              <w:t>Staff to turn class taps on at the start of handwashing and then to  turn off to avoid children doing this.</w:t>
            </w:r>
          </w:p>
        </w:tc>
        <w:tc>
          <w:tcPr>
            <w:tcW w:w="992" w:type="dxa"/>
            <w:shd w:val="clear" w:color="auto" w:fill="FFFFFF" w:themeFill="background1"/>
          </w:tcPr>
          <w:p w:rsidR="00824A3B" w:rsidRPr="007A3682" w:rsidRDefault="00824A3B" w:rsidP="00292483">
            <w:pPr>
              <w:jc w:val="center"/>
              <w:rPr>
                <w:b/>
              </w:rPr>
            </w:pPr>
            <w:r w:rsidRPr="007A3682">
              <w:rPr>
                <w:b/>
              </w:rPr>
              <w:sym w:font="Wingdings 2" w:char="F050"/>
            </w:r>
          </w:p>
        </w:tc>
        <w:tc>
          <w:tcPr>
            <w:tcW w:w="1418" w:type="dxa"/>
            <w:shd w:val="clear" w:color="auto" w:fill="FFFFFF" w:themeFill="background1"/>
          </w:tcPr>
          <w:p w:rsidR="00824A3B" w:rsidRPr="005F0126" w:rsidRDefault="00824A3B" w:rsidP="00292483">
            <w:pPr>
              <w:rPr>
                <w:sz w:val="20"/>
                <w:szCs w:val="20"/>
              </w:rPr>
            </w:pPr>
          </w:p>
        </w:tc>
        <w:tc>
          <w:tcPr>
            <w:tcW w:w="1417" w:type="dxa"/>
            <w:shd w:val="clear" w:color="auto" w:fill="FFFFFF" w:themeFill="background1"/>
          </w:tcPr>
          <w:p w:rsidR="00824A3B" w:rsidRDefault="00824A3B" w:rsidP="00292483">
            <w:r>
              <w:t>All Staff</w:t>
            </w:r>
          </w:p>
        </w:tc>
        <w:tc>
          <w:tcPr>
            <w:tcW w:w="1592" w:type="dxa"/>
            <w:shd w:val="clear" w:color="auto" w:fill="FFFFFF" w:themeFill="background1"/>
          </w:tcPr>
          <w:p w:rsidR="00824A3B" w:rsidRDefault="00824A3B" w:rsidP="00292483">
            <w:r>
              <w:t>On-going</w:t>
            </w:r>
          </w:p>
        </w:tc>
      </w:tr>
      <w:tr w:rsidR="00824A3B" w:rsidRPr="00C24A8E" w:rsidTr="00F93864">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tcBorders>
              <w:bottom w:val="single" w:sz="4" w:space="0" w:color="auto"/>
            </w:tcBorders>
            <w:shd w:val="clear" w:color="auto" w:fill="FFFFFF" w:themeFill="background1"/>
          </w:tcPr>
          <w:p w:rsidR="00824A3B" w:rsidRPr="00951BA3" w:rsidRDefault="00824A3B" w:rsidP="00292483">
            <w:pPr>
              <w:rPr>
                <w:sz w:val="20"/>
                <w:szCs w:val="20"/>
              </w:rPr>
            </w:pPr>
          </w:p>
        </w:tc>
        <w:tc>
          <w:tcPr>
            <w:tcW w:w="1276" w:type="dxa"/>
            <w:vMerge/>
            <w:tcBorders>
              <w:bottom w:val="single" w:sz="4" w:space="0" w:color="auto"/>
            </w:tcBorders>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515546" w:rsidRDefault="00855F2C" w:rsidP="00855F2C">
            <w:pPr>
              <w:rPr>
                <w:noProof/>
                <w:color w:val="000000" w:themeColor="text1"/>
                <w:sz w:val="20"/>
                <w:szCs w:val="20"/>
                <w:lang w:eastAsia="en-GB"/>
              </w:rPr>
            </w:pPr>
            <w:r w:rsidRPr="00515546">
              <w:rPr>
                <w:noProof/>
                <w:color w:val="000000" w:themeColor="text1"/>
                <w:sz w:val="20"/>
                <w:szCs w:val="20"/>
                <w:lang w:eastAsia="en-GB"/>
              </w:rPr>
              <w:t xml:space="preserve">Staff and visitors will wash hands when putting face masks on and removing them.  </w:t>
            </w:r>
          </w:p>
        </w:tc>
        <w:tc>
          <w:tcPr>
            <w:tcW w:w="992" w:type="dxa"/>
            <w:shd w:val="clear" w:color="auto" w:fill="FFFFFF" w:themeFill="background1"/>
          </w:tcPr>
          <w:p w:rsidR="00824A3B" w:rsidRPr="007A3682" w:rsidRDefault="00855F2C" w:rsidP="00292483">
            <w:pPr>
              <w:jc w:val="center"/>
              <w:rPr>
                <w:b/>
              </w:rPr>
            </w:pPr>
            <w:r w:rsidRPr="007A3682">
              <w:rPr>
                <w:b/>
              </w:rPr>
              <w:sym w:font="Wingdings 2" w:char="F050"/>
            </w:r>
          </w:p>
        </w:tc>
        <w:tc>
          <w:tcPr>
            <w:tcW w:w="1418" w:type="dxa"/>
            <w:shd w:val="clear" w:color="auto" w:fill="FFFFFF" w:themeFill="background1"/>
          </w:tcPr>
          <w:p w:rsidR="00824A3B" w:rsidRPr="005F0126" w:rsidRDefault="00855F2C" w:rsidP="00292483">
            <w:pPr>
              <w:rPr>
                <w:sz w:val="20"/>
                <w:szCs w:val="20"/>
              </w:rPr>
            </w:pPr>
            <w:r>
              <w:rPr>
                <w:sz w:val="20"/>
                <w:szCs w:val="20"/>
              </w:rPr>
              <w:t xml:space="preserve">Poster </w:t>
            </w:r>
          </w:p>
        </w:tc>
        <w:tc>
          <w:tcPr>
            <w:tcW w:w="1417" w:type="dxa"/>
            <w:shd w:val="clear" w:color="auto" w:fill="FFFFFF" w:themeFill="background1"/>
          </w:tcPr>
          <w:p w:rsidR="00824A3B" w:rsidRDefault="00855F2C" w:rsidP="00292483">
            <w:r>
              <w:t xml:space="preserve">School Community </w:t>
            </w:r>
          </w:p>
        </w:tc>
        <w:tc>
          <w:tcPr>
            <w:tcW w:w="1592" w:type="dxa"/>
            <w:shd w:val="clear" w:color="auto" w:fill="FFFFFF" w:themeFill="background1"/>
          </w:tcPr>
          <w:p w:rsidR="00824A3B" w:rsidRDefault="00855F2C" w:rsidP="00292483">
            <w:r>
              <w:t>On-going</w:t>
            </w:r>
          </w:p>
        </w:tc>
      </w:tr>
      <w:tr w:rsidR="00E130FF" w:rsidRPr="00C24A8E" w:rsidTr="00463054">
        <w:trPr>
          <w:trHeight w:val="871"/>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val="restart"/>
            <w:tcBorders>
              <w:top w:val="single" w:sz="4" w:space="0" w:color="auto"/>
              <w:bottom w:val="single" w:sz="4" w:space="0" w:color="auto"/>
              <w:right w:val="single" w:sz="4" w:space="0" w:color="auto"/>
            </w:tcBorders>
            <w:shd w:val="clear" w:color="auto" w:fill="FFFFFF" w:themeFill="background1"/>
          </w:tcPr>
          <w:p w:rsidR="00E130FF" w:rsidRPr="0040136C" w:rsidRDefault="00E130FF" w:rsidP="00292483">
            <w:pPr>
              <w:rPr>
                <w:b/>
                <w:sz w:val="20"/>
                <w:szCs w:val="20"/>
              </w:rPr>
            </w:pPr>
            <w:r>
              <w:rPr>
                <w:b/>
                <w:sz w:val="20"/>
                <w:szCs w:val="20"/>
              </w:rPr>
              <w:t xml:space="preserve">Transmission of Virus- </w:t>
            </w:r>
            <w:r w:rsidRPr="0040136C">
              <w:rPr>
                <w:b/>
                <w:sz w:val="20"/>
                <w:szCs w:val="20"/>
              </w:rPr>
              <w:t xml:space="preserve">Ensure good respiratory hygiene by promoting the ‘catch it, bin it, kill it’ approach.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7A4AA7">
            <w:pPr>
              <w:rPr>
                <w:sz w:val="20"/>
                <w:szCs w:val="20"/>
              </w:rPr>
            </w:pPr>
            <w:r>
              <w:rPr>
                <w:sz w:val="20"/>
                <w:szCs w:val="20"/>
              </w:rPr>
              <w:t xml:space="preserve">Staff and Pupils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Default="00E130FF" w:rsidP="00292483">
            <w:pPr>
              <w:rPr>
                <w:sz w:val="20"/>
                <w:szCs w:val="20"/>
              </w:rPr>
            </w:pPr>
            <w:r>
              <w:rPr>
                <w:sz w:val="20"/>
                <w:szCs w:val="20"/>
              </w:rPr>
              <w:t>All classrooms will have 2 bins available for used tissues. The outdoor classrooms/playground will also have additional bins.</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rsidRPr="007212DD">
              <w:t>Purchase more bins.</w:t>
            </w:r>
          </w:p>
        </w:tc>
        <w:tc>
          <w:tcPr>
            <w:tcW w:w="1417" w:type="dxa"/>
            <w:shd w:val="clear" w:color="auto" w:fill="FFFFFF" w:themeFill="background1"/>
          </w:tcPr>
          <w:p w:rsidR="00E130FF" w:rsidRPr="007212DD" w:rsidRDefault="00E130FF" w:rsidP="00292483">
            <w:r w:rsidRPr="007212DD">
              <w:t>SLT</w:t>
            </w:r>
          </w:p>
          <w:p w:rsidR="00E130FF" w:rsidRPr="007212DD" w:rsidRDefault="00E130FF" w:rsidP="00292483">
            <w:r w:rsidRPr="007212DD">
              <w:t xml:space="preserve">Business Manager </w:t>
            </w:r>
          </w:p>
        </w:tc>
        <w:tc>
          <w:tcPr>
            <w:tcW w:w="1592" w:type="dxa"/>
            <w:shd w:val="clear" w:color="auto" w:fill="FFFFFF" w:themeFill="background1"/>
          </w:tcPr>
          <w:p w:rsidR="00E130FF" w:rsidRPr="00951BA3" w:rsidRDefault="00E130FF" w:rsidP="00292483">
            <w:r>
              <w:t>July 2020</w:t>
            </w:r>
          </w:p>
        </w:tc>
      </w:tr>
      <w:tr w:rsidR="00E130FF" w:rsidRPr="00C24A8E" w:rsidTr="00F93864">
        <w:trPr>
          <w:trHeight w:val="70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Default="00E130FF" w:rsidP="00292483">
            <w:pPr>
              <w:rPr>
                <w:sz w:val="20"/>
                <w:szCs w:val="20"/>
              </w:rPr>
            </w:pPr>
            <w:r>
              <w:rPr>
                <w:sz w:val="20"/>
                <w:szCs w:val="20"/>
              </w:rPr>
              <w:t xml:space="preserve">Each classroom will have 2 boxes of tissues and placed in areas where pupils and staff can reach easily. </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 xml:space="preserve">Ensure sufficient stock of tissues. </w:t>
            </w:r>
          </w:p>
        </w:tc>
        <w:tc>
          <w:tcPr>
            <w:tcW w:w="1417" w:type="dxa"/>
            <w:shd w:val="clear" w:color="auto" w:fill="FFFFFF" w:themeFill="background1"/>
          </w:tcPr>
          <w:p w:rsidR="00E130FF" w:rsidRPr="007212DD" w:rsidRDefault="00E130FF" w:rsidP="00077F82">
            <w:r w:rsidRPr="007212DD">
              <w:t>SLT</w:t>
            </w:r>
          </w:p>
          <w:p w:rsidR="00E130FF" w:rsidRDefault="00E130FF" w:rsidP="00077F82">
            <w:r w:rsidRPr="007212DD">
              <w:t>Business Manager</w:t>
            </w:r>
          </w:p>
          <w:p w:rsidR="00E130FF" w:rsidRPr="007212DD" w:rsidRDefault="00E130FF" w:rsidP="00077F82">
            <w:r>
              <w:t>Welfare Assistant</w:t>
            </w:r>
          </w:p>
        </w:tc>
        <w:tc>
          <w:tcPr>
            <w:tcW w:w="1592" w:type="dxa"/>
            <w:shd w:val="clear" w:color="auto" w:fill="FFFFFF" w:themeFill="background1"/>
          </w:tcPr>
          <w:p w:rsidR="00E130FF" w:rsidRPr="00951BA3" w:rsidRDefault="00E130FF" w:rsidP="00292483">
            <w:r>
              <w:t xml:space="preserve">On-going </w:t>
            </w:r>
          </w:p>
        </w:tc>
      </w:tr>
      <w:tr w:rsidR="00E130FF" w:rsidRPr="00C24A8E" w:rsidTr="00F93864">
        <w:trPr>
          <w:trHeight w:val="1497"/>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7A4AA7" w:rsidRDefault="00E130FF" w:rsidP="005F0126">
            <w:pPr>
              <w:rPr>
                <w:sz w:val="20"/>
                <w:szCs w:val="20"/>
              </w:rPr>
            </w:pPr>
            <w:r w:rsidRPr="005F0126">
              <w:rPr>
                <w:sz w:val="20"/>
                <w:szCs w:val="20"/>
              </w:rPr>
              <w:t xml:space="preserve">Pupils with complex needs who struggle to practice good respiratory hygiene as their peers, for example those </w:t>
            </w:r>
            <w:r w:rsidR="008D3950">
              <w:rPr>
                <w:sz w:val="20"/>
                <w:szCs w:val="20"/>
              </w:rPr>
              <w:t>who spit uncontrollably or use s</w:t>
            </w:r>
            <w:r w:rsidRPr="005F0126">
              <w:rPr>
                <w:sz w:val="20"/>
                <w:szCs w:val="20"/>
              </w:rPr>
              <w:t>aliva as a sensory stimulant will be supported by their learning support assistant with managing self-care skills (stories- visuals-timetable for washing hands).</w:t>
            </w:r>
            <w:r>
              <w:rPr>
                <w:sz w:val="20"/>
                <w:szCs w:val="20"/>
              </w:rPr>
              <w:t xml:space="preserve"> </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Wipes in each classroom.</w:t>
            </w:r>
          </w:p>
        </w:tc>
        <w:tc>
          <w:tcPr>
            <w:tcW w:w="1417" w:type="dxa"/>
            <w:shd w:val="clear" w:color="auto" w:fill="FFFFFF" w:themeFill="background1"/>
          </w:tcPr>
          <w:p w:rsidR="00E130FF" w:rsidRDefault="00E130FF" w:rsidP="00292483">
            <w:r>
              <w:t>LSA</w:t>
            </w:r>
          </w:p>
          <w:p w:rsidR="00E130FF" w:rsidRDefault="00E130FF" w:rsidP="00292483">
            <w:r>
              <w:t xml:space="preserve">Class Teacher </w:t>
            </w:r>
          </w:p>
          <w:p w:rsidR="00E130FF" w:rsidRPr="007212DD" w:rsidRDefault="00E130FF" w:rsidP="00292483">
            <w:r>
              <w:t>SENDCo</w:t>
            </w:r>
          </w:p>
        </w:tc>
        <w:tc>
          <w:tcPr>
            <w:tcW w:w="1592" w:type="dxa"/>
            <w:shd w:val="clear" w:color="auto" w:fill="FFFFFF" w:themeFill="background1"/>
          </w:tcPr>
          <w:p w:rsidR="00E130FF" w:rsidRPr="00951BA3" w:rsidRDefault="00E130FF" w:rsidP="00292483">
            <w:r>
              <w:t>On-going</w:t>
            </w:r>
          </w:p>
        </w:tc>
      </w:tr>
      <w:tr w:rsidR="00E130FF" w:rsidRPr="00C24A8E" w:rsidTr="00F93864">
        <w:trPr>
          <w:trHeight w:val="774"/>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tcBorders>
            <w:shd w:val="clear" w:color="auto" w:fill="FFFFFF" w:themeFill="background1"/>
          </w:tcPr>
          <w:p w:rsidR="00E130FF" w:rsidRDefault="00E130FF" w:rsidP="00292483">
            <w:pPr>
              <w:rPr>
                <w:sz w:val="20"/>
                <w:szCs w:val="20"/>
              </w:rPr>
            </w:pPr>
            <w:r w:rsidRPr="005F0126">
              <w:rPr>
                <w:sz w:val="20"/>
                <w:szCs w:val="20"/>
              </w:rPr>
              <w:t>Staff will be given the option to wear face coverings. Staff will ensure communication with pup</w:t>
            </w:r>
            <w:r w:rsidR="006525AE">
              <w:rPr>
                <w:sz w:val="20"/>
                <w:szCs w:val="20"/>
              </w:rPr>
              <w:t xml:space="preserve">ils is clear when wearing PPE.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On-going</w:t>
            </w:r>
          </w:p>
        </w:tc>
      </w:tr>
      <w:tr w:rsidR="00E130FF" w:rsidRPr="00C24A8E" w:rsidTr="00F93864">
        <w:trPr>
          <w:trHeight w:val="47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E130FF" w:rsidRDefault="00E130FF" w:rsidP="00077F82">
            <w:pPr>
              <w:rPr>
                <w:sz w:val="20"/>
                <w:szCs w:val="20"/>
              </w:rPr>
            </w:pPr>
            <w:r>
              <w:rPr>
                <w:sz w:val="20"/>
                <w:szCs w:val="20"/>
              </w:rPr>
              <w:t xml:space="preserve">Windows will be opened for adequate ventilation. Fans will not be used.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 xml:space="preserve">Site Manager to open windows in the morning. </w:t>
            </w:r>
          </w:p>
        </w:tc>
        <w:tc>
          <w:tcPr>
            <w:tcW w:w="1417" w:type="dxa"/>
            <w:shd w:val="clear" w:color="auto" w:fill="FFFFFF" w:themeFill="background1"/>
          </w:tcPr>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 xml:space="preserve">On-going </w:t>
            </w:r>
          </w:p>
        </w:tc>
      </w:tr>
      <w:tr w:rsidR="00E130FF" w:rsidRPr="00C24A8E" w:rsidTr="00F93864">
        <w:trPr>
          <w:trHeight w:val="676"/>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6525AE" w:rsidRDefault="0080264D" w:rsidP="00292483">
            <w:pPr>
              <w:rPr>
                <w:sz w:val="20"/>
                <w:szCs w:val="20"/>
              </w:rPr>
            </w:pPr>
            <w:r>
              <w:rPr>
                <w:sz w:val="20"/>
                <w:szCs w:val="20"/>
              </w:rPr>
              <w:t xml:space="preserve">Leave non-fire doors open to reduce the amount of contact with doors and also potentially improve workplace ventilation.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Default="00E130FF" w:rsidP="00292483">
            <w:r>
              <w:t>SLT</w:t>
            </w:r>
          </w:p>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On-going</w:t>
            </w:r>
          </w:p>
        </w:tc>
      </w:tr>
      <w:tr w:rsidR="00E130FF" w:rsidRPr="00C24A8E" w:rsidTr="00F93864">
        <w:trPr>
          <w:trHeight w:val="47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E130FF" w:rsidRDefault="00E130FF" w:rsidP="00292483">
            <w:pPr>
              <w:rPr>
                <w:sz w:val="20"/>
                <w:szCs w:val="20"/>
              </w:rPr>
            </w:pPr>
            <w:r>
              <w:rPr>
                <w:sz w:val="20"/>
                <w:szCs w:val="20"/>
              </w:rPr>
              <w:t xml:space="preserve">Fans in the school will be turned off to prevent circulation of air. </w:t>
            </w:r>
          </w:p>
          <w:p w:rsidR="00EA6E8A" w:rsidRDefault="00EA6E8A" w:rsidP="00292483">
            <w:pPr>
              <w:rPr>
                <w:sz w:val="20"/>
                <w:szCs w:val="20"/>
              </w:rPr>
            </w:pP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Default="00E130FF" w:rsidP="00292483">
            <w:r>
              <w:t xml:space="preserve">SLT </w:t>
            </w:r>
          </w:p>
          <w:p w:rsidR="00E130FF" w:rsidRPr="007212DD" w:rsidRDefault="00E130FF" w:rsidP="00292483">
            <w:r>
              <w:t>Site Manager</w:t>
            </w:r>
          </w:p>
        </w:tc>
        <w:tc>
          <w:tcPr>
            <w:tcW w:w="1592" w:type="dxa"/>
            <w:shd w:val="clear" w:color="auto" w:fill="FFFFFF" w:themeFill="background1"/>
          </w:tcPr>
          <w:p w:rsidR="00E130FF" w:rsidRPr="00951BA3" w:rsidRDefault="00E130FF" w:rsidP="00292483">
            <w:r>
              <w:t>September 2020</w:t>
            </w:r>
          </w:p>
        </w:tc>
      </w:tr>
      <w:tr w:rsidR="00D032F5" w:rsidRPr="00C24A8E" w:rsidTr="00F93864">
        <w:trPr>
          <w:trHeight w:val="276"/>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val="restart"/>
            <w:shd w:val="clear" w:color="auto" w:fill="FFFFFF" w:themeFill="background1"/>
          </w:tcPr>
          <w:p w:rsidR="00D032F5" w:rsidRPr="00B534E2" w:rsidRDefault="00D032F5" w:rsidP="0026130A">
            <w:pPr>
              <w:rPr>
                <w:b/>
                <w:sz w:val="20"/>
                <w:szCs w:val="20"/>
              </w:rPr>
            </w:pPr>
            <w:r>
              <w:rPr>
                <w:b/>
                <w:noProof/>
                <w:sz w:val="20"/>
                <w:szCs w:val="20"/>
                <w:lang w:eastAsia="en-GB"/>
              </w:rPr>
              <mc:AlternateContent>
                <mc:Choice Requires="wps">
                  <w:drawing>
                    <wp:anchor distT="0" distB="0" distL="114300" distR="114300" simplePos="0" relativeHeight="251790336" behindDoc="0" locked="0" layoutInCell="1" allowOverlap="1" wp14:anchorId="68563A5F" wp14:editId="4F0A49FE">
                      <wp:simplePos x="0" y="0"/>
                      <wp:positionH relativeFrom="column">
                        <wp:posOffset>-973115</wp:posOffset>
                      </wp:positionH>
                      <wp:positionV relativeFrom="paragraph">
                        <wp:posOffset>1291560</wp:posOffset>
                      </wp:positionV>
                      <wp:extent cx="659219" cy="2636875"/>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659219" cy="2636875"/>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4832" w:rsidRPr="00C06FDC" w:rsidRDefault="00964832">
                                  <w:pPr>
                                    <w:rPr>
                                      <w:b/>
                                      <w:sz w:val="52"/>
                                      <w:szCs w:val="52"/>
                                    </w:rPr>
                                  </w:pPr>
                                  <w:r w:rsidRPr="00C06FDC">
                                    <w:rPr>
                                      <w:b/>
                                      <w:sz w:val="52"/>
                                      <w:szCs w:val="52"/>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76.6pt;margin-top:101.7pt;width:51.9pt;height:207.6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" fillcolor="#538135 [2409]" strokecolor="#538135 [2409]" strokeweight=".5pt">
                      <v:textbox style="layout-flow:vertical">
                        <w:txbxContent>
                          <w:p w:rsidR="00964832" w:rsidRPr="00C06FDC" w:rsidRDefault="00964832">
                            <w:pPr>
                              <w:rPr>
                                <w:b/>
                                <w:sz w:val="52"/>
                                <w:szCs w:val="52"/>
                              </w:rPr>
                            </w:pPr>
                            <w:r w:rsidRPr="00C06FDC">
                              <w:rPr>
                                <w:b/>
                                <w:sz w:val="52"/>
                                <w:szCs w:val="52"/>
                              </w:rPr>
                              <w:t>PREVENTION</w:t>
                            </w:r>
                          </w:p>
                        </w:txbxContent>
                      </v:textbox>
                    </v:shape>
                  </w:pict>
                </mc:Fallback>
              </mc:AlternateContent>
            </w:r>
            <w:r>
              <w:rPr>
                <w:b/>
                <w:sz w:val="20"/>
                <w:szCs w:val="20"/>
              </w:rPr>
              <w:t xml:space="preserve">Risk of Transmission- </w:t>
            </w:r>
            <w:r w:rsidRPr="00B534E2">
              <w:rPr>
                <w:b/>
                <w:sz w:val="20"/>
                <w:szCs w:val="20"/>
              </w:rPr>
              <w:t>Introduce enhanced cleaning, including frequently touched surfaces</w:t>
            </w:r>
            <w:r>
              <w:rPr>
                <w:b/>
                <w:sz w:val="20"/>
                <w:szCs w:val="20"/>
              </w:rPr>
              <w:t>/sharing of resources.</w:t>
            </w:r>
          </w:p>
        </w:tc>
        <w:tc>
          <w:tcPr>
            <w:tcW w:w="1276" w:type="dxa"/>
            <w:vMerge w:val="restart"/>
            <w:shd w:val="clear" w:color="auto" w:fill="FFFFFF" w:themeFill="background1"/>
          </w:tcPr>
          <w:p w:rsidR="00D032F5" w:rsidRPr="00951BA3" w:rsidRDefault="00D032F5" w:rsidP="00292483">
            <w:pPr>
              <w:rPr>
                <w:sz w:val="20"/>
                <w:szCs w:val="20"/>
              </w:rPr>
            </w:pPr>
            <w:r>
              <w:rPr>
                <w:sz w:val="20"/>
                <w:szCs w:val="20"/>
              </w:rPr>
              <w:t>Whole school community</w:t>
            </w:r>
          </w:p>
        </w:tc>
        <w:tc>
          <w:tcPr>
            <w:tcW w:w="4252" w:type="dxa"/>
            <w:shd w:val="clear" w:color="auto" w:fill="FFFFFF" w:themeFill="background1"/>
          </w:tcPr>
          <w:p w:rsidR="00D032F5" w:rsidRDefault="00D032F5" w:rsidP="00292483">
            <w:pPr>
              <w:rPr>
                <w:sz w:val="20"/>
                <w:szCs w:val="20"/>
              </w:rPr>
            </w:pPr>
            <w:r>
              <w:rPr>
                <w:sz w:val="20"/>
                <w:szCs w:val="20"/>
              </w:rPr>
              <w:t xml:space="preserve">The school will continue with a robust cleaning routine. Classrooms will be cleaned as normal at the end of the day.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7212DD" w:rsidRDefault="00D032F5" w:rsidP="00292483"/>
        </w:tc>
        <w:tc>
          <w:tcPr>
            <w:tcW w:w="1417" w:type="dxa"/>
            <w:shd w:val="clear" w:color="auto" w:fill="FFFFFF" w:themeFill="background1"/>
          </w:tcPr>
          <w:p w:rsidR="00D032F5" w:rsidRDefault="00D032F5" w:rsidP="00A65012">
            <w:r>
              <w:t xml:space="preserve">SLT </w:t>
            </w:r>
          </w:p>
          <w:p w:rsidR="00D032F5" w:rsidRPr="007212DD" w:rsidRDefault="00D032F5" w:rsidP="00A65012">
            <w:r>
              <w:t>Site Manager</w:t>
            </w:r>
          </w:p>
        </w:tc>
        <w:tc>
          <w:tcPr>
            <w:tcW w:w="1592" w:type="dxa"/>
            <w:shd w:val="clear" w:color="auto" w:fill="FFFFFF" w:themeFill="background1"/>
          </w:tcPr>
          <w:p w:rsidR="00D032F5" w:rsidRPr="00951BA3" w:rsidRDefault="00D032F5" w:rsidP="00292483">
            <w:r>
              <w:t xml:space="preserve">On-going </w:t>
            </w:r>
          </w:p>
        </w:tc>
      </w:tr>
      <w:tr w:rsidR="00D032F5" w:rsidRPr="00C24A8E" w:rsidTr="00F93864">
        <w:trPr>
          <w:trHeight w:val="710"/>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Toilets will be cleaned during the day 10am-2pm and at the end of the day. </w:t>
            </w:r>
          </w:p>
          <w:p w:rsidR="00D032F5" w:rsidRDefault="00D032F5" w:rsidP="008D3950">
            <w:pPr>
              <w:rPr>
                <w:sz w:val="20"/>
                <w:szCs w:val="20"/>
              </w:rPr>
            </w:pPr>
            <w:r>
              <w:rPr>
                <w:sz w:val="20"/>
                <w:szCs w:val="20"/>
              </w:rPr>
              <w:t xml:space="preserve">If anyone with symptoms has used the toilets these will be cleaned directly after use.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7212DD" w:rsidRDefault="00D032F5" w:rsidP="00292483"/>
        </w:tc>
        <w:tc>
          <w:tcPr>
            <w:tcW w:w="1417" w:type="dxa"/>
            <w:shd w:val="clear" w:color="auto" w:fill="FFFFFF" w:themeFill="background1"/>
          </w:tcPr>
          <w:p w:rsidR="00D032F5" w:rsidRDefault="00D032F5" w:rsidP="00C22124">
            <w:r>
              <w:t xml:space="preserve">SLT </w:t>
            </w:r>
          </w:p>
          <w:p w:rsidR="00D032F5" w:rsidRPr="007212DD" w:rsidRDefault="00D032F5" w:rsidP="00C22124">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710"/>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Tables will be wiped before and after children have their lunch in the classrooms. </w:t>
            </w:r>
          </w:p>
          <w:p w:rsidR="00D032F5" w:rsidRDefault="00D032F5" w:rsidP="00292483">
            <w:pPr>
              <w:rPr>
                <w:sz w:val="20"/>
                <w:szCs w:val="20"/>
              </w:rPr>
            </w:pPr>
            <w:r>
              <w:rPr>
                <w:sz w:val="20"/>
                <w:szCs w:val="20"/>
              </w:rPr>
              <w:t>Reception will eat in the lunch hall in zoned areas.</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D969A5" w:rsidRDefault="00D032F5" w:rsidP="00292483">
            <w:r w:rsidRPr="00D969A5">
              <w:t xml:space="preserve">Cleaning timetable. </w:t>
            </w:r>
          </w:p>
        </w:tc>
        <w:tc>
          <w:tcPr>
            <w:tcW w:w="1417" w:type="dxa"/>
            <w:shd w:val="clear" w:color="auto" w:fill="FFFFFF" w:themeFill="background1"/>
          </w:tcPr>
          <w:p w:rsidR="00D032F5" w:rsidRDefault="00D032F5" w:rsidP="00D969A5">
            <w:r>
              <w:t xml:space="preserve">SLT </w:t>
            </w:r>
          </w:p>
          <w:p w:rsidR="00D032F5" w:rsidRPr="00951BA3" w:rsidRDefault="00D032F5" w:rsidP="00D969A5">
            <w:r>
              <w:t xml:space="preserve">Site Manager/ Cleaner </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267"/>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Door handles, switches, entry buzzers and banisters will be cleaned more regularly.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51BA3" w:rsidRDefault="00D032F5" w:rsidP="00292483">
            <w:pPr>
              <w:rPr>
                <w:b/>
              </w:rPr>
            </w:pP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423"/>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Bins will be emptied if full- by the cleaner/site staff.</w:t>
            </w:r>
            <w:r w:rsidR="00C12C75">
              <w:rPr>
                <w:sz w:val="20"/>
                <w:szCs w:val="20"/>
              </w:rPr>
              <w:t xml:space="preserve"> Remove lids off bins to avoid children touching the bins.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51BA3" w:rsidRDefault="00D032F5" w:rsidP="00292483">
            <w:pPr>
              <w:rPr>
                <w:b/>
              </w:rPr>
            </w:pP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D032F5">
        <w:trPr>
          <w:trHeight w:val="631"/>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Use of disposable cleaning cloths by cleaners and staff.</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70155" w:rsidRDefault="00D032F5" w:rsidP="00292483">
            <w:r w:rsidRPr="00970155">
              <w:t>Ensure each class has disposable cloths.</w:t>
            </w: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976"/>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If a child is sick or there is a spillage in the classroom pupils need to be removed to outdoor space/Library and the site manager will then clean the area.</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6B63EC" w:rsidRDefault="00D032F5" w:rsidP="00292483">
            <w:r w:rsidRPr="006B63EC">
              <w:t>Share procedures with staff.</w:t>
            </w: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Each class will have a set box with cleaning equipment which will be kept in the class storeroom on a high shelf. </w:t>
            </w: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r>
              <w:t xml:space="preserve">Welfare Assistant </w:t>
            </w:r>
          </w:p>
        </w:tc>
        <w:tc>
          <w:tcPr>
            <w:tcW w:w="1592" w:type="dxa"/>
            <w:shd w:val="clear" w:color="auto" w:fill="FFFFFF" w:themeFill="background1"/>
          </w:tcPr>
          <w:p w:rsidR="00D032F5"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Library and sensory room will be closed to avoid sharing of resources by different bubbles. </w:t>
            </w:r>
          </w:p>
          <w:p w:rsidR="00D032F5" w:rsidRDefault="00D032F5" w:rsidP="00292483">
            <w:pPr>
              <w:rPr>
                <w:sz w:val="20"/>
                <w:szCs w:val="20"/>
              </w:rPr>
            </w:pP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r>
              <w:t>Sign on door</w:t>
            </w:r>
          </w:p>
        </w:tc>
        <w:tc>
          <w:tcPr>
            <w:tcW w:w="1592" w:type="dxa"/>
            <w:shd w:val="clear" w:color="auto" w:fill="FFFFFF" w:themeFill="background1"/>
          </w:tcPr>
          <w:p w:rsidR="00D032F5" w:rsidRDefault="00D032F5" w:rsidP="00292483">
            <w:r>
              <w:t>July 2020</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The lift will be cleaned if used by someone with coronavirus symptoms.</w:t>
            </w: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tc>
        <w:tc>
          <w:tcPr>
            <w:tcW w:w="1592" w:type="dxa"/>
            <w:shd w:val="clear" w:color="auto" w:fill="FFFFFF" w:themeFill="background1"/>
          </w:tcPr>
          <w:p w:rsidR="00D032F5"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1E75F0">
            <w:pPr>
              <w:rPr>
                <w:b/>
                <w:highlight w:val="yellow"/>
              </w:rPr>
            </w:pPr>
          </w:p>
        </w:tc>
        <w:tc>
          <w:tcPr>
            <w:tcW w:w="1701" w:type="dxa"/>
            <w:vMerge/>
            <w:shd w:val="clear" w:color="auto" w:fill="FFFFFF" w:themeFill="background1"/>
          </w:tcPr>
          <w:p w:rsidR="00D032F5" w:rsidRPr="00B534E2" w:rsidRDefault="00D032F5" w:rsidP="001E75F0">
            <w:pPr>
              <w:rPr>
                <w:b/>
                <w:sz w:val="20"/>
                <w:szCs w:val="20"/>
              </w:rPr>
            </w:pPr>
          </w:p>
        </w:tc>
        <w:tc>
          <w:tcPr>
            <w:tcW w:w="1276" w:type="dxa"/>
            <w:vMerge/>
            <w:shd w:val="clear" w:color="auto" w:fill="FFFFFF" w:themeFill="background1"/>
          </w:tcPr>
          <w:p w:rsidR="00D032F5" w:rsidRPr="00951BA3" w:rsidRDefault="00D032F5" w:rsidP="001E75F0">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 xml:space="preserve">The staffroom will be wiped throughout the day and additional wipes will be available for staff use. </w:t>
            </w:r>
          </w:p>
        </w:tc>
        <w:tc>
          <w:tcPr>
            <w:tcW w:w="992" w:type="dxa"/>
            <w:shd w:val="clear" w:color="auto" w:fill="FFFFFF" w:themeFill="background1"/>
          </w:tcPr>
          <w:p w:rsidR="00D032F5" w:rsidRDefault="00D032F5" w:rsidP="001E75F0">
            <w:pPr>
              <w:jc w:val="center"/>
              <w:rPr>
                <w:b/>
              </w:rPr>
            </w:pPr>
            <w:r w:rsidRPr="007A3682">
              <w:rPr>
                <w:b/>
              </w:rPr>
              <w:sym w:font="Wingdings 2" w:char="F050"/>
            </w:r>
          </w:p>
          <w:p w:rsidR="00D032F5" w:rsidRDefault="00D032F5" w:rsidP="001E75F0">
            <w:pPr>
              <w:jc w:val="center"/>
              <w:rPr>
                <w:b/>
              </w:rPr>
            </w:pPr>
          </w:p>
          <w:p w:rsidR="00D032F5" w:rsidRDefault="00D032F5" w:rsidP="001E75F0">
            <w:pPr>
              <w:jc w:val="center"/>
              <w:rPr>
                <w:b/>
              </w:rPr>
            </w:pPr>
          </w:p>
          <w:p w:rsidR="00D032F5" w:rsidRPr="007A3682" w:rsidRDefault="00D032F5" w:rsidP="001E75F0">
            <w:pPr>
              <w:jc w:val="center"/>
              <w:rPr>
                <w:b/>
              </w:rPr>
            </w:pPr>
          </w:p>
        </w:tc>
        <w:tc>
          <w:tcPr>
            <w:tcW w:w="1418" w:type="dxa"/>
            <w:shd w:val="clear" w:color="auto" w:fill="FFFFFF" w:themeFill="background1"/>
          </w:tcPr>
          <w:p w:rsidR="00D032F5" w:rsidRPr="006B63EC" w:rsidRDefault="00D032F5" w:rsidP="001E75F0"/>
        </w:tc>
        <w:tc>
          <w:tcPr>
            <w:tcW w:w="1417" w:type="dxa"/>
            <w:shd w:val="clear" w:color="auto" w:fill="FFFFFF" w:themeFill="background1"/>
          </w:tcPr>
          <w:p w:rsidR="00D032F5" w:rsidRDefault="00D032F5" w:rsidP="001E75F0"/>
        </w:tc>
        <w:tc>
          <w:tcPr>
            <w:tcW w:w="1592" w:type="dxa"/>
            <w:shd w:val="clear" w:color="auto" w:fill="FFFFFF" w:themeFill="background1"/>
          </w:tcPr>
          <w:p w:rsidR="00D032F5" w:rsidRDefault="00D032F5" w:rsidP="001E75F0">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1E75F0">
            <w:pPr>
              <w:rPr>
                <w:b/>
                <w:highlight w:val="yellow"/>
              </w:rPr>
            </w:pPr>
          </w:p>
        </w:tc>
        <w:tc>
          <w:tcPr>
            <w:tcW w:w="1701" w:type="dxa"/>
            <w:vMerge/>
            <w:shd w:val="clear" w:color="auto" w:fill="FFFFFF" w:themeFill="background1"/>
          </w:tcPr>
          <w:p w:rsidR="00D032F5" w:rsidRPr="00B534E2" w:rsidRDefault="00D032F5" w:rsidP="001E75F0">
            <w:pPr>
              <w:rPr>
                <w:b/>
                <w:sz w:val="20"/>
                <w:szCs w:val="20"/>
              </w:rPr>
            </w:pPr>
          </w:p>
        </w:tc>
        <w:tc>
          <w:tcPr>
            <w:tcW w:w="1276" w:type="dxa"/>
            <w:vMerge/>
            <w:shd w:val="clear" w:color="auto" w:fill="FFFFFF" w:themeFill="background1"/>
          </w:tcPr>
          <w:p w:rsidR="00D032F5" w:rsidRPr="00951BA3" w:rsidRDefault="00D032F5" w:rsidP="001E75F0">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 xml:space="preserve">Class resources cannot be shared across bubbles and PE equipment will be cleaned after use. </w:t>
            </w:r>
          </w:p>
          <w:p w:rsidR="00D032F5" w:rsidRDefault="00D032F5" w:rsidP="00D032F5">
            <w:pPr>
              <w:rPr>
                <w:sz w:val="20"/>
                <w:szCs w:val="20"/>
              </w:rPr>
            </w:pPr>
            <w:r>
              <w:rPr>
                <w:sz w:val="20"/>
                <w:szCs w:val="20"/>
              </w:rPr>
              <w:t>Dressing up clothes for role-paly will not be used.</w:t>
            </w:r>
          </w:p>
        </w:tc>
        <w:tc>
          <w:tcPr>
            <w:tcW w:w="992" w:type="dxa"/>
            <w:shd w:val="clear" w:color="auto" w:fill="FFFFFF" w:themeFill="background1"/>
          </w:tcPr>
          <w:p w:rsidR="00D032F5" w:rsidRPr="007A3682" w:rsidRDefault="00D032F5" w:rsidP="001E75F0">
            <w:pPr>
              <w:jc w:val="center"/>
              <w:rPr>
                <w:b/>
              </w:rPr>
            </w:pPr>
            <w:r w:rsidRPr="007A3682">
              <w:rPr>
                <w:b/>
              </w:rPr>
              <w:sym w:font="Wingdings 2" w:char="F050"/>
            </w:r>
          </w:p>
        </w:tc>
        <w:tc>
          <w:tcPr>
            <w:tcW w:w="1418" w:type="dxa"/>
            <w:shd w:val="clear" w:color="auto" w:fill="FFFFFF" w:themeFill="background1"/>
          </w:tcPr>
          <w:p w:rsidR="00D032F5" w:rsidRPr="006B63EC" w:rsidRDefault="00D032F5" w:rsidP="001E75F0"/>
        </w:tc>
        <w:tc>
          <w:tcPr>
            <w:tcW w:w="1417" w:type="dxa"/>
            <w:shd w:val="clear" w:color="auto" w:fill="FFFFFF" w:themeFill="background1"/>
          </w:tcPr>
          <w:p w:rsidR="00D032F5" w:rsidRDefault="00D032F5" w:rsidP="001E75F0">
            <w:r>
              <w:t xml:space="preserve">Class Teachers </w:t>
            </w:r>
          </w:p>
        </w:tc>
        <w:tc>
          <w:tcPr>
            <w:tcW w:w="1592" w:type="dxa"/>
            <w:shd w:val="clear" w:color="auto" w:fill="FFFFFF" w:themeFill="background1"/>
          </w:tcPr>
          <w:p w:rsidR="00D032F5" w:rsidRDefault="00D032F5" w:rsidP="001E75F0">
            <w:r>
              <w:t>On-going</w:t>
            </w:r>
          </w:p>
        </w:tc>
      </w:tr>
      <w:tr w:rsidR="001E75F0" w:rsidRPr="00C24A8E" w:rsidTr="00F93864">
        <w:trPr>
          <w:trHeight w:val="848"/>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val="restart"/>
            <w:shd w:val="clear" w:color="auto" w:fill="FFFFFF" w:themeFill="background1"/>
          </w:tcPr>
          <w:p w:rsidR="001E75F0" w:rsidRPr="00B534E2" w:rsidRDefault="001E75F0" w:rsidP="001E75F0">
            <w:pPr>
              <w:rPr>
                <w:b/>
                <w:sz w:val="20"/>
                <w:szCs w:val="20"/>
              </w:rPr>
            </w:pPr>
            <w:r>
              <w:rPr>
                <w:b/>
                <w:noProof/>
                <w:sz w:val="20"/>
                <w:szCs w:val="20"/>
                <w:lang w:eastAsia="en-GB"/>
              </w:rPr>
              <mc:AlternateContent>
                <mc:Choice Requires="wps">
                  <w:drawing>
                    <wp:anchor distT="0" distB="0" distL="114300" distR="114300" simplePos="0" relativeHeight="251773952" behindDoc="0" locked="0" layoutInCell="1" allowOverlap="1" wp14:anchorId="58C57C4C" wp14:editId="2B3E6672">
                      <wp:simplePos x="0" y="0"/>
                      <wp:positionH relativeFrom="column">
                        <wp:posOffset>-889635</wp:posOffset>
                      </wp:positionH>
                      <wp:positionV relativeFrom="paragraph">
                        <wp:posOffset>121107</wp:posOffset>
                      </wp:positionV>
                      <wp:extent cx="530860" cy="2658110"/>
                      <wp:effectExtent l="0" t="0" r="21590" b="27940"/>
                      <wp:wrapNone/>
                      <wp:docPr id="24" name="Text Box 24"/>
                      <wp:cNvGraphicFramePr/>
                      <a:graphic xmlns:a="http://schemas.openxmlformats.org/drawingml/2006/main">
                        <a:graphicData uri="http://schemas.microsoft.com/office/word/2010/wordprocessingShape">
                          <wps:wsp>
                            <wps:cNvSpPr txBox="1"/>
                            <wps:spPr>
                              <a:xfrm>
                                <a:off x="0" y="0"/>
                                <a:ext cx="530860" cy="2658110"/>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4832" w:rsidRPr="00214FAE" w:rsidRDefault="00964832">
                                  <w:pPr>
                                    <w:rPr>
                                      <w:b/>
                                      <w:sz w:val="52"/>
                                      <w:szCs w:val="52"/>
                                      <w14:textOutline w14:w="9525" w14:cap="rnd" w14:cmpd="sng" w14:algn="ctr">
                                        <w14:solidFill>
                                          <w14:schemeClr w14:val="accent6">
                                            <w14:lumMod w14:val="75000"/>
                                          </w14:schemeClr>
                                        </w14:solidFill>
                                        <w14:prstDash w14:val="solid"/>
                                        <w14:bevel/>
                                      </w14:textOutline>
                                    </w:rPr>
                                  </w:pPr>
                                  <w:r w:rsidRPr="00214FAE">
                                    <w:rPr>
                                      <w:b/>
                                      <w:sz w:val="52"/>
                                      <w:szCs w:val="52"/>
                                      <w14:textOutline w14:w="9525" w14:cap="rnd" w14:cmpd="sng" w14:algn="ctr">
                                        <w14:solidFill>
                                          <w14:schemeClr w14:val="accent6">
                                            <w14:lumMod w14:val="75000"/>
                                          </w14:schemeClr>
                                        </w14:solidFill>
                                        <w14:prstDash w14:val="solid"/>
                                        <w14:bevel/>
                                      </w14:textOutline>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70.05pt;margin-top:9.55pt;width:41.8pt;height:209.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" fillcolor="#538135 [2409]" strokecolor="#538135 [2409]" strokeweight=".5pt">
                      <v:textbox style="layout-flow:vertical">
                        <w:txbxContent>
                          <w:p w:rsidR="00964832" w:rsidRPr="00214FAE" w:rsidRDefault="00964832">
                            <w:pPr>
                              <w:rPr>
                                <w:b/>
                                <w:sz w:val="52"/>
                                <w:szCs w:val="52"/>
                                <w14:textOutline w14:w="9525" w14:cap="rnd" w14:cmpd="sng" w14:algn="ctr">
                                  <w14:solidFill>
                                    <w14:schemeClr w14:val="accent6">
                                      <w14:lumMod w14:val="75000"/>
                                    </w14:schemeClr>
                                  </w14:solidFill>
                                  <w14:prstDash w14:val="solid"/>
                                  <w14:bevel/>
                                </w14:textOutline>
                              </w:rPr>
                            </w:pPr>
                            <w:r w:rsidRPr="00214FAE">
                              <w:rPr>
                                <w:b/>
                                <w:sz w:val="52"/>
                                <w:szCs w:val="52"/>
                                <w14:textOutline w14:w="9525" w14:cap="rnd" w14:cmpd="sng" w14:algn="ctr">
                                  <w14:solidFill>
                                    <w14:schemeClr w14:val="accent6">
                                      <w14:lumMod w14:val="75000"/>
                                    </w14:schemeClr>
                                  </w14:solidFill>
                                  <w14:prstDash w14:val="solid"/>
                                  <w14:bevel/>
                                </w14:textOutline>
                              </w:rPr>
                              <w:t>PREVENTION</w:t>
                            </w:r>
                          </w:p>
                        </w:txbxContent>
                      </v:textbox>
                    </v:shape>
                  </w:pict>
                </mc:Fallback>
              </mc:AlternateContent>
            </w:r>
            <w:r>
              <w:rPr>
                <w:b/>
                <w:sz w:val="20"/>
                <w:szCs w:val="20"/>
              </w:rPr>
              <w:t xml:space="preserve">Risk of transmission through contact- </w:t>
            </w:r>
            <w:r w:rsidRPr="00B534E2">
              <w:rPr>
                <w:b/>
                <w:sz w:val="20"/>
                <w:szCs w:val="20"/>
              </w:rPr>
              <w:t>Minimise contact between individuals and maintain social distancing wherever possible.</w:t>
            </w:r>
          </w:p>
        </w:tc>
        <w:tc>
          <w:tcPr>
            <w:tcW w:w="1276" w:type="dxa"/>
            <w:vMerge w:val="restart"/>
            <w:shd w:val="clear" w:color="auto" w:fill="FFFFFF" w:themeFill="background1"/>
          </w:tcPr>
          <w:p w:rsidR="001E75F0" w:rsidRPr="00951BA3" w:rsidRDefault="001E75F0" w:rsidP="001E75F0">
            <w:pPr>
              <w:rPr>
                <w:sz w:val="20"/>
                <w:szCs w:val="20"/>
              </w:rPr>
            </w:pPr>
            <w:r>
              <w:rPr>
                <w:sz w:val="20"/>
                <w:szCs w:val="20"/>
              </w:rPr>
              <w:t xml:space="preserve">Staff and Pupils </w:t>
            </w:r>
          </w:p>
        </w:tc>
        <w:tc>
          <w:tcPr>
            <w:tcW w:w="4252" w:type="dxa"/>
            <w:shd w:val="clear" w:color="auto" w:fill="FFFFFF" w:themeFill="background1"/>
          </w:tcPr>
          <w:p w:rsidR="001E75F0" w:rsidRDefault="001E75F0" w:rsidP="001E75F0">
            <w:pPr>
              <w:rPr>
                <w:sz w:val="20"/>
                <w:szCs w:val="20"/>
              </w:rPr>
            </w:pPr>
            <w:r>
              <w:rPr>
                <w:sz w:val="20"/>
                <w:szCs w:val="20"/>
              </w:rPr>
              <w:t xml:space="preserve">Pupils will be grouped in their bubble according to class groups in year 2 and year groups in reception and year 1. They will not mix with other bubbles (classes/year groups). Year 1 and reception will only mix as a year group bubble for outdoor learning. </w:t>
            </w:r>
          </w:p>
        </w:tc>
        <w:tc>
          <w:tcPr>
            <w:tcW w:w="992" w:type="dxa"/>
            <w:shd w:val="clear" w:color="auto" w:fill="FFFFFF" w:themeFill="background1"/>
          </w:tcPr>
          <w:p w:rsidR="001E75F0" w:rsidRPr="00951BA3" w:rsidRDefault="001E75F0" w:rsidP="001E75F0">
            <w:pPr>
              <w:jc w:val="center"/>
            </w:pPr>
            <w:r w:rsidRPr="007A3682">
              <w:rPr>
                <w:b/>
              </w:rPr>
              <w:sym w:font="Wingdings 2" w:char="F050"/>
            </w:r>
          </w:p>
        </w:tc>
        <w:tc>
          <w:tcPr>
            <w:tcW w:w="1418" w:type="dxa"/>
            <w:vMerge w:val="restart"/>
            <w:shd w:val="clear" w:color="auto" w:fill="FFFFFF" w:themeFill="background1"/>
          </w:tcPr>
          <w:p w:rsidR="001E75F0" w:rsidRPr="00445184" w:rsidRDefault="001E75F0" w:rsidP="001E75F0">
            <w:r w:rsidRPr="00445184">
              <w:t xml:space="preserve">PSHE Lesson first day back. </w:t>
            </w:r>
          </w:p>
        </w:tc>
        <w:tc>
          <w:tcPr>
            <w:tcW w:w="1417" w:type="dxa"/>
            <w:vMerge w:val="restart"/>
            <w:shd w:val="clear" w:color="auto" w:fill="FFFFFF" w:themeFill="background1"/>
          </w:tcPr>
          <w:p w:rsidR="001E75F0" w:rsidRDefault="001E75F0" w:rsidP="001E75F0">
            <w:r>
              <w:t>SLT</w:t>
            </w:r>
          </w:p>
          <w:p w:rsidR="001E75F0" w:rsidRPr="00951BA3" w:rsidRDefault="001E75F0" w:rsidP="001E75F0">
            <w:r>
              <w:t xml:space="preserve">Staff </w:t>
            </w:r>
          </w:p>
        </w:tc>
        <w:tc>
          <w:tcPr>
            <w:tcW w:w="1592" w:type="dxa"/>
            <w:vMerge w:val="restart"/>
            <w:shd w:val="clear" w:color="auto" w:fill="FFFFFF" w:themeFill="background1"/>
          </w:tcPr>
          <w:p w:rsidR="001E75F0" w:rsidRPr="00951BA3" w:rsidRDefault="001E75F0" w:rsidP="001E75F0">
            <w:r>
              <w:t>On-going</w:t>
            </w:r>
          </w:p>
        </w:tc>
      </w:tr>
      <w:tr w:rsidR="001E75F0" w:rsidRPr="00C24A8E" w:rsidTr="00F93864">
        <w:trPr>
          <w:trHeight w:val="960"/>
        </w:trPr>
        <w:tc>
          <w:tcPr>
            <w:tcW w:w="1526" w:type="dxa"/>
            <w:vMerge/>
            <w:shd w:val="clear" w:color="auto" w:fill="538135" w:themeFill="accent6" w:themeFillShade="BF"/>
          </w:tcPr>
          <w:p w:rsidR="001E75F0" w:rsidRPr="00951BA3" w:rsidRDefault="001E75F0" w:rsidP="001E75F0">
            <w:pPr>
              <w:rPr>
                <w:sz w:val="20"/>
                <w:szCs w:val="20"/>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 xml:space="preserve">Where possible teachers will try and maintain their distance. </w:t>
            </w:r>
          </w:p>
          <w:p w:rsidR="001E75F0" w:rsidRDefault="001E75F0" w:rsidP="001E75F0">
            <w:pPr>
              <w:rPr>
                <w:sz w:val="20"/>
                <w:szCs w:val="20"/>
              </w:rPr>
            </w:pPr>
            <w:r>
              <w:rPr>
                <w:sz w:val="20"/>
                <w:szCs w:val="20"/>
              </w:rPr>
              <w:t xml:space="preserve">They should avoid face to face contact and minimise time spent within 1 metre of anyone. </w:t>
            </w:r>
          </w:p>
        </w:tc>
        <w:tc>
          <w:tcPr>
            <w:tcW w:w="992" w:type="dxa"/>
            <w:shd w:val="clear" w:color="auto" w:fill="FFFFFF" w:themeFill="background1"/>
          </w:tcPr>
          <w:p w:rsidR="001E75F0" w:rsidRPr="00951BA3" w:rsidRDefault="001E75F0" w:rsidP="001E75F0">
            <w:pPr>
              <w:jc w:val="center"/>
            </w:pPr>
            <w:r w:rsidRPr="007A3682">
              <w:rPr>
                <w:b/>
              </w:rPr>
              <w:sym w:font="Wingdings 2" w:char="F050"/>
            </w:r>
          </w:p>
        </w:tc>
        <w:tc>
          <w:tcPr>
            <w:tcW w:w="1418" w:type="dxa"/>
            <w:vMerge/>
            <w:shd w:val="clear" w:color="auto" w:fill="FFFFFF" w:themeFill="background1"/>
          </w:tcPr>
          <w:p w:rsidR="001E75F0" w:rsidRPr="00445184" w:rsidRDefault="001E75F0" w:rsidP="001E75F0"/>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trHeight w:val="848"/>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 xml:space="preserve">Where possible teachers will stay at the front of the class, this area will be marked off- distance of a metre. </w:t>
            </w:r>
          </w:p>
        </w:tc>
        <w:tc>
          <w:tcPr>
            <w:tcW w:w="992" w:type="dxa"/>
            <w:shd w:val="clear" w:color="auto" w:fill="FFFFFF" w:themeFill="background1"/>
          </w:tcPr>
          <w:p w:rsidR="001E75F0" w:rsidRPr="00FE41E3" w:rsidRDefault="001E75F0" w:rsidP="001E75F0">
            <w:pPr>
              <w:jc w:val="center"/>
              <w:rPr>
                <w:b/>
              </w:rPr>
            </w:pPr>
            <w:r w:rsidRPr="00FE41E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SLT</w:t>
            </w:r>
          </w:p>
          <w:p w:rsidR="001E75F0" w:rsidRDefault="001E75F0" w:rsidP="001E75F0">
            <w:r>
              <w:t>Site Manager</w:t>
            </w:r>
          </w:p>
          <w:p w:rsidR="001E75F0" w:rsidRPr="00951BA3" w:rsidRDefault="001E75F0" w:rsidP="001E75F0">
            <w:r>
              <w:t>Staff</w:t>
            </w:r>
          </w:p>
        </w:tc>
        <w:tc>
          <w:tcPr>
            <w:tcW w:w="1592" w:type="dxa"/>
            <w:shd w:val="clear" w:color="auto" w:fill="FFFFFF" w:themeFill="background1"/>
          </w:tcPr>
          <w:p w:rsidR="001E75F0" w:rsidRPr="00951BA3" w:rsidRDefault="001E75F0" w:rsidP="001E75F0">
            <w:r>
              <w:t>On-going</w:t>
            </w:r>
          </w:p>
        </w:tc>
      </w:tr>
      <w:tr w:rsidR="001E75F0" w:rsidRPr="00C24A8E" w:rsidTr="00F93864">
        <w:trPr>
          <w:trHeight w:val="624"/>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 xml:space="preserve">Children will be reminded not to touch staff and their peers. </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SLT</w:t>
            </w:r>
          </w:p>
          <w:p w:rsidR="001E75F0" w:rsidRPr="00951BA3" w:rsidRDefault="001E75F0" w:rsidP="001E75F0">
            <w:r>
              <w:t xml:space="preserve">Staff </w:t>
            </w:r>
          </w:p>
        </w:tc>
        <w:tc>
          <w:tcPr>
            <w:tcW w:w="1592" w:type="dxa"/>
            <w:shd w:val="clear" w:color="auto" w:fill="FFFFFF" w:themeFill="background1"/>
          </w:tcPr>
          <w:p w:rsidR="001E75F0" w:rsidRPr="00951BA3" w:rsidRDefault="001E75F0" w:rsidP="001E75F0">
            <w:r>
              <w:t>On-going</w:t>
            </w:r>
          </w:p>
        </w:tc>
      </w:tr>
      <w:tr w:rsidR="001E75F0" w:rsidRPr="00C24A8E" w:rsidTr="00F93864">
        <w:trPr>
          <w:trHeight w:val="83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Where possible seating in the class will be side by side and facing forward rather than face to face or side on.</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Pr="00951BA3" w:rsidRDefault="001E75F0" w:rsidP="001E75F0">
            <w:r>
              <w:t xml:space="preserve">Class Teachers </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560"/>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Assemblies will take place in bubbles and no groups will be expected to mix for assembly.</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SLT</w:t>
            </w:r>
          </w:p>
          <w:p w:rsidR="001E75F0" w:rsidRPr="00951BA3" w:rsidRDefault="001E75F0" w:rsidP="001E75F0">
            <w:r>
              <w:t>MLT</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85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Lunch and breaks times will be staggered to ensure movement around the school site is kept to a minimum and to avoid busy corridors or entrances. Keep left signs to be kept up.</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shd w:val="clear" w:color="auto" w:fill="FFFFFF" w:themeFill="background1"/>
          </w:tcPr>
          <w:p w:rsidR="001E75F0" w:rsidRPr="00395D7E" w:rsidRDefault="001E75F0" w:rsidP="001E75F0">
            <w:r>
              <w:t xml:space="preserve">Breaks and lunchtime- </w:t>
            </w:r>
            <w:r w:rsidRPr="00395D7E">
              <w:t xml:space="preserve">Timetables </w:t>
            </w:r>
          </w:p>
        </w:tc>
        <w:tc>
          <w:tcPr>
            <w:tcW w:w="1417" w:type="dxa"/>
            <w:shd w:val="clear" w:color="auto" w:fill="FFFFFF" w:themeFill="background1"/>
          </w:tcPr>
          <w:p w:rsidR="001E75F0" w:rsidRPr="00951BA3" w:rsidRDefault="001E75F0" w:rsidP="001E75F0">
            <w:r>
              <w:t xml:space="preserve">SLT </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85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Pupils will not be expected to pass messages or collect paper registers etc.</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shd w:val="clear" w:color="auto" w:fill="FFFFFF" w:themeFill="background1"/>
          </w:tcPr>
          <w:p w:rsidR="001E75F0" w:rsidRDefault="001E75F0" w:rsidP="001E75F0"/>
        </w:tc>
        <w:tc>
          <w:tcPr>
            <w:tcW w:w="1417" w:type="dxa"/>
            <w:shd w:val="clear" w:color="auto" w:fill="FFFFFF" w:themeFill="background1"/>
          </w:tcPr>
          <w:p w:rsidR="001E75F0" w:rsidRDefault="001E75F0" w:rsidP="001E75F0">
            <w:r>
              <w:t xml:space="preserve">All staff </w:t>
            </w:r>
          </w:p>
        </w:tc>
        <w:tc>
          <w:tcPr>
            <w:tcW w:w="1592" w:type="dxa"/>
            <w:shd w:val="clear" w:color="auto" w:fill="FFFFFF" w:themeFill="background1"/>
          </w:tcPr>
          <w:p w:rsidR="001E75F0" w:rsidRDefault="001E75F0" w:rsidP="001E75F0">
            <w:r>
              <w:t xml:space="preserve">On-going </w:t>
            </w:r>
          </w:p>
        </w:tc>
      </w:tr>
      <w:tr w:rsidR="001E75F0" w:rsidRPr="00C24A8E" w:rsidTr="00F93864">
        <w:trPr>
          <w:trHeight w:val="710"/>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 xml:space="preserve">School playground will be zoned to allow for timetabling of breaks and lunchtimes. </w:t>
            </w:r>
          </w:p>
        </w:tc>
        <w:tc>
          <w:tcPr>
            <w:tcW w:w="992" w:type="dxa"/>
            <w:shd w:val="clear" w:color="auto" w:fill="FFFFFF" w:themeFill="background1"/>
          </w:tcPr>
          <w:p w:rsidR="001E75F0" w:rsidRPr="00951BA3" w:rsidRDefault="001E75F0" w:rsidP="001E75F0">
            <w:pPr>
              <w:jc w:val="center"/>
            </w:pPr>
            <w:r w:rsidRPr="00FE41E3">
              <w:rPr>
                <w:b/>
              </w:rPr>
              <w:sym w:font="Wingdings 2" w:char="F050"/>
            </w:r>
          </w:p>
        </w:tc>
        <w:tc>
          <w:tcPr>
            <w:tcW w:w="1418" w:type="dxa"/>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Pr="00951BA3" w:rsidRDefault="001E75F0" w:rsidP="001E75F0">
            <w:r>
              <w:t>SLT</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710"/>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 xml:space="preserve">Children wishing to use the toilets will be sent one at a time from each class and staff will monitor for crowding. Children will be reminded to let staff know if toilets are too busy. </w:t>
            </w:r>
          </w:p>
          <w:p w:rsidR="001E75F0" w:rsidRDefault="001E75F0" w:rsidP="001E75F0">
            <w:pPr>
              <w:rPr>
                <w:sz w:val="20"/>
                <w:szCs w:val="20"/>
              </w:rPr>
            </w:pPr>
          </w:p>
        </w:tc>
        <w:tc>
          <w:tcPr>
            <w:tcW w:w="992" w:type="dxa"/>
            <w:shd w:val="clear" w:color="auto" w:fill="FFFFFF" w:themeFill="background1"/>
          </w:tcPr>
          <w:p w:rsidR="001E75F0" w:rsidRPr="00FE41E3" w:rsidRDefault="001E75F0" w:rsidP="001E75F0">
            <w:pPr>
              <w:jc w:val="center"/>
              <w:rPr>
                <w:b/>
              </w:rPr>
            </w:pPr>
            <w:r w:rsidRPr="00FE41E3">
              <w:rPr>
                <w:b/>
              </w:rPr>
              <w:sym w:font="Wingdings 2" w:char="F050"/>
            </w:r>
          </w:p>
        </w:tc>
        <w:tc>
          <w:tcPr>
            <w:tcW w:w="1418" w:type="dxa"/>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 xml:space="preserve">All Staff </w:t>
            </w:r>
          </w:p>
        </w:tc>
        <w:tc>
          <w:tcPr>
            <w:tcW w:w="1592" w:type="dxa"/>
            <w:shd w:val="clear" w:color="auto" w:fill="FFFFFF" w:themeFill="background1"/>
          </w:tcPr>
          <w:p w:rsidR="001E75F0" w:rsidRDefault="001E75F0" w:rsidP="001E75F0">
            <w:r>
              <w:t>On-going</w:t>
            </w:r>
          </w:p>
        </w:tc>
      </w:tr>
      <w:tr w:rsidR="001E75F0" w:rsidRPr="00C24A8E" w:rsidTr="00F93864">
        <w:trPr>
          <w:trHeight w:val="706"/>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rPr>
                <w:sz w:val="20"/>
                <w:szCs w:val="20"/>
              </w:rPr>
              <w:t>Staffroom will be kept as an extended space using the community room to allow for distancing-</w:t>
            </w:r>
            <w:r>
              <w:t xml:space="preserve"> seating will be arranged 1 metre apart with additional seating removed and stored.</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3F00BA" w:rsidRDefault="001E75F0" w:rsidP="001E75F0">
            <w:r w:rsidRPr="003F00BA">
              <w:t>Site Manager o remove seating.</w:t>
            </w:r>
          </w:p>
        </w:tc>
        <w:tc>
          <w:tcPr>
            <w:tcW w:w="1417" w:type="dxa"/>
            <w:shd w:val="clear" w:color="auto" w:fill="FFFFFF" w:themeFill="background1"/>
          </w:tcPr>
          <w:p w:rsidR="001E75F0" w:rsidRDefault="001E75F0" w:rsidP="001E75F0">
            <w:r>
              <w:t>Site Manager</w:t>
            </w:r>
          </w:p>
          <w:p w:rsidR="001E75F0" w:rsidRPr="00951BA3" w:rsidRDefault="001E75F0" w:rsidP="001E75F0">
            <w:r>
              <w:t>SLT</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706"/>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F743ED" w:rsidP="001E75F0">
            <w:pPr>
              <w:rPr>
                <w:sz w:val="20"/>
                <w:szCs w:val="20"/>
              </w:rPr>
            </w:pPr>
            <w:r w:rsidRPr="00425F5C">
              <w:rPr>
                <w:noProof/>
                <w:sz w:val="20"/>
                <w:szCs w:val="20"/>
                <w:highlight w:val="yellow"/>
                <w:lang w:eastAsia="en-GB"/>
              </w:rPr>
              <mc:AlternateContent>
                <mc:Choice Requires="wps">
                  <w:drawing>
                    <wp:anchor distT="0" distB="0" distL="114300" distR="114300" simplePos="0" relativeHeight="251778048" behindDoc="0" locked="0" layoutInCell="1" allowOverlap="1" wp14:anchorId="13ED0067" wp14:editId="063532DB">
                      <wp:simplePos x="0" y="0"/>
                      <wp:positionH relativeFrom="column">
                        <wp:posOffset>-2802890</wp:posOffset>
                      </wp:positionH>
                      <wp:positionV relativeFrom="paragraph">
                        <wp:posOffset>156299</wp:posOffset>
                      </wp:positionV>
                      <wp:extent cx="520700" cy="27006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520700" cy="2700655"/>
                              </a:xfrm>
                              <a:prstGeom prst="rect">
                                <a:avLst/>
                              </a:prstGeom>
                              <a:solidFill>
                                <a:srgbClr val="70AD47">
                                  <a:lumMod val="75000"/>
                                </a:srgbClr>
                              </a:solidFill>
                              <a:ln w="6350">
                                <a:noFill/>
                              </a:ln>
                              <a:effectLst/>
                            </wps:spPr>
                            <wps:txbx>
                              <w:txbxContent>
                                <w:p w:rsidR="00964832" w:rsidRDefault="00964832" w:rsidP="000F2E4E">
                                  <w:r w:rsidRPr="00E64A0C">
                                    <w:rPr>
                                      <w:b/>
                                      <w:sz w:val="52"/>
                                      <w:szCs w:val="52"/>
                                    </w:rPr>
                                    <w:t>PREVENTION</w:t>
                                  </w:r>
                                </w:p>
                                <w:p w:rsidR="00964832" w:rsidRDefault="00964832" w:rsidP="000F2E4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220.7pt;margin-top:12.3pt;width:41pt;height:212.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" fillcolor="#548235" stroked="f" strokeweight=".5pt">
                      <v:textbox style="layout-flow:vertical">
                        <w:txbxContent>
                          <w:p w:rsidR="00964832" w:rsidRDefault="00964832" w:rsidP="000F2E4E">
                            <w:r w:rsidRPr="00E64A0C">
                              <w:rPr>
                                <w:b/>
                                <w:sz w:val="52"/>
                                <w:szCs w:val="52"/>
                              </w:rPr>
                              <w:t>PREVENTION</w:t>
                            </w:r>
                          </w:p>
                          <w:p w:rsidR="00964832" w:rsidRDefault="00964832" w:rsidP="000F2E4E"/>
                        </w:txbxContent>
                      </v:textbox>
                    </v:shape>
                  </w:pict>
                </mc:Fallback>
              </mc:AlternateContent>
            </w:r>
            <w:r w:rsidR="001E75F0">
              <w:t>Use of staffroom will be staggered. Timetabled breaks and lunchtimes.</w:t>
            </w:r>
          </w:p>
        </w:tc>
        <w:tc>
          <w:tcPr>
            <w:tcW w:w="992" w:type="dxa"/>
            <w:shd w:val="clear" w:color="auto" w:fill="FFFFFF" w:themeFill="background1"/>
          </w:tcPr>
          <w:p w:rsidR="001E75F0" w:rsidRPr="00540883" w:rsidRDefault="001E75F0" w:rsidP="001E75F0">
            <w:pPr>
              <w:jc w:val="center"/>
              <w:rPr>
                <w:b/>
              </w:rPr>
            </w:pPr>
            <w:r w:rsidRPr="00540883">
              <w:rPr>
                <w:b/>
              </w:rPr>
              <w:sym w:font="Wingdings 2" w:char="F050"/>
            </w:r>
          </w:p>
        </w:tc>
        <w:tc>
          <w:tcPr>
            <w:tcW w:w="1418" w:type="dxa"/>
            <w:shd w:val="clear" w:color="auto" w:fill="FFFFFF" w:themeFill="background1"/>
          </w:tcPr>
          <w:p w:rsidR="001E75F0" w:rsidRPr="00540883" w:rsidRDefault="001E75F0" w:rsidP="001E75F0">
            <w:r w:rsidRPr="00540883">
              <w:t>Timetables</w:t>
            </w:r>
          </w:p>
        </w:tc>
        <w:tc>
          <w:tcPr>
            <w:tcW w:w="1417" w:type="dxa"/>
            <w:shd w:val="clear" w:color="auto" w:fill="FFFFFF" w:themeFill="background1"/>
          </w:tcPr>
          <w:p w:rsidR="001E75F0" w:rsidRPr="00951BA3" w:rsidRDefault="001E75F0" w:rsidP="001E75F0">
            <w:r>
              <w:t>SLT</w:t>
            </w:r>
          </w:p>
        </w:tc>
        <w:tc>
          <w:tcPr>
            <w:tcW w:w="1592" w:type="dxa"/>
            <w:shd w:val="clear" w:color="auto" w:fill="FFFFFF" w:themeFill="background1"/>
          </w:tcPr>
          <w:p w:rsidR="001E75F0" w:rsidRPr="00951BA3" w:rsidRDefault="001E75F0" w:rsidP="001E75F0">
            <w:r>
              <w:t>September 2020</w:t>
            </w:r>
          </w:p>
        </w:tc>
      </w:tr>
      <w:tr w:rsidR="001E75F0" w:rsidRPr="00C24A8E" w:rsidTr="00F93864">
        <w:trPr>
          <w:trHeight w:val="706"/>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Staggered start and finish times. Pupils will still have a full day in school. There will be a 8.30am start for year 2 with a 3pm finish and 8.45am start for year 1 with a 3.15pm finish.</w:t>
            </w:r>
          </w:p>
          <w:p w:rsidR="001E75F0" w:rsidRDefault="001E75F0" w:rsidP="001E75F0">
            <w:pPr>
              <w:rPr>
                <w:sz w:val="20"/>
                <w:szCs w:val="20"/>
              </w:rPr>
            </w:pPr>
            <w:r>
              <w:t>Reception will start at 8.50am and finish 3.20pm.</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val="restart"/>
            <w:shd w:val="clear" w:color="auto" w:fill="FFFFFF" w:themeFill="background1"/>
          </w:tcPr>
          <w:p w:rsidR="001E75F0" w:rsidRPr="00540883" w:rsidRDefault="001E75F0" w:rsidP="001E75F0">
            <w:r w:rsidRPr="00540883">
              <w:t xml:space="preserve">Share arrangement with staff and parents-letter. </w:t>
            </w:r>
          </w:p>
        </w:tc>
        <w:tc>
          <w:tcPr>
            <w:tcW w:w="1417" w:type="dxa"/>
            <w:vMerge w:val="restart"/>
            <w:shd w:val="clear" w:color="auto" w:fill="FFFFFF" w:themeFill="background1"/>
          </w:tcPr>
          <w:p w:rsidR="001E75F0" w:rsidRDefault="001E75F0" w:rsidP="001E75F0">
            <w:r>
              <w:t>HT</w:t>
            </w:r>
          </w:p>
          <w:p w:rsidR="001E75F0" w:rsidRPr="00951BA3" w:rsidRDefault="001E75F0" w:rsidP="001E75F0">
            <w:r>
              <w:t>DHT</w:t>
            </w:r>
          </w:p>
          <w:p w:rsidR="001E75F0" w:rsidRPr="00951BA3" w:rsidRDefault="001E75F0" w:rsidP="001E75F0"/>
        </w:tc>
        <w:tc>
          <w:tcPr>
            <w:tcW w:w="1592" w:type="dxa"/>
            <w:vMerge w:val="restart"/>
            <w:shd w:val="clear" w:color="auto" w:fill="FFFFFF" w:themeFill="background1"/>
          </w:tcPr>
          <w:p w:rsidR="001E75F0" w:rsidRPr="00951BA3" w:rsidRDefault="001E75F0" w:rsidP="001E75F0">
            <w:r>
              <w:t>July 2020</w:t>
            </w:r>
          </w:p>
          <w:p w:rsidR="001E75F0" w:rsidRPr="00951BA3" w:rsidRDefault="001E75F0" w:rsidP="001E75F0"/>
        </w:tc>
      </w:tr>
      <w:tr w:rsidR="001E75F0" w:rsidRPr="00C24A8E" w:rsidTr="00F93864">
        <w:trPr>
          <w:trHeight w:val="1403"/>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Signage to remind parents not to gather at the gates or outside classrooms. If pupils arrive early they will be allowed to go straight into classrooms to avoid parents and children queuing outside.</w:t>
            </w:r>
          </w:p>
          <w:p w:rsidR="001E75F0" w:rsidRDefault="001E75F0" w:rsidP="001E75F0">
            <w:pPr>
              <w:rPr>
                <w:sz w:val="20"/>
                <w:szCs w:val="20"/>
              </w:rPr>
            </w:pPr>
            <w:r>
              <w:t>Marked boundary will be in place to ensure parents social distance from staff.</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sz w:val="20"/>
                <w:szCs w:val="20"/>
              </w:rPr>
            </w:pPr>
            <w:r>
              <w:t>Parents wishing to come onto site will only be allowed to by appointment.</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val="restart"/>
            <w:shd w:val="clear" w:color="auto" w:fill="FFFFFF" w:themeFill="background1"/>
          </w:tcPr>
          <w:p w:rsidR="001E75F0" w:rsidRPr="00951BA3" w:rsidRDefault="001E75F0"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Only 1 parent allowed on site for drop off/collections /meetings or visiting school office.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Pupils wearing a face covering on arrival must either dispose it in a bin or hand it back to the parent. Pupils to try and avoid touching their face and wash their hands after removing face mask.</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027D27" w:rsidRPr="00C24A8E" w:rsidTr="00F93864">
        <w:trPr>
          <w:trHeight w:val="702"/>
        </w:trPr>
        <w:tc>
          <w:tcPr>
            <w:tcW w:w="1526" w:type="dxa"/>
            <w:vMerge/>
            <w:shd w:val="clear" w:color="auto" w:fill="538135" w:themeFill="accent6" w:themeFillShade="BF"/>
          </w:tcPr>
          <w:p w:rsidR="00027D27" w:rsidRPr="004B009B" w:rsidRDefault="00027D27" w:rsidP="001E75F0">
            <w:pPr>
              <w:rPr>
                <w:b/>
                <w:highlight w:val="yellow"/>
              </w:rPr>
            </w:pPr>
          </w:p>
        </w:tc>
        <w:tc>
          <w:tcPr>
            <w:tcW w:w="1701" w:type="dxa"/>
            <w:vMerge/>
            <w:shd w:val="clear" w:color="auto" w:fill="FFFFFF" w:themeFill="background1"/>
          </w:tcPr>
          <w:p w:rsidR="00027D27" w:rsidRPr="00951BA3" w:rsidRDefault="00027D27" w:rsidP="001E75F0">
            <w:pPr>
              <w:rPr>
                <w:sz w:val="20"/>
                <w:szCs w:val="20"/>
              </w:rPr>
            </w:pPr>
          </w:p>
        </w:tc>
        <w:tc>
          <w:tcPr>
            <w:tcW w:w="1276" w:type="dxa"/>
            <w:vMerge/>
            <w:shd w:val="clear" w:color="auto" w:fill="FFFFFF" w:themeFill="background1"/>
          </w:tcPr>
          <w:p w:rsidR="00027D27" w:rsidRPr="00951BA3" w:rsidRDefault="00027D27" w:rsidP="001E75F0">
            <w:pPr>
              <w:rPr>
                <w:sz w:val="20"/>
                <w:szCs w:val="20"/>
              </w:rPr>
            </w:pPr>
          </w:p>
        </w:tc>
        <w:tc>
          <w:tcPr>
            <w:tcW w:w="4252" w:type="dxa"/>
            <w:shd w:val="clear" w:color="auto" w:fill="FFFFFF" w:themeFill="background1"/>
          </w:tcPr>
          <w:p w:rsidR="00027D27" w:rsidRDefault="00027D27" w:rsidP="001E75F0">
            <w:r>
              <w:t xml:space="preserve">There will be no ban on visitors </w:t>
            </w:r>
            <w:r w:rsidR="009744C7">
              <w:t>wishing to wear</w:t>
            </w:r>
            <w:r>
              <w:t xml:space="preserve"> face masks. </w:t>
            </w:r>
          </w:p>
        </w:tc>
        <w:tc>
          <w:tcPr>
            <w:tcW w:w="992" w:type="dxa"/>
            <w:shd w:val="clear" w:color="auto" w:fill="FFFFFF" w:themeFill="background1"/>
          </w:tcPr>
          <w:p w:rsidR="00027D27" w:rsidRPr="00540883" w:rsidRDefault="009744C7" w:rsidP="001E75F0">
            <w:pPr>
              <w:jc w:val="center"/>
              <w:rPr>
                <w:b/>
              </w:rPr>
            </w:pPr>
            <w:r w:rsidRPr="00540883">
              <w:rPr>
                <w:b/>
              </w:rPr>
              <w:sym w:font="Wingdings 2" w:char="F050"/>
            </w:r>
          </w:p>
        </w:tc>
        <w:tc>
          <w:tcPr>
            <w:tcW w:w="1418" w:type="dxa"/>
            <w:shd w:val="clear" w:color="auto" w:fill="FFFFFF" w:themeFill="background1"/>
          </w:tcPr>
          <w:p w:rsidR="00027D27" w:rsidRPr="00951BA3" w:rsidRDefault="00027D27" w:rsidP="001E75F0">
            <w:pPr>
              <w:rPr>
                <w:b/>
              </w:rPr>
            </w:pPr>
          </w:p>
        </w:tc>
        <w:tc>
          <w:tcPr>
            <w:tcW w:w="1417" w:type="dxa"/>
            <w:shd w:val="clear" w:color="auto" w:fill="FFFFFF" w:themeFill="background1"/>
          </w:tcPr>
          <w:p w:rsidR="00027D27" w:rsidRPr="00951BA3" w:rsidRDefault="00027D27" w:rsidP="001E75F0"/>
        </w:tc>
        <w:tc>
          <w:tcPr>
            <w:tcW w:w="1592" w:type="dxa"/>
            <w:shd w:val="clear" w:color="auto" w:fill="FFFFFF" w:themeFill="background1"/>
          </w:tcPr>
          <w:p w:rsidR="00027D27" w:rsidRPr="00951BA3" w:rsidRDefault="002A3D88"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Supply teachers, peripatetic teachers, outside agencies e.g. speech therapists, clinicians maintain as much distance as possible.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B54C58" w:rsidRDefault="001E75F0" w:rsidP="001E75F0">
            <w:r w:rsidRPr="00B54C58">
              <w:t>School Guidance for visitors.</w:t>
            </w:r>
          </w:p>
        </w:tc>
        <w:tc>
          <w:tcPr>
            <w:tcW w:w="1417" w:type="dxa"/>
            <w:shd w:val="clear" w:color="auto" w:fill="FFFFFF" w:themeFill="background1"/>
          </w:tcPr>
          <w:p w:rsidR="001E75F0" w:rsidRDefault="001E75F0" w:rsidP="001E75F0">
            <w:r>
              <w:t>HT</w:t>
            </w:r>
          </w:p>
          <w:p w:rsidR="001E75F0" w:rsidRPr="00951BA3" w:rsidRDefault="001E75F0" w:rsidP="001E75F0">
            <w:r>
              <w:t>DHT</w:t>
            </w:r>
          </w:p>
          <w:p w:rsidR="001E75F0" w:rsidRPr="00951BA3" w:rsidRDefault="001E75F0" w:rsidP="001E75F0"/>
        </w:tc>
        <w:tc>
          <w:tcPr>
            <w:tcW w:w="1592" w:type="dxa"/>
            <w:shd w:val="clear" w:color="auto" w:fill="FFFFFF" w:themeFill="background1"/>
          </w:tcPr>
          <w:p w:rsidR="001E75F0" w:rsidRPr="00951BA3" w:rsidRDefault="001E75F0"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B15328" w:rsidP="001E75F0">
            <w:r>
              <w:rPr>
                <w:noProof/>
                <w:lang w:eastAsia="en-GB"/>
              </w:rPr>
              <mc:AlternateContent>
                <mc:Choice Requires="wps">
                  <w:drawing>
                    <wp:anchor distT="0" distB="0" distL="114300" distR="114300" simplePos="0" relativeHeight="251772928" behindDoc="0" locked="0" layoutInCell="1" allowOverlap="1" wp14:anchorId="41ECC151" wp14:editId="32C11E63">
                      <wp:simplePos x="0" y="0"/>
                      <wp:positionH relativeFrom="column">
                        <wp:posOffset>-2858770</wp:posOffset>
                      </wp:positionH>
                      <wp:positionV relativeFrom="paragraph">
                        <wp:posOffset>247369</wp:posOffset>
                      </wp:positionV>
                      <wp:extent cx="605155" cy="2125980"/>
                      <wp:effectExtent l="0" t="0" r="23495" b="26670"/>
                      <wp:wrapNone/>
                      <wp:docPr id="16" name="Text Box 16"/>
                      <wp:cNvGraphicFramePr/>
                      <a:graphic xmlns:a="http://schemas.openxmlformats.org/drawingml/2006/main">
                        <a:graphicData uri="http://schemas.microsoft.com/office/word/2010/wordprocessingShape">
                          <wps:wsp>
                            <wps:cNvSpPr txBox="1"/>
                            <wps:spPr>
                              <a:xfrm>
                                <a:off x="0" y="0"/>
                                <a:ext cx="605155" cy="2125980"/>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4832" w:rsidRPr="00C06FDC" w:rsidRDefault="00964832">
                                  <w:pPr>
                                    <w:rPr>
                                      <w:b/>
                                      <w:sz w:val="52"/>
                                      <w:szCs w:val="52"/>
                                    </w:rPr>
                                  </w:pPr>
                                  <w:r w:rsidRPr="00C06FDC">
                                    <w:rPr>
                                      <w:b/>
                                      <w:sz w:val="52"/>
                                      <w:szCs w:val="52"/>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2" type="#_x0000_t202" style="position:absolute;margin-left:-225.1pt;margin-top:19.5pt;width:47.65pt;height:167.4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" fillcolor="#538135 [2409]" strokecolor="#538135 [2409]" strokeweight=".5pt">
                      <v:textbox style="layout-flow:vertical">
                        <w:txbxContent>
                          <w:p w:rsidR="00964832" w:rsidRPr="00C06FDC" w:rsidRDefault="00964832">
                            <w:pPr>
                              <w:rPr>
                                <w:b/>
                                <w:sz w:val="52"/>
                                <w:szCs w:val="52"/>
                              </w:rPr>
                            </w:pPr>
                            <w:r w:rsidRPr="00C06FDC">
                              <w:rPr>
                                <w:b/>
                                <w:sz w:val="52"/>
                                <w:szCs w:val="52"/>
                              </w:rPr>
                              <w:t>PREVENTION</w:t>
                            </w:r>
                          </w:p>
                        </w:txbxContent>
                      </v:textbox>
                    </v:shape>
                  </w:pict>
                </mc:Fallback>
              </mc:AlternateContent>
            </w:r>
            <w:r w:rsidR="001E75F0">
              <w:t xml:space="preserve">Visitors/contractors to the site will sign in as normal- sticker will be given instead of a badge to avoid sharing of lanyards. All visitors will be expected to follow schools distancing rules, informed on arrival. Gel will be available at all entrances and visitors will be asked to use it.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951BA3" w:rsidRDefault="001E75F0" w:rsidP="001E75F0">
            <w:pPr>
              <w:rPr>
                <w:b/>
              </w:rPr>
            </w:pPr>
            <w:r w:rsidRPr="00B54C58">
              <w:t>School Guidance for visitors.</w:t>
            </w:r>
          </w:p>
        </w:tc>
        <w:tc>
          <w:tcPr>
            <w:tcW w:w="1417" w:type="dxa"/>
            <w:shd w:val="clear" w:color="auto" w:fill="FFFFFF" w:themeFill="background1"/>
          </w:tcPr>
          <w:p w:rsidR="001E75F0" w:rsidRDefault="001E75F0" w:rsidP="001E75F0">
            <w:r>
              <w:t>HT</w:t>
            </w:r>
          </w:p>
          <w:p w:rsidR="001E75F0" w:rsidRPr="00951BA3" w:rsidRDefault="001E75F0" w:rsidP="001E75F0">
            <w:r>
              <w:t>DHT</w:t>
            </w:r>
          </w:p>
          <w:p w:rsidR="001E75F0" w:rsidRPr="00951BA3" w:rsidRDefault="001E75F0" w:rsidP="001E75F0"/>
        </w:tc>
        <w:tc>
          <w:tcPr>
            <w:tcW w:w="1592" w:type="dxa"/>
            <w:shd w:val="clear" w:color="auto" w:fill="FFFFFF" w:themeFill="background1"/>
          </w:tcPr>
          <w:p w:rsidR="001E75F0" w:rsidRPr="00951BA3" w:rsidRDefault="001E75F0"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rsidRPr="0066465D">
              <w:t>Classroom resources such as books and games within a bubble can be shared, where necessary</w:t>
            </w:r>
            <w:r>
              <w:t>/possible</w:t>
            </w:r>
            <w:r w:rsidRPr="0066465D">
              <w:t xml:space="preserve"> these will be cleaned at the end of the day. P.E equipment will be cleaned after use.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 xml:space="preserve">SLT </w:t>
            </w:r>
          </w:p>
          <w:p w:rsidR="001E75F0" w:rsidRPr="00951BA3" w:rsidRDefault="001E75F0" w:rsidP="001E75F0">
            <w:r>
              <w:t xml:space="preserve">P.E Subject Leader </w:t>
            </w:r>
          </w:p>
        </w:tc>
        <w:tc>
          <w:tcPr>
            <w:tcW w:w="1592" w:type="dxa"/>
            <w:shd w:val="clear" w:color="auto" w:fill="FFFFFF" w:themeFill="background1"/>
          </w:tcPr>
          <w:p w:rsidR="001E75F0" w:rsidRPr="00951BA3" w:rsidRDefault="001E75F0" w:rsidP="001E75F0">
            <w:r>
              <w:t xml:space="preserve">On-going </w:t>
            </w:r>
          </w:p>
        </w:tc>
      </w:tr>
      <w:tr w:rsidR="001E75F0" w:rsidRPr="00C24A8E" w:rsidTr="00F93864">
        <w:trPr>
          <w:trHeight w:val="418"/>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Any resources</w:t>
            </w:r>
            <w:r w:rsidRPr="0066465D">
              <w:t xml:space="preserve"> borrowed from the central areas must</w:t>
            </w:r>
            <w:r>
              <w:t xml:space="preserve"> be cleaned before putting back, including iPads.</w:t>
            </w:r>
            <w:r w:rsidRPr="0066465D">
              <w:t xml:space="preserve">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 xml:space="preserve">SLT </w:t>
            </w:r>
          </w:p>
          <w:p w:rsidR="001E75F0" w:rsidRDefault="001E75F0" w:rsidP="001E75F0">
            <w:r>
              <w:t>Computing Subject Leader</w:t>
            </w:r>
          </w:p>
          <w:p w:rsidR="001E75F0" w:rsidRPr="00951BA3" w:rsidRDefault="001E75F0" w:rsidP="001E75F0">
            <w:r>
              <w:t xml:space="preserve">Staff </w:t>
            </w:r>
          </w:p>
        </w:tc>
        <w:tc>
          <w:tcPr>
            <w:tcW w:w="1592" w:type="dxa"/>
            <w:shd w:val="clear" w:color="auto" w:fill="FFFFFF" w:themeFill="background1"/>
          </w:tcPr>
          <w:p w:rsidR="001E75F0" w:rsidRPr="00951BA3" w:rsidRDefault="001E75F0" w:rsidP="001E75F0">
            <w:r>
              <w:t xml:space="preserve">On-going </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Children will be allowed to bring in book bags, lunch bags, water bottles, coats, hats, scarves. Unnecessary items not to be brought in.</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425F5C" w:rsidRDefault="001E75F0" w:rsidP="001E75F0">
            <w:r w:rsidRPr="00425F5C">
              <w:t xml:space="preserve">Share expectations with parents- Letter </w:t>
            </w:r>
          </w:p>
        </w:tc>
        <w:tc>
          <w:tcPr>
            <w:tcW w:w="1417" w:type="dxa"/>
            <w:shd w:val="clear" w:color="auto" w:fill="FFFFFF" w:themeFill="background1"/>
          </w:tcPr>
          <w:p w:rsidR="001E75F0" w:rsidRPr="00425F5C" w:rsidRDefault="001E75F0" w:rsidP="001E75F0">
            <w:r w:rsidRPr="00425F5C">
              <w:t xml:space="preserve">SLT </w:t>
            </w:r>
          </w:p>
          <w:p w:rsidR="001E75F0" w:rsidRPr="00425F5C" w:rsidRDefault="001E75F0" w:rsidP="001E75F0">
            <w:r w:rsidRPr="00425F5C">
              <w:t>Staff</w:t>
            </w:r>
          </w:p>
        </w:tc>
        <w:tc>
          <w:tcPr>
            <w:tcW w:w="1592" w:type="dxa"/>
            <w:shd w:val="clear" w:color="auto" w:fill="FFFFFF" w:themeFill="background1"/>
          </w:tcPr>
          <w:p w:rsidR="001E75F0" w:rsidRPr="00425F5C" w:rsidRDefault="001E75F0" w:rsidP="001E75F0">
            <w:r>
              <w:t>September 2020</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val="restart"/>
            <w:shd w:val="clear" w:color="auto" w:fill="FFFFFF" w:themeFill="background1"/>
          </w:tcPr>
          <w:p w:rsidR="001E75F0" w:rsidRPr="00A97A60" w:rsidRDefault="001E75F0" w:rsidP="001E75F0">
            <w:pPr>
              <w:rPr>
                <w:b/>
              </w:rPr>
            </w:pPr>
            <w:r>
              <w:rPr>
                <w:b/>
              </w:rPr>
              <w:t xml:space="preserve">Risk of transmission - </w:t>
            </w:r>
            <w:r w:rsidRPr="00A97A60">
              <w:rPr>
                <w:b/>
              </w:rPr>
              <w:t xml:space="preserve">Where </w:t>
            </w:r>
            <w:r w:rsidRPr="00A97A60">
              <w:rPr>
                <w:b/>
              </w:rPr>
              <w:lastRenderedPageBreak/>
              <w:t>necessary, wear appropriate personal protective equipment (PPE)</w:t>
            </w:r>
          </w:p>
        </w:tc>
        <w:tc>
          <w:tcPr>
            <w:tcW w:w="1276" w:type="dxa"/>
            <w:vMerge w:val="restart"/>
            <w:shd w:val="clear" w:color="auto" w:fill="FFFFFF" w:themeFill="background1"/>
          </w:tcPr>
          <w:p w:rsidR="001E75F0" w:rsidRPr="00951BA3" w:rsidRDefault="001E75F0" w:rsidP="001E75F0">
            <w:pPr>
              <w:rPr>
                <w:sz w:val="20"/>
                <w:szCs w:val="20"/>
              </w:rPr>
            </w:pPr>
            <w:r>
              <w:rPr>
                <w:sz w:val="20"/>
                <w:szCs w:val="20"/>
              </w:rPr>
              <w:lastRenderedPageBreak/>
              <w:t>Staff</w:t>
            </w:r>
          </w:p>
        </w:tc>
        <w:tc>
          <w:tcPr>
            <w:tcW w:w="4252" w:type="dxa"/>
            <w:shd w:val="clear" w:color="auto" w:fill="FFFFFF" w:themeFill="background1"/>
          </w:tcPr>
          <w:p w:rsidR="001E75F0" w:rsidRDefault="001E75F0" w:rsidP="001E75F0">
            <w:r>
              <w:t xml:space="preserve">PPE will be worn by staff when a child or member of staff becomes ill with coronavirus symptoms while at school and a </w:t>
            </w:r>
            <w:r>
              <w:lastRenderedPageBreak/>
              <w:t>distance of 2 metres cannot be maintained.</w:t>
            </w:r>
          </w:p>
        </w:tc>
        <w:tc>
          <w:tcPr>
            <w:tcW w:w="992" w:type="dxa"/>
            <w:shd w:val="clear" w:color="auto" w:fill="FFFFFF" w:themeFill="background1"/>
          </w:tcPr>
          <w:p w:rsidR="001E75F0" w:rsidRPr="00951BA3" w:rsidRDefault="001E75F0" w:rsidP="001E75F0">
            <w:pPr>
              <w:jc w:val="center"/>
            </w:pPr>
            <w:r w:rsidRPr="00540883">
              <w:rPr>
                <w:b/>
              </w:rPr>
              <w:lastRenderedPageBreak/>
              <w:sym w:font="Wingdings 2" w:char="F050"/>
            </w:r>
          </w:p>
        </w:tc>
        <w:tc>
          <w:tcPr>
            <w:tcW w:w="1418" w:type="dxa"/>
            <w:vMerge w:val="restart"/>
            <w:shd w:val="clear" w:color="auto" w:fill="FFFFFF" w:themeFill="background1"/>
          </w:tcPr>
          <w:p w:rsidR="001E75F0" w:rsidRDefault="001E75F0" w:rsidP="001E75F0">
            <w:r>
              <w:t>Staff meeting.</w:t>
            </w:r>
          </w:p>
          <w:p w:rsidR="001E75F0" w:rsidRPr="00425F5C" w:rsidRDefault="001E75F0" w:rsidP="001E75F0">
            <w:r>
              <w:t xml:space="preserve">Ensure PPE is </w:t>
            </w:r>
            <w:r>
              <w:lastRenderedPageBreak/>
              <w:t xml:space="preserve">checked daily and replenished if needed. </w:t>
            </w:r>
          </w:p>
        </w:tc>
        <w:tc>
          <w:tcPr>
            <w:tcW w:w="1417" w:type="dxa"/>
            <w:vMerge w:val="restart"/>
            <w:shd w:val="clear" w:color="auto" w:fill="FFFFFF" w:themeFill="background1"/>
          </w:tcPr>
          <w:p w:rsidR="001E75F0" w:rsidRPr="00425F5C" w:rsidRDefault="001E75F0" w:rsidP="001E75F0">
            <w:r>
              <w:lastRenderedPageBreak/>
              <w:t xml:space="preserve">All Staff </w:t>
            </w:r>
          </w:p>
        </w:tc>
        <w:tc>
          <w:tcPr>
            <w:tcW w:w="1592" w:type="dxa"/>
            <w:vMerge w:val="restart"/>
            <w:shd w:val="clear" w:color="auto" w:fill="FFFFFF" w:themeFill="background1"/>
          </w:tcPr>
          <w:p w:rsidR="001E75F0" w:rsidRPr="00425F5C" w:rsidRDefault="001E75F0"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PPE will be worn when dealing with a child who has routine intimate care.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vMerge/>
            <w:shd w:val="clear" w:color="auto" w:fill="FFFFFF" w:themeFill="background1"/>
          </w:tcPr>
          <w:p w:rsidR="001E75F0" w:rsidRPr="00425F5C" w:rsidRDefault="001E75F0" w:rsidP="001E75F0"/>
        </w:tc>
        <w:tc>
          <w:tcPr>
            <w:tcW w:w="1592" w:type="dxa"/>
            <w:vMerge/>
            <w:shd w:val="clear" w:color="auto" w:fill="FFFFFF" w:themeFill="background1"/>
          </w:tcPr>
          <w:p w:rsidR="001E75F0" w:rsidRPr="00425F5C" w:rsidRDefault="001E75F0" w:rsidP="001E75F0"/>
        </w:tc>
      </w:tr>
      <w:tr w:rsidR="001E75F0" w:rsidRPr="00C24A8E" w:rsidTr="00F93864">
        <w:trPr>
          <w:trHeight w:val="1011"/>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B75B14">
            <w:r>
              <w:t xml:space="preserve">Members of staff will be given the choice of wearing PPE. </w:t>
            </w:r>
            <w:r w:rsidR="00B75B14" w:rsidRPr="00515546">
              <w:rPr>
                <w:color w:val="000000" w:themeColor="text1"/>
              </w:rPr>
              <w:t xml:space="preserve">Staff must wash before and after putting masks on or removing them.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vMerge/>
            <w:shd w:val="clear" w:color="auto" w:fill="FFFFFF" w:themeFill="background1"/>
          </w:tcPr>
          <w:p w:rsidR="001E75F0" w:rsidRPr="00425F5C" w:rsidRDefault="001E75F0" w:rsidP="001E75F0"/>
        </w:tc>
        <w:tc>
          <w:tcPr>
            <w:tcW w:w="1592" w:type="dxa"/>
            <w:vMerge/>
            <w:shd w:val="clear" w:color="auto" w:fill="FFFFFF" w:themeFill="background1"/>
          </w:tcPr>
          <w:p w:rsidR="001E75F0" w:rsidRPr="00425F5C" w:rsidRDefault="001E75F0" w:rsidP="001E75F0"/>
        </w:tc>
      </w:tr>
      <w:tr w:rsidR="001E75F0" w:rsidRPr="00C24A8E" w:rsidTr="001F089C">
        <w:trPr>
          <w:trHeight w:val="418"/>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PPE will be available in each classroom in a plastic zipped bag and in the first aid room.</w:t>
            </w:r>
          </w:p>
          <w:p w:rsidR="001E75F0" w:rsidRDefault="001E75F0" w:rsidP="001E75F0"/>
          <w:p w:rsidR="001E75F0" w:rsidRDefault="001E75F0" w:rsidP="001E75F0"/>
          <w:p w:rsidR="001E75F0" w:rsidRDefault="001E75F0" w:rsidP="001E75F0"/>
        </w:tc>
        <w:tc>
          <w:tcPr>
            <w:tcW w:w="992" w:type="dxa"/>
            <w:shd w:val="clear" w:color="auto" w:fill="FFFFFF" w:themeFill="background1"/>
          </w:tcPr>
          <w:p w:rsidR="001E75F0" w:rsidRPr="00540883" w:rsidRDefault="001E75F0" w:rsidP="001E75F0">
            <w:pPr>
              <w:jc w:val="center"/>
              <w:rPr>
                <w:b/>
              </w:rP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shd w:val="clear" w:color="auto" w:fill="FFFFFF" w:themeFill="background1"/>
          </w:tcPr>
          <w:p w:rsidR="001E75F0" w:rsidRDefault="001E75F0" w:rsidP="001E75F0">
            <w:r>
              <w:t>SLT</w:t>
            </w:r>
          </w:p>
          <w:p w:rsidR="001E75F0" w:rsidRPr="00425F5C" w:rsidRDefault="001E75F0" w:rsidP="001E75F0">
            <w:r>
              <w:t>Welfare Assistant</w:t>
            </w:r>
          </w:p>
        </w:tc>
        <w:tc>
          <w:tcPr>
            <w:tcW w:w="1592" w:type="dxa"/>
            <w:shd w:val="clear" w:color="auto" w:fill="FFFFFF" w:themeFill="background1"/>
          </w:tcPr>
          <w:p w:rsidR="001E75F0" w:rsidRPr="00425F5C" w:rsidRDefault="001E75F0" w:rsidP="001E75F0">
            <w:r>
              <w:t>July 2020</w:t>
            </w:r>
          </w:p>
        </w:tc>
      </w:tr>
      <w:tr w:rsidR="001E75F0" w:rsidRPr="00C24A8E" w:rsidTr="00F93864">
        <w:trPr>
          <w:cantSplit/>
          <w:trHeight w:val="977"/>
        </w:trPr>
        <w:tc>
          <w:tcPr>
            <w:tcW w:w="1526" w:type="dxa"/>
            <w:vMerge w:val="restart"/>
            <w:shd w:val="clear" w:color="auto" w:fill="538135" w:themeFill="accent6" w:themeFillShade="BF"/>
            <w:textDirection w:val="tbRl"/>
          </w:tcPr>
          <w:p w:rsidR="001E75F0" w:rsidRDefault="001E75F0" w:rsidP="001E75F0">
            <w:pPr>
              <w:ind w:left="113" w:right="113"/>
              <w:rPr>
                <w:b/>
                <w:sz w:val="52"/>
                <w:szCs w:val="52"/>
              </w:rPr>
            </w:pPr>
            <w:r w:rsidRPr="002337CF">
              <w:rPr>
                <w:b/>
                <w:sz w:val="52"/>
                <w:szCs w:val="52"/>
              </w:rPr>
              <w:t xml:space="preserve">       </w:t>
            </w:r>
          </w:p>
          <w:p w:rsidR="001E75F0" w:rsidRDefault="00B67B18" w:rsidP="001E75F0">
            <w:pPr>
              <w:ind w:left="113" w:right="113"/>
              <w:rPr>
                <w:b/>
                <w:sz w:val="52"/>
                <w:szCs w:val="52"/>
              </w:rPr>
            </w:pPr>
            <w:r>
              <w:rPr>
                <w:b/>
                <w:sz w:val="52"/>
                <w:szCs w:val="52"/>
              </w:rPr>
              <w:t xml:space="preserve">        </w:t>
            </w:r>
            <w:r w:rsidR="001E75F0">
              <w:rPr>
                <w:b/>
                <w:sz w:val="52"/>
                <w:szCs w:val="52"/>
              </w:rPr>
              <w:t xml:space="preserve"> RESPONSE</w:t>
            </w: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1E75F0" w:rsidRPr="002337CF" w:rsidRDefault="001E75F0" w:rsidP="001E75F0">
            <w:pPr>
              <w:ind w:left="113" w:right="113"/>
              <w:rPr>
                <w:b/>
                <w:sz w:val="52"/>
                <w:szCs w:val="52"/>
              </w:rPr>
            </w:pPr>
            <w:r w:rsidRPr="002337CF">
              <w:rPr>
                <w:b/>
                <w:sz w:val="52"/>
                <w:szCs w:val="52"/>
              </w:rPr>
              <w:t xml:space="preserve">                         </w:t>
            </w:r>
          </w:p>
          <w:p w:rsidR="001E75F0" w:rsidRDefault="001E75F0" w:rsidP="001E75F0">
            <w:pPr>
              <w:ind w:left="113" w:right="113"/>
              <w:rPr>
                <w:b/>
                <w:sz w:val="52"/>
                <w:szCs w:val="52"/>
              </w:rPr>
            </w:pPr>
            <w:r w:rsidRPr="002337CF">
              <w:rPr>
                <w:b/>
                <w:sz w:val="52"/>
                <w:szCs w:val="52"/>
              </w:rPr>
              <w:t xml:space="preserve">    </w:t>
            </w: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Pr="002337CF" w:rsidRDefault="001E75F0" w:rsidP="001E75F0">
            <w:pPr>
              <w:ind w:left="113" w:right="113"/>
              <w:rPr>
                <w:b/>
                <w:highlight w:val="yellow"/>
              </w:rPr>
            </w:pPr>
            <w:r w:rsidRPr="002337CF">
              <w:rPr>
                <w:b/>
                <w:sz w:val="52"/>
                <w:szCs w:val="52"/>
              </w:rPr>
              <w:t xml:space="preserve">RESPONSE                               </w:t>
            </w:r>
          </w:p>
        </w:tc>
        <w:tc>
          <w:tcPr>
            <w:tcW w:w="1701" w:type="dxa"/>
            <w:vMerge w:val="restart"/>
            <w:shd w:val="clear" w:color="auto" w:fill="FFFFFF" w:themeFill="background1"/>
          </w:tcPr>
          <w:p w:rsidR="001E75F0" w:rsidRDefault="001E75F0" w:rsidP="001E75F0">
            <w:pPr>
              <w:rPr>
                <w:b/>
                <w:sz w:val="20"/>
                <w:szCs w:val="20"/>
              </w:rPr>
            </w:pPr>
            <w:r>
              <w:rPr>
                <w:b/>
                <w:sz w:val="20"/>
                <w:szCs w:val="20"/>
              </w:rPr>
              <w:t>Contact with individuals who have symptoms.</w:t>
            </w:r>
          </w:p>
          <w:p w:rsidR="001E75F0" w:rsidRDefault="001E75F0" w:rsidP="001E75F0">
            <w:pPr>
              <w:rPr>
                <w:b/>
                <w:sz w:val="20"/>
                <w:szCs w:val="20"/>
              </w:rPr>
            </w:pPr>
          </w:p>
          <w:p w:rsidR="001E75F0" w:rsidRPr="002337CF" w:rsidRDefault="001E75F0" w:rsidP="001E75F0">
            <w:pPr>
              <w:rPr>
                <w:b/>
                <w:sz w:val="20"/>
                <w:szCs w:val="20"/>
              </w:rPr>
            </w:pPr>
            <w:r w:rsidRPr="002337CF">
              <w:rPr>
                <w:b/>
                <w:sz w:val="20"/>
                <w:szCs w:val="20"/>
              </w:rPr>
              <w:t>Engage with the NHS Test and Trace process.</w:t>
            </w:r>
          </w:p>
          <w:p w:rsidR="001E75F0" w:rsidRPr="002337CF" w:rsidRDefault="001E75F0" w:rsidP="001E75F0">
            <w:pPr>
              <w:rPr>
                <w:b/>
                <w:sz w:val="20"/>
                <w:szCs w:val="20"/>
              </w:rPr>
            </w:pPr>
          </w:p>
          <w:p w:rsidR="001E75F0" w:rsidRPr="002337CF" w:rsidRDefault="001E75F0" w:rsidP="001E75F0">
            <w:pPr>
              <w:rPr>
                <w:b/>
                <w:sz w:val="20"/>
                <w:szCs w:val="20"/>
              </w:rPr>
            </w:pPr>
          </w:p>
        </w:tc>
        <w:tc>
          <w:tcPr>
            <w:tcW w:w="1276" w:type="dxa"/>
            <w:vMerge w:val="restart"/>
            <w:shd w:val="clear" w:color="auto" w:fill="FFFFFF" w:themeFill="background1"/>
          </w:tcPr>
          <w:p w:rsidR="001E75F0" w:rsidRPr="0053532D" w:rsidRDefault="001E75F0" w:rsidP="001E75F0">
            <w:pPr>
              <w:rPr>
                <w:sz w:val="20"/>
                <w:szCs w:val="20"/>
              </w:rPr>
            </w:pPr>
            <w:r w:rsidRPr="0053532D">
              <w:rPr>
                <w:sz w:val="20"/>
                <w:szCs w:val="20"/>
              </w:rPr>
              <w:t xml:space="preserve">Whole school community </w:t>
            </w:r>
          </w:p>
        </w:tc>
        <w:tc>
          <w:tcPr>
            <w:tcW w:w="4252" w:type="dxa"/>
            <w:shd w:val="clear" w:color="auto" w:fill="FFFFFF" w:themeFill="background1"/>
          </w:tcPr>
          <w:p w:rsidR="001E75F0" w:rsidRDefault="001E75F0" w:rsidP="001E75F0">
            <w:r>
              <w:t xml:space="preserve">School will contact the ‘Health Protection Team’ if there are any confirmed positive cases of coronavirus. See below for contact information.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5E033C" w:rsidRDefault="001E75F0" w:rsidP="001E75F0">
            <w:r w:rsidRPr="005E033C">
              <w:t xml:space="preserve">Guidance on testing and tracing. </w:t>
            </w:r>
          </w:p>
        </w:tc>
        <w:tc>
          <w:tcPr>
            <w:tcW w:w="1417" w:type="dxa"/>
            <w:shd w:val="clear" w:color="auto" w:fill="FFFFFF" w:themeFill="background1"/>
          </w:tcPr>
          <w:p w:rsidR="001E75F0" w:rsidRDefault="001E75F0" w:rsidP="001E75F0">
            <w:r>
              <w:t>SLT</w:t>
            </w:r>
          </w:p>
          <w:p w:rsidR="001E75F0" w:rsidRPr="00951BA3" w:rsidRDefault="001E75F0" w:rsidP="001E75F0">
            <w:r>
              <w:t xml:space="preserve">All Staff </w:t>
            </w:r>
          </w:p>
        </w:tc>
        <w:tc>
          <w:tcPr>
            <w:tcW w:w="1592" w:type="dxa"/>
            <w:shd w:val="clear" w:color="auto" w:fill="FFFFFF" w:themeFill="background1"/>
          </w:tcPr>
          <w:p w:rsidR="001E75F0" w:rsidRPr="00951BA3" w:rsidRDefault="001E75F0" w:rsidP="001E75F0">
            <w:r>
              <w:t xml:space="preserve">On-going </w:t>
            </w:r>
          </w:p>
        </w:tc>
      </w:tr>
      <w:tr w:rsidR="001E75F0" w:rsidRPr="00C24A8E" w:rsidTr="00F93864">
        <w:trPr>
          <w:cantSplit/>
          <w:trHeight w:val="1134"/>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 xml:space="preserve">Staff and parents will be informed that they will need to be willing and ready to: book a test if they display symptoms, must not come in to school if they display symptoms and will be sent home and self-isolate if they develop symptoms in school. All children can be tested including under 5s. School will inform staff and parents of NHS Test and Trace process.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val="restart"/>
            <w:shd w:val="clear" w:color="auto" w:fill="FFFFFF" w:themeFill="background1"/>
          </w:tcPr>
          <w:p w:rsidR="001E75F0" w:rsidRPr="005E033C" w:rsidRDefault="001E75F0" w:rsidP="001E75F0">
            <w:r w:rsidRPr="005E033C">
              <w:t xml:space="preserve">Letter to parents and staff explaining expectations. </w:t>
            </w:r>
          </w:p>
        </w:tc>
        <w:tc>
          <w:tcPr>
            <w:tcW w:w="1417" w:type="dxa"/>
            <w:vMerge w:val="restart"/>
            <w:shd w:val="clear" w:color="auto" w:fill="FFFFFF" w:themeFill="background1"/>
          </w:tcPr>
          <w:p w:rsidR="001E75F0" w:rsidRDefault="001E75F0" w:rsidP="001E75F0">
            <w:r>
              <w:t>HT</w:t>
            </w:r>
          </w:p>
          <w:p w:rsidR="001E75F0" w:rsidRPr="00951BA3" w:rsidRDefault="001E75F0" w:rsidP="001E75F0">
            <w:r>
              <w:t>DHT</w:t>
            </w:r>
          </w:p>
        </w:tc>
        <w:tc>
          <w:tcPr>
            <w:tcW w:w="1592" w:type="dxa"/>
            <w:vMerge w:val="restart"/>
            <w:shd w:val="clear" w:color="auto" w:fill="FFFFFF" w:themeFill="background1"/>
          </w:tcPr>
          <w:p w:rsidR="001E75F0" w:rsidRPr="00951BA3" w:rsidRDefault="001E75F0" w:rsidP="001E75F0">
            <w:r>
              <w:t>September 2020</w:t>
            </w:r>
          </w:p>
        </w:tc>
      </w:tr>
      <w:tr w:rsidR="001E75F0" w:rsidRPr="00C24A8E" w:rsidTr="00F93864">
        <w:trPr>
          <w:cantSplit/>
          <w:trHeight w:val="1134"/>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Staff and Parents will be informed that they will need to provide details of anyone they have been in close contact with if they were to test positive for coronavirus if asked by NHS Test and Trace.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237CFC" w:rsidRDefault="001E75F0" w:rsidP="001E75F0">
            <w:pPr>
              <w:rPr>
                <w:color w:val="FF0000"/>
              </w:rPr>
            </w:pPr>
            <w:r w:rsidRPr="002F1035">
              <w:rPr>
                <w:color w:val="000000" w:themeColor="text1"/>
              </w:rPr>
              <w:t>Staff/ Pupils will need to Self-isolate if they have been in close contact with someone who tests positive for coronavirus.</w:t>
            </w:r>
          </w:p>
        </w:tc>
        <w:tc>
          <w:tcPr>
            <w:tcW w:w="992" w:type="dxa"/>
            <w:shd w:val="clear" w:color="auto" w:fill="FFFFFF" w:themeFill="background1"/>
          </w:tcPr>
          <w:p w:rsidR="001E75F0" w:rsidRPr="00951BA3" w:rsidRDefault="001E75F0" w:rsidP="001E75F0">
            <w:pPr>
              <w:jc w:val="center"/>
            </w:pP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4E73D8" w:rsidRDefault="001E75F0" w:rsidP="001E75F0">
            <w:pPr>
              <w:rPr>
                <w:color w:val="000000" w:themeColor="text1"/>
              </w:rPr>
            </w:pPr>
            <w:r w:rsidRPr="004E73D8">
              <w:rPr>
                <w:color w:val="000000" w:themeColor="text1"/>
              </w:rPr>
              <w:t>Anyone who displays symptoms of coronavirus should get tested, tests can be booked through the NHS testing and tracing for coronavirus website, or order</w:t>
            </w:r>
            <w:r>
              <w:rPr>
                <w:color w:val="000000" w:themeColor="text1"/>
              </w:rPr>
              <w:t>ed</w:t>
            </w:r>
            <w:r w:rsidRPr="004E73D8">
              <w:rPr>
                <w:color w:val="000000" w:themeColor="text1"/>
              </w:rPr>
              <w:t xml:space="preserve"> by telephone </w:t>
            </w:r>
            <w:r w:rsidRPr="00E34C2B">
              <w:rPr>
                <w:color w:val="000000" w:themeColor="text1"/>
              </w:rPr>
              <w:t>via NHS 119.</w:t>
            </w:r>
            <w:r w:rsidRPr="004E73D8">
              <w:rPr>
                <w:color w:val="000000" w:themeColor="text1"/>
              </w:rPr>
              <w:t xml:space="preserve">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5F78B5" w:rsidP="001E75F0">
            <w:pPr>
              <w:rPr>
                <w:color w:val="000000" w:themeColor="text1"/>
              </w:rPr>
            </w:pPr>
            <w:r>
              <w:rPr>
                <w:noProof/>
                <w:color w:val="000000" w:themeColor="text1"/>
                <w:lang w:eastAsia="en-GB"/>
              </w:rPr>
              <mc:AlternateContent>
                <mc:Choice Requires="wps">
                  <w:drawing>
                    <wp:anchor distT="0" distB="0" distL="114300" distR="114300" simplePos="0" relativeHeight="251804672" behindDoc="0" locked="0" layoutInCell="1" allowOverlap="1" wp14:anchorId="6694BA28" wp14:editId="72B67E99">
                      <wp:simplePos x="0" y="0"/>
                      <wp:positionH relativeFrom="column">
                        <wp:posOffset>-2705735</wp:posOffset>
                      </wp:positionH>
                      <wp:positionV relativeFrom="paragraph">
                        <wp:posOffset>582930</wp:posOffset>
                      </wp:positionV>
                      <wp:extent cx="530860" cy="2253615"/>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F076D1" w:rsidRPr="00DD18A7" w:rsidRDefault="00F076D1" w:rsidP="00DD18A7">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13.05pt;margin-top:45.9pt;width:41.8pt;height:177.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" fillcolor="#548235" stroked="f" strokeweight=".5pt">
                      <v:textbox style="layout-flow:vertical">
                        <w:txbxContent>
                          <w:p w:rsidR="00F076D1" w:rsidRPr="00DD18A7" w:rsidRDefault="00F076D1" w:rsidP="00DD18A7">
                            <w:pPr>
                              <w:rPr>
                                <w:b/>
                                <w:sz w:val="52"/>
                                <w:szCs w:val="52"/>
                              </w:rPr>
                            </w:pPr>
                            <w:r w:rsidRPr="00DD18A7">
                              <w:rPr>
                                <w:b/>
                                <w:sz w:val="52"/>
                                <w:szCs w:val="52"/>
                              </w:rPr>
                              <w:t>RESPONSE</w:t>
                            </w:r>
                          </w:p>
                        </w:txbxContent>
                      </v:textbox>
                    </v:shape>
                  </w:pict>
                </mc:Fallback>
              </mc:AlternateContent>
            </w:r>
            <w:r w:rsidR="001E75F0" w:rsidRPr="00237CFC">
              <w:rPr>
                <w:color w:val="000000" w:themeColor="text1"/>
              </w:rPr>
              <w:t>By the autumn term all schools will be provided with a small number of home testing kits that can be given directly to parents and carers collecting a child who develops symptoms at school, or staff who have developed symptoms at school.</w:t>
            </w:r>
            <w:r w:rsidR="001E75F0">
              <w:rPr>
                <w:color w:val="000000" w:themeColor="text1"/>
              </w:rPr>
              <w:t xml:space="preserve"> </w:t>
            </w:r>
          </w:p>
          <w:p w:rsidR="000873BF" w:rsidRPr="004E73D8" w:rsidRDefault="000873BF" w:rsidP="001E75F0">
            <w:pPr>
              <w:rPr>
                <w:color w:val="000000" w:themeColor="text1"/>
              </w:rPr>
            </w:pPr>
          </w:p>
        </w:tc>
        <w:tc>
          <w:tcPr>
            <w:tcW w:w="992" w:type="dxa"/>
            <w:shd w:val="clear" w:color="auto" w:fill="FFFFFF" w:themeFill="background1"/>
          </w:tcPr>
          <w:p w:rsidR="001E75F0" w:rsidRPr="00237CFC" w:rsidRDefault="001E75F0" w:rsidP="001E75F0">
            <w:pPr>
              <w:jc w:val="center"/>
              <w:rPr>
                <w:b/>
              </w:rPr>
            </w:pPr>
            <w:r w:rsidRPr="00237CFC">
              <w:rPr>
                <w:b/>
              </w:rPr>
              <w:t>x</w:t>
            </w:r>
          </w:p>
        </w:tc>
        <w:tc>
          <w:tcPr>
            <w:tcW w:w="1418" w:type="dxa"/>
            <w:shd w:val="clear" w:color="auto" w:fill="FFFFFF" w:themeFill="background1"/>
          </w:tcPr>
          <w:p w:rsidR="001E75F0" w:rsidRPr="0048560D" w:rsidRDefault="001E75F0" w:rsidP="001E75F0">
            <w:r w:rsidRPr="0048560D">
              <w:t xml:space="preserve">Check at the beginning of term. </w:t>
            </w:r>
          </w:p>
        </w:tc>
        <w:tc>
          <w:tcPr>
            <w:tcW w:w="1417" w:type="dxa"/>
            <w:shd w:val="clear" w:color="auto" w:fill="FFFFFF" w:themeFill="background1"/>
          </w:tcPr>
          <w:p w:rsidR="001E75F0" w:rsidRDefault="001E75F0" w:rsidP="001E75F0">
            <w:r>
              <w:t>HT</w:t>
            </w:r>
          </w:p>
          <w:p w:rsidR="001E75F0" w:rsidRDefault="001E75F0" w:rsidP="001E75F0">
            <w:r>
              <w:t>DHT</w:t>
            </w:r>
          </w:p>
          <w:p w:rsidR="001E75F0" w:rsidRPr="00951BA3" w:rsidRDefault="001E75F0" w:rsidP="001E75F0">
            <w:r>
              <w:t>Business Manager</w:t>
            </w:r>
          </w:p>
        </w:tc>
        <w:tc>
          <w:tcPr>
            <w:tcW w:w="1592" w:type="dxa"/>
            <w:shd w:val="clear" w:color="auto" w:fill="FFFFFF" w:themeFill="background1"/>
          </w:tcPr>
          <w:p w:rsidR="001E75F0" w:rsidRPr="00951BA3" w:rsidRDefault="001E75F0" w:rsidP="001E75F0">
            <w:r>
              <w:t>September 2020</w:t>
            </w:r>
          </w:p>
        </w:tc>
      </w:tr>
      <w:tr w:rsidR="00F076D1" w:rsidRPr="00C24A8E" w:rsidTr="00F93864">
        <w:trPr>
          <w:cantSplit/>
          <w:trHeight w:val="395"/>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F076D1" w:rsidP="001E75F0">
            <w:pPr>
              <w:rPr>
                <w:color w:val="000000" w:themeColor="text1"/>
              </w:rPr>
            </w:pPr>
            <w:r>
              <w:rPr>
                <w:color w:val="000000" w:themeColor="text1"/>
              </w:rPr>
              <w:t xml:space="preserve">Parents and staff must inform the school immediately of the result of their test.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val="restart"/>
            <w:shd w:val="clear" w:color="auto" w:fill="FFFFFF" w:themeFill="background1"/>
          </w:tcPr>
          <w:p w:rsidR="00F076D1" w:rsidRPr="007050ED" w:rsidRDefault="00F076D1" w:rsidP="001E75F0">
            <w:r w:rsidRPr="007050ED">
              <w:t xml:space="preserve">Letter to parents </w:t>
            </w:r>
          </w:p>
        </w:tc>
        <w:tc>
          <w:tcPr>
            <w:tcW w:w="1417" w:type="dxa"/>
            <w:vMerge w:val="restart"/>
            <w:shd w:val="clear" w:color="auto" w:fill="FFFFFF" w:themeFill="background1"/>
          </w:tcPr>
          <w:p w:rsidR="00F076D1" w:rsidRDefault="00F076D1" w:rsidP="001E75F0">
            <w:r>
              <w:t>HT</w:t>
            </w:r>
          </w:p>
          <w:p w:rsidR="00F076D1" w:rsidRPr="00951BA3" w:rsidRDefault="00F076D1" w:rsidP="001E75F0">
            <w:r>
              <w:t>DHT</w:t>
            </w:r>
          </w:p>
        </w:tc>
        <w:tc>
          <w:tcPr>
            <w:tcW w:w="1592" w:type="dxa"/>
            <w:vMerge w:val="restart"/>
            <w:shd w:val="clear" w:color="auto" w:fill="FFFFFF" w:themeFill="background1"/>
          </w:tcPr>
          <w:p w:rsidR="00F076D1" w:rsidRPr="00951BA3" w:rsidRDefault="00F076D1" w:rsidP="001E75F0">
            <w:r>
              <w:t>September 2020</w:t>
            </w:r>
          </w:p>
        </w:tc>
      </w:tr>
      <w:tr w:rsidR="00F076D1" w:rsidRPr="00C24A8E" w:rsidTr="00F93864">
        <w:trPr>
          <w:cantSplit/>
          <w:trHeight w:val="506"/>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F076D1" w:rsidP="001E75F0">
            <w:pPr>
              <w:rPr>
                <w:color w:val="000000" w:themeColor="text1"/>
              </w:rPr>
            </w:pPr>
            <w:r>
              <w:rPr>
                <w:color w:val="000000" w:themeColor="text1"/>
              </w:rPr>
              <w:t xml:space="preserve">If someone is negative and no longer displaying symptoms similar to coronavirus, they can stop self-isolating and so can other members of the household.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F076D1" w:rsidRPr="00C24A8E" w:rsidTr="00F93864">
        <w:trPr>
          <w:cantSplit/>
          <w:trHeight w:val="506"/>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F076D1" w:rsidP="001E75F0">
            <w:pPr>
              <w:rPr>
                <w:color w:val="000000" w:themeColor="text1"/>
              </w:rPr>
            </w:pPr>
            <w:r w:rsidRPr="00515546">
              <w:rPr>
                <w:color w:val="000000" w:themeColor="text1"/>
              </w:rPr>
              <w:t>Anyone w</w:t>
            </w:r>
            <w:r w:rsidR="00515546" w:rsidRPr="00515546">
              <w:rPr>
                <w:color w:val="000000" w:themeColor="text1"/>
              </w:rPr>
              <w:t>h</w:t>
            </w:r>
            <w:r w:rsidRPr="00515546">
              <w:rPr>
                <w:color w:val="000000" w:themeColor="text1"/>
              </w:rPr>
              <w:t xml:space="preserve">o has tested positive whilst not experiencing symptoms but develops symptoms during the isolation period should restart the 10-day isolation period from the day they developed symptoms. </w:t>
            </w:r>
          </w:p>
        </w:tc>
        <w:tc>
          <w:tcPr>
            <w:tcW w:w="992" w:type="dxa"/>
            <w:shd w:val="clear" w:color="auto" w:fill="FFFFFF" w:themeFill="background1"/>
          </w:tcPr>
          <w:p w:rsidR="00F076D1" w:rsidRPr="00540883" w:rsidRDefault="00F076D1" w:rsidP="001E75F0">
            <w:pPr>
              <w:jc w:val="center"/>
              <w:rPr>
                <w:b/>
              </w:rP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F076D1" w:rsidRPr="00C24A8E" w:rsidTr="005F78B5">
        <w:trPr>
          <w:cantSplit/>
          <w:trHeight w:val="3008"/>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tcBorders>
              <w:bottom w:val="single" w:sz="4" w:space="0" w:color="auto"/>
            </w:tcBorders>
            <w:shd w:val="clear" w:color="auto" w:fill="FFFFFF" w:themeFill="background1"/>
          </w:tcPr>
          <w:p w:rsidR="00F076D1" w:rsidRDefault="00F076D1" w:rsidP="001E75F0">
            <w:pPr>
              <w:rPr>
                <w:sz w:val="20"/>
                <w:szCs w:val="20"/>
              </w:rPr>
            </w:pPr>
          </w:p>
        </w:tc>
        <w:tc>
          <w:tcPr>
            <w:tcW w:w="1276" w:type="dxa"/>
            <w:vMerge/>
            <w:tcBorders>
              <w:bottom w:val="single" w:sz="4" w:space="0" w:color="auto"/>
            </w:tcBorders>
            <w:shd w:val="clear" w:color="auto" w:fill="FFFFFF" w:themeFill="background1"/>
          </w:tcPr>
          <w:p w:rsidR="00F076D1" w:rsidRPr="00951BA3" w:rsidRDefault="00F076D1" w:rsidP="001E75F0">
            <w:pPr>
              <w:rPr>
                <w:sz w:val="20"/>
                <w:szCs w:val="20"/>
              </w:rPr>
            </w:pPr>
          </w:p>
        </w:tc>
        <w:tc>
          <w:tcPr>
            <w:tcW w:w="4252" w:type="dxa"/>
            <w:tcBorders>
              <w:bottom w:val="single" w:sz="4" w:space="0" w:color="auto"/>
            </w:tcBorders>
            <w:shd w:val="clear" w:color="auto" w:fill="FFFFFF" w:themeFill="background1"/>
          </w:tcPr>
          <w:p w:rsidR="00F076D1" w:rsidRDefault="00F076D1" w:rsidP="001E75F0">
            <w:pPr>
              <w:rPr>
                <w:color w:val="000000" w:themeColor="text1"/>
              </w:rPr>
            </w:pPr>
            <w:r>
              <w:rPr>
                <w:color w:val="000000" w:themeColor="text1"/>
              </w:rPr>
              <w:t xml:space="preserve">If someone tests </w:t>
            </w:r>
            <w:r w:rsidRPr="00515546">
              <w:rPr>
                <w:color w:val="000000" w:themeColor="text1"/>
              </w:rPr>
              <w:t xml:space="preserve">positive they will be asked to self-isolate for at least 10 days </w:t>
            </w:r>
            <w:r>
              <w:rPr>
                <w:color w:val="000000" w:themeColor="text1"/>
              </w:rPr>
              <w:t xml:space="preserve">from the onset of their symptoms and should only return when they do not have symptoms. Other members of the household should self-isolate for 14 days.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1E75F0" w:rsidRPr="00C24A8E" w:rsidTr="00B75B14">
        <w:trPr>
          <w:cantSplit/>
          <w:trHeight w:val="1977"/>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val="restart"/>
            <w:tcBorders>
              <w:top w:val="single" w:sz="4" w:space="0" w:color="auto"/>
              <w:bottom w:val="single" w:sz="4" w:space="0" w:color="auto"/>
              <w:right w:val="single" w:sz="4" w:space="0" w:color="auto"/>
            </w:tcBorders>
            <w:shd w:val="clear" w:color="auto" w:fill="FFFFFF" w:themeFill="background1"/>
          </w:tcPr>
          <w:p w:rsidR="001E75F0" w:rsidRDefault="001E75F0" w:rsidP="001E75F0">
            <w:pPr>
              <w:rPr>
                <w:b/>
                <w:sz w:val="20"/>
                <w:szCs w:val="20"/>
              </w:rPr>
            </w:pPr>
            <w:r>
              <w:rPr>
                <w:noProof/>
                <w:color w:val="000000" w:themeColor="text1"/>
                <w:lang w:eastAsia="en-GB"/>
              </w:rPr>
              <mc:AlternateContent>
                <mc:Choice Requires="wps">
                  <w:drawing>
                    <wp:anchor distT="0" distB="0" distL="114300" distR="114300" simplePos="0" relativeHeight="251776000" behindDoc="0" locked="0" layoutInCell="1" allowOverlap="1" wp14:anchorId="1D71E71E" wp14:editId="35BC2864">
                      <wp:simplePos x="0" y="0"/>
                      <wp:positionH relativeFrom="column">
                        <wp:posOffset>9130665</wp:posOffset>
                      </wp:positionH>
                      <wp:positionV relativeFrom="paragraph">
                        <wp:posOffset>-4079240</wp:posOffset>
                      </wp:positionV>
                      <wp:extent cx="530860" cy="225361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964832" w:rsidRPr="00DD18A7" w:rsidRDefault="00964832" w:rsidP="00DD18A7">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4" type="#_x0000_t202" style="position:absolute;margin-left:718.95pt;margin-top:-321.2pt;width:41.8pt;height:177.4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" fillcolor="#548235" stroked="f" strokeweight=".5pt">
                      <v:textbox style="layout-flow:vertical">
                        <w:txbxContent>
                          <w:p w:rsidR="00964832" w:rsidRPr="00DD18A7" w:rsidRDefault="00964832" w:rsidP="00DD18A7">
                            <w:pPr>
                              <w:rPr>
                                <w:b/>
                                <w:sz w:val="52"/>
                                <w:szCs w:val="52"/>
                              </w:rPr>
                            </w:pPr>
                            <w:r w:rsidRPr="00DD18A7">
                              <w:rPr>
                                <w:b/>
                                <w:sz w:val="52"/>
                                <w:szCs w:val="52"/>
                              </w:rPr>
                              <w:t>RESPONSE</w:t>
                            </w:r>
                          </w:p>
                        </w:txbxContent>
                      </v:textbox>
                    </v:shape>
                  </w:pict>
                </mc:Fallback>
              </mc:AlternateContent>
            </w:r>
            <w:r>
              <w:rPr>
                <w:b/>
                <w:sz w:val="20"/>
                <w:szCs w:val="20"/>
              </w:rPr>
              <w:t xml:space="preserve">Positive cases of coronavirus in the school- </w:t>
            </w:r>
            <w:r w:rsidRPr="008520C9">
              <w:rPr>
                <w:b/>
                <w:sz w:val="20"/>
                <w:szCs w:val="20"/>
              </w:rPr>
              <w:t>Man</w:t>
            </w:r>
            <w:r>
              <w:rPr>
                <w:b/>
                <w:sz w:val="20"/>
                <w:szCs w:val="20"/>
              </w:rPr>
              <w:t>a</w:t>
            </w:r>
            <w:r w:rsidRPr="008520C9">
              <w:rPr>
                <w:b/>
                <w:sz w:val="20"/>
                <w:szCs w:val="20"/>
              </w:rPr>
              <w:t>ge</w:t>
            </w:r>
            <w:r>
              <w:rPr>
                <w:b/>
                <w:sz w:val="20"/>
                <w:szCs w:val="20"/>
              </w:rPr>
              <w:t xml:space="preserve"> confirmed cases o</w:t>
            </w:r>
            <w:r w:rsidRPr="008520C9">
              <w:rPr>
                <w:b/>
                <w:sz w:val="20"/>
                <w:szCs w:val="20"/>
              </w:rPr>
              <w:t xml:space="preserve">f coronavirus </w:t>
            </w:r>
            <w:r>
              <w:rPr>
                <w:b/>
                <w:sz w:val="20"/>
                <w:szCs w:val="20"/>
              </w:rPr>
              <w:t>amongst the school community.</w:t>
            </w:r>
          </w:p>
          <w:p w:rsidR="000438E6" w:rsidRDefault="000438E6" w:rsidP="001E75F0">
            <w:pPr>
              <w:rPr>
                <w:b/>
                <w:sz w:val="20"/>
                <w:szCs w:val="20"/>
              </w:rPr>
            </w:pPr>
          </w:p>
          <w:p w:rsidR="000438E6" w:rsidRDefault="005F78B5" w:rsidP="001E75F0">
            <w:pPr>
              <w:rPr>
                <w:b/>
                <w:sz w:val="20"/>
                <w:szCs w:val="20"/>
              </w:rPr>
            </w:pPr>
            <w:r w:rsidRPr="000873BF">
              <w:rPr>
                <w:noProof/>
                <w:color w:val="000000" w:themeColor="text1"/>
                <w:lang w:eastAsia="en-GB"/>
              </w:rPr>
              <mc:AlternateContent>
                <mc:Choice Requires="wps">
                  <w:drawing>
                    <wp:anchor distT="0" distB="0" distL="114300" distR="114300" simplePos="0" relativeHeight="251780096" behindDoc="0" locked="0" layoutInCell="1" allowOverlap="1" wp14:anchorId="1293F7A1" wp14:editId="518F9375">
                      <wp:simplePos x="0" y="0"/>
                      <wp:positionH relativeFrom="column">
                        <wp:posOffset>-882650</wp:posOffset>
                      </wp:positionH>
                      <wp:positionV relativeFrom="paragraph">
                        <wp:posOffset>-2735580</wp:posOffset>
                      </wp:positionV>
                      <wp:extent cx="530860" cy="1764665"/>
                      <wp:effectExtent l="0" t="0" r="2540" b="6985"/>
                      <wp:wrapNone/>
                      <wp:docPr id="13" name="Text Box 13"/>
                      <wp:cNvGraphicFramePr/>
                      <a:graphic xmlns:a="http://schemas.openxmlformats.org/drawingml/2006/main">
                        <a:graphicData uri="http://schemas.microsoft.com/office/word/2010/wordprocessingShape">
                          <wps:wsp>
                            <wps:cNvSpPr txBox="1"/>
                            <wps:spPr>
                              <a:xfrm>
                                <a:off x="0" y="0"/>
                                <a:ext cx="530860" cy="1764665"/>
                              </a:xfrm>
                              <a:prstGeom prst="rect">
                                <a:avLst/>
                              </a:prstGeom>
                              <a:solidFill>
                                <a:srgbClr val="70AD47">
                                  <a:lumMod val="75000"/>
                                </a:srgbClr>
                              </a:solidFill>
                              <a:ln w="6350">
                                <a:noFill/>
                              </a:ln>
                              <a:effectLst/>
                            </wps:spPr>
                            <wps:txbx>
                              <w:txbxContent>
                                <w:p w:rsidR="00964832" w:rsidRPr="00DD18A7" w:rsidRDefault="00964832" w:rsidP="000873BF">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69.5pt;margin-top:-215.4pt;width:41.8pt;height:13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" fillcolor="#548235" stroked="f" strokeweight=".5pt">
                      <v:textbox style="layout-flow:vertical">
                        <w:txbxContent>
                          <w:p w:rsidR="00964832" w:rsidRPr="00DD18A7" w:rsidRDefault="00964832" w:rsidP="000873BF">
                            <w:pPr>
                              <w:rPr>
                                <w:b/>
                                <w:sz w:val="52"/>
                                <w:szCs w:val="52"/>
                              </w:rPr>
                            </w:pPr>
                            <w:r w:rsidRPr="00DD18A7">
                              <w:rPr>
                                <w:b/>
                                <w:sz w:val="52"/>
                                <w:szCs w:val="52"/>
                              </w:rPr>
                              <w:t>RESPONSE</w:t>
                            </w:r>
                          </w:p>
                        </w:txbxContent>
                      </v:textbox>
                    </v:shape>
                  </w:pict>
                </mc:Fallback>
              </mc:AlternateContent>
            </w: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Default="000438E6" w:rsidP="001E75F0">
            <w:pPr>
              <w:rPr>
                <w:b/>
                <w:sz w:val="20"/>
                <w:szCs w:val="20"/>
              </w:rPr>
            </w:pPr>
          </w:p>
          <w:p w:rsidR="000438E6" w:rsidRPr="008520C9" w:rsidRDefault="000438E6" w:rsidP="001E75F0">
            <w:pPr>
              <w:rPr>
                <w:b/>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E75F0" w:rsidRDefault="001E75F0" w:rsidP="001E75F0">
            <w:pPr>
              <w:rPr>
                <w:sz w:val="20"/>
                <w:szCs w:val="20"/>
              </w:rPr>
            </w:pPr>
            <w:r w:rsidRPr="0053532D">
              <w:rPr>
                <w:sz w:val="20"/>
                <w:szCs w:val="20"/>
              </w:rPr>
              <w:t>Whole school community</w:t>
            </w: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Default="000438E6" w:rsidP="001E75F0">
            <w:pPr>
              <w:rPr>
                <w:sz w:val="20"/>
                <w:szCs w:val="20"/>
              </w:rPr>
            </w:pPr>
          </w:p>
          <w:p w:rsidR="000438E6" w:rsidRPr="00951BA3" w:rsidRDefault="000438E6"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E75F0" w:rsidRDefault="001E75F0" w:rsidP="001E75F0">
            <w:pPr>
              <w:rPr>
                <w:color w:val="000000" w:themeColor="text1"/>
              </w:rPr>
            </w:pPr>
            <w:r w:rsidRPr="0031066E">
              <w:rPr>
                <w:color w:val="000000" w:themeColor="text1"/>
              </w:rPr>
              <w:t>The school will inform the Health Protection Team if someone has t</w:t>
            </w:r>
            <w:r>
              <w:rPr>
                <w:color w:val="000000" w:themeColor="text1"/>
              </w:rPr>
              <w:t xml:space="preserve">ested positive for coronavirus in the school. </w:t>
            </w:r>
          </w:p>
          <w:p w:rsidR="00043BAC" w:rsidRDefault="00043BAC" w:rsidP="001E75F0">
            <w:pPr>
              <w:rPr>
                <w:color w:val="000000" w:themeColor="text1"/>
              </w:rPr>
            </w:pPr>
          </w:p>
          <w:p w:rsidR="00043BAC" w:rsidRPr="0031066E" w:rsidRDefault="00043BAC" w:rsidP="001E75F0">
            <w:pPr>
              <w:rPr>
                <w:color w:val="000000" w:themeColor="text1"/>
              </w:rPr>
            </w:pPr>
          </w:p>
        </w:tc>
        <w:tc>
          <w:tcPr>
            <w:tcW w:w="992" w:type="dxa"/>
            <w:tcBorders>
              <w:left w:val="single" w:sz="4" w:space="0" w:color="auto"/>
            </w:tcBorders>
            <w:shd w:val="clear" w:color="auto" w:fill="FFFFFF" w:themeFill="background1"/>
          </w:tcPr>
          <w:p w:rsidR="001E75F0" w:rsidRPr="00951BA3" w:rsidRDefault="001E75F0" w:rsidP="001E75F0">
            <w:pPr>
              <w:jc w:val="center"/>
            </w:pPr>
            <w:r w:rsidRPr="00540883">
              <w:rPr>
                <w:b/>
              </w:rPr>
              <w:sym w:font="Wingdings 2" w:char="F050"/>
            </w:r>
          </w:p>
        </w:tc>
        <w:tc>
          <w:tcPr>
            <w:tcW w:w="1418" w:type="dxa"/>
            <w:vMerge w:val="restart"/>
            <w:shd w:val="clear" w:color="auto" w:fill="FFFFFF" w:themeFill="background1"/>
          </w:tcPr>
          <w:p w:rsidR="001E75F0" w:rsidRDefault="001E75F0" w:rsidP="001E75F0">
            <w:r w:rsidRPr="00D21B05">
              <w:t>The school will use a</w:t>
            </w:r>
            <w:r>
              <w:t xml:space="preserve"> </w:t>
            </w:r>
            <w:r w:rsidRPr="00D21B05">
              <w:t>template letter from</w:t>
            </w:r>
            <w:r>
              <w:t xml:space="preserve"> the</w:t>
            </w:r>
            <w:r w:rsidRPr="00D21B05">
              <w:t xml:space="preserve"> health protection team if needed.</w:t>
            </w:r>
            <w:r w:rsidRPr="007050ED">
              <w:t xml:space="preserve"> </w:t>
            </w:r>
          </w:p>
          <w:p w:rsidR="000438E6" w:rsidRDefault="000438E6" w:rsidP="001E75F0"/>
          <w:p w:rsidR="000438E6" w:rsidRDefault="000438E6" w:rsidP="001E75F0"/>
          <w:p w:rsidR="000438E6" w:rsidRPr="007050ED" w:rsidRDefault="000438E6" w:rsidP="001E75F0"/>
        </w:tc>
        <w:tc>
          <w:tcPr>
            <w:tcW w:w="1417" w:type="dxa"/>
            <w:vMerge w:val="restart"/>
            <w:shd w:val="clear" w:color="auto" w:fill="FFFFFF" w:themeFill="background1"/>
          </w:tcPr>
          <w:p w:rsidR="001E75F0" w:rsidRDefault="001E75F0" w:rsidP="001E75F0">
            <w:r>
              <w:t>HT</w:t>
            </w:r>
          </w:p>
          <w:p w:rsidR="001E75F0" w:rsidRPr="00951BA3" w:rsidRDefault="001E75F0" w:rsidP="001E75F0">
            <w:r>
              <w:t>DHT</w:t>
            </w:r>
          </w:p>
        </w:tc>
        <w:tc>
          <w:tcPr>
            <w:tcW w:w="1592" w:type="dxa"/>
            <w:vMerge w:val="restart"/>
            <w:shd w:val="clear" w:color="auto" w:fill="FFFFFF" w:themeFill="background1"/>
          </w:tcPr>
          <w:p w:rsidR="001E75F0" w:rsidRPr="00951BA3" w:rsidRDefault="001E75F0" w:rsidP="001E75F0">
            <w:r>
              <w:t>July 2020</w:t>
            </w:r>
          </w:p>
        </w:tc>
      </w:tr>
      <w:tr w:rsidR="001E75F0" w:rsidRPr="00C24A8E" w:rsidTr="001B423E">
        <w:trPr>
          <w:cantSplit/>
          <w:trHeight w:val="4297"/>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1E75F0" w:rsidRDefault="001E75F0" w:rsidP="001E75F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E75F0" w:rsidRPr="00951BA3" w:rsidRDefault="001E75F0"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E75F0" w:rsidRDefault="001E75F0" w:rsidP="001E75F0">
            <w:pPr>
              <w:rPr>
                <w:color w:val="000000" w:themeColor="text1"/>
              </w:rPr>
            </w:pPr>
            <w:r w:rsidRPr="0031066E">
              <w:rPr>
                <w:color w:val="000000" w:themeColor="text1"/>
              </w:rPr>
              <w:t xml:space="preserve">The schools will take actions based on advice from the health protection team – send home people who have been in close contact with </w:t>
            </w:r>
            <w:r>
              <w:rPr>
                <w:color w:val="000000" w:themeColor="text1"/>
              </w:rPr>
              <w:t>someone testing positive for coronavirus,</w:t>
            </w:r>
            <w:r w:rsidRPr="0031066E">
              <w:rPr>
                <w:color w:val="000000" w:themeColor="text1"/>
              </w:rPr>
              <w:t xml:space="preserve"> advising them to self-isolate for</w:t>
            </w:r>
          </w:p>
          <w:p w:rsidR="001E75F0" w:rsidRPr="0031066E" w:rsidRDefault="001E75F0" w:rsidP="001E75F0">
            <w:pPr>
              <w:rPr>
                <w:color w:val="000000" w:themeColor="text1"/>
              </w:rPr>
            </w:pPr>
            <w:r w:rsidRPr="0031066E">
              <w:rPr>
                <w:color w:val="000000" w:themeColor="text1"/>
              </w:rPr>
              <w:t xml:space="preserve"> 14 days. </w:t>
            </w:r>
          </w:p>
          <w:p w:rsidR="001E75F0" w:rsidRPr="0031066E" w:rsidRDefault="001E75F0" w:rsidP="001E75F0">
            <w:pPr>
              <w:rPr>
                <w:color w:val="000000" w:themeColor="text1"/>
              </w:rPr>
            </w:pPr>
            <w:r w:rsidRPr="00C8469E">
              <w:rPr>
                <w:b/>
                <w:color w:val="000000" w:themeColor="text1"/>
              </w:rPr>
              <w:t>Direct close contact</w:t>
            </w:r>
            <w:r>
              <w:rPr>
                <w:color w:val="000000" w:themeColor="text1"/>
              </w:rPr>
              <w:t xml:space="preserve">- face to face contact with an infected individual for any length of time, within 1 metre, including being coughed on, a face to face conversation, or unprotected physical contact. </w:t>
            </w:r>
          </w:p>
          <w:p w:rsidR="001E75F0" w:rsidRPr="0031066E" w:rsidRDefault="001E75F0" w:rsidP="001E75F0">
            <w:pPr>
              <w:rPr>
                <w:color w:val="000000" w:themeColor="text1"/>
              </w:rPr>
            </w:pPr>
            <w:r w:rsidRPr="00C8469E">
              <w:rPr>
                <w:b/>
                <w:color w:val="000000" w:themeColor="text1"/>
              </w:rPr>
              <w:t>Proximity Contact</w:t>
            </w:r>
            <w:r>
              <w:rPr>
                <w:color w:val="000000" w:themeColor="text1"/>
              </w:rPr>
              <w:t xml:space="preserve"> – extended close contact (within 1 to 2 metres for more than 15 minutes) with an infected individual. </w:t>
            </w:r>
          </w:p>
          <w:p w:rsidR="001E75F0" w:rsidRPr="0031066E" w:rsidRDefault="001E75F0" w:rsidP="001E75F0">
            <w:pPr>
              <w:rPr>
                <w:color w:val="000000" w:themeColor="text1"/>
              </w:rPr>
            </w:pPr>
            <w:r w:rsidRPr="006B3A3A">
              <w:rPr>
                <w:b/>
                <w:color w:val="000000" w:themeColor="text1"/>
              </w:rPr>
              <w:t xml:space="preserve">Travelling </w:t>
            </w:r>
            <w:r>
              <w:rPr>
                <w:color w:val="000000" w:themeColor="text1"/>
              </w:rPr>
              <w:t xml:space="preserve">in a small vehicle, like a car, with an infected person. </w:t>
            </w:r>
          </w:p>
        </w:tc>
        <w:tc>
          <w:tcPr>
            <w:tcW w:w="992" w:type="dxa"/>
            <w:tcBorders>
              <w:left w:val="single" w:sz="4" w:space="0" w:color="auto"/>
            </w:tcBorders>
            <w:shd w:val="clear" w:color="auto" w:fill="FFFFFF" w:themeFill="background1"/>
          </w:tcPr>
          <w:p w:rsidR="001E75F0" w:rsidRPr="00951BA3" w:rsidRDefault="001E75F0" w:rsidP="001E75F0">
            <w:pPr>
              <w:jc w:val="center"/>
            </w:pPr>
            <w:r w:rsidRPr="007A3682">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1B423E">
        <w:trPr>
          <w:cantSplit/>
          <w:trHeight w:val="1552"/>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1E75F0" w:rsidRDefault="001E75F0" w:rsidP="001E75F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E75F0" w:rsidRPr="00951BA3" w:rsidRDefault="001E75F0"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E75F0" w:rsidRPr="0031066E" w:rsidRDefault="001E75F0" w:rsidP="001E75F0">
            <w:pPr>
              <w:rPr>
                <w:color w:val="000000" w:themeColor="text1"/>
              </w:rPr>
            </w:pPr>
            <w:r>
              <w:rPr>
                <w:color w:val="000000" w:themeColor="text1"/>
              </w:rPr>
              <w:t>The school will keep a record of pupils and staff in each group and any close contact that takes place between children and staff in different groups. This will be a proportionate recording process.</w:t>
            </w:r>
          </w:p>
        </w:tc>
        <w:tc>
          <w:tcPr>
            <w:tcW w:w="992" w:type="dxa"/>
            <w:tcBorders>
              <w:left w:val="single" w:sz="4" w:space="0" w:color="auto"/>
            </w:tcBorders>
            <w:shd w:val="clear" w:color="auto" w:fill="FFFFFF" w:themeFill="background1"/>
          </w:tcPr>
          <w:p w:rsidR="001E75F0" w:rsidRPr="00951BA3" w:rsidRDefault="001E75F0" w:rsidP="001E75F0">
            <w:pPr>
              <w:jc w:val="center"/>
            </w:pPr>
            <w:r w:rsidRPr="007A3682">
              <w:rPr>
                <w:b/>
              </w:rPr>
              <w:sym w:font="Wingdings 2" w:char="F050"/>
            </w:r>
          </w:p>
        </w:tc>
        <w:tc>
          <w:tcPr>
            <w:tcW w:w="1418" w:type="dxa"/>
            <w:shd w:val="clear" w:color="auto" w:fill="FFFFFF" w:themeFill="background1"/>
          </w:tcPr>
          <w:p w:rsidR="001E75F0" w:rsidRPr="006B3A3A" w:rsidRDefault="001E75F0" w:rsidP="001E75F0">
            <w:r w:rsidRPr="006B3A3A">
              <w:t>Record of timetables and staffing arrangement</w:t>
            </w:r>
          </w:p>
        </w:tc>
        <w:tc>
          <w:tcPr>
            <w:tcW w:w="1417" w:type="dxa"/>
            <w:shd w:val="clear" w:color="auto" w:fill="FFFFFF" w:themeFill="background1"/>
          </w:tcPr>
          <w:p w:rsidR="001E75F0" w:rsidRPr="00951BA3" w:rsidRDefault="001E75F0" w:rsidP="001E75F0">
            <w:r>
              <w:t>SLT</w:t>
            </w:r>
          </w:p>
        </w:tc>
        <w:tc>
          <w:tcPr>
            <w:tcW w:w="1592" w:type="dxa"/>
            <w:shd w:val="clear" w:color="auto" w:fill="FFFFFF" w:themeFill="background1"/>
          </w:tcPr>
          <w:p w:rsidR="001E75F0" w:rsidRPr="00951BA3" w:rsidRDefault="001E75F0" w:rsidP="001E75F0">
            <w:r>
              <w:t xml:space="preserve">On-going </w:t>
            </w:r>
          </w:p>
        </w:tc>
      </w:tr>
      <w:tr w:rsidR="001E75F0" w:rsidRPr="00C24A8E" w:rsidTr="00F93864">
        <w:trPr>
          <w:cantSplit/>
          <w:trHeight w:val="1084"/>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tcBorders>
              <w:top w:val="single" w:sz="4" w:space="0" w:color="auto"/>
            </w:tcBorders>
            <w:shd w:val="clear" w:color="auto" w:fill="FFFFFF" w:themeFill="background1"/>
          </w:tcPr>
          <w:p w:rsidR="001E75F0" w:rsidRDefault="001E75F0" w:rsidP="001E75F0">
            <w:pPr>
              <w:rPr>
                <w:sz w:val="20"/>
                <w:szCs w:val="20"/>
              </w:rPr>
            </w:pPr>
          </w:p>
        </w:tc>
        <w:tc>
          <w:tcPr>
            <w:tcW w:w="1276" w:type="dxa"/>
            <w:vMerge/>
            <w:tcBorders>
              <w:top w:val="single" w:sz="4" w:space="0" w:color="auto"/>
            </w:tcBorders>
            <w:shd w:val="clear" w:color="auto" w:fill="FFFFFF" w:themeFill="background1"/>
          </w:tcPr>
          <w:p w:rsidR="001E75F0" w:rsidRPr="00951BA3" w:rsidRDefault="001E75F0" w:rsidP="001E75F0">
            <w:pPr>
              <w:rPr>
                <w:sz w:val="20"/>
                <w:szCs w:val="20"/>
              </w:rPr>
            </w:pPr>
          </w:p>
        </w:tc>
        <w:tc>
          <w:tcPr>
            <w:tcW w:w="4252" w:type="dxa"/>
            <w:tcBorders>
              <w:top w:val="single" w:sz="4" w:space="0" w:color="auto"/>
            </w:tcBorders>
            <w:shd w:val="clear" w:color="auto" w:fill="FFFFFF" w:themeFill="background1"/>
          </w:tcPr>
          <w:p w:rsidR="001E75F0" w:rsidRDefault="005F78B5" w:rsidP="001E75F0">
            <w:pPr>
              <w:rPr>
                <w:color w:val="000000" w:themeColor="text1"/>
              </w:rPr>
            </w:pPr>
            <w:r w:rsidRPr="000873BF">
              <w:rPr>
                <w:noProof/>
                <w:color w:val="000000" w:themeColor="text1"/>
                <w:lang w:eastAsia="en-GB"/>
              </w:rPr>
              <mc:AlternateContent>
                <mc:Choice Requires="wps">
                  <w:drawing>
                    <wp:anchor distT="0" distB="0" distL="114300" distR="114300" simplePos="0" relativeHeight="251782144" behindDoc="0" locked="0" layoutInCell="1" allowOverlap="1" wp14:anchorId="7E6C0C54" wp14:editId="1221EA54">
                      <wp:simplePos x="0" y="0"/>
                      <wp:positionH relativeFrom="column">
                        <wp:posOffset>-2776855</wp:posOffset>
                      </wp:positionH>
                      <wp:positionV relativeFrom="paragraph">
                        <wp:posOffset>375920</wp:posOffset>
                      </wp:positionV>
                      <wp:extent cx="530860" cy="225361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964832" w:rsidRPr="00DD18A7" w:rsidRDefault="00964832" w:rsidP="000873BF">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18.65pt;margin-top:29.6pt;width:41.8pt;height:177.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" fillcolor="#548235" stroked="f" strokeweight=".5pt">
                      <v:textbox style="layout-flow:vertical">
                        <w:txbxContent>
                          <w:p w:rsidR="00964832" w:rsidRPr="00DD18A7" w:rsidRDefault="00964832" w:rsidP="000873BF">
                            <w:pPr>
                              <w:rPr>
                                <w:b/>
                                <w:sz w:val="52"/>
                                <w:szCs w:val="52"/>
                              </w:rPr>
                            </w:pPr>
                            <w:r w:rsidRPr="00DD18A7">
                              <w:rPr>
                                <w:b/>
                                <w:sz w:val="52"/>
                                <w:szCs w:val="52"/>
                              </w:rPr>
                              <w:t>RESPONSE</w:t>
                            </w:r>
                          </w:p>
                        </w:txbxContent>
                      </v:textbox>
                    </v:shape>
                  </w:pict>
                </mc:Fallback>
              </mc:AlternateContent>
            </w:r>
            <w:r w:rsidR="001E75F0">
              <w:rPr>
                <w:noProof/>
                <w:color w:val="000000" w:themeColor="text1"/>
                <w:lang w:eastAsia="en-GB"/>
              </w:rPr>
              <mc:AlternateContent>
                <mc:Choice Requires="wps">
                  <w:drawing>
                    <wp:anchor distT="0" distB="0" distL="114300" distR="114300" simplePos="0" relativeHeight="251777024" behindDoc="0" locked="0" layoutInCell="1" allowOverlap="1" wp14:anchorId="77FE6DD4" wp14:editId="76C854D9">
                      <wp:simplePos x="0" y="0"/>
                      <wp:positionH relativeFrom="column">
                        <wp:posOffset>8797910</wp:posOffset>
                      </wp:positionH>
                      <wp:positionV relativeFrom="paragraph">
                        <wp:posOffset>-383688</wp:posOffset>
                      </wp:positionV>
                      <wp:extent cx="584200" cy="3923030"/>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84200" cy="3923030"/>
                              </a:xfrm>
                              <a:prstGeom prst="rect">
                                <a:avLst/>
                              </a:prstGeom>
                              <a:solidFill>
                                <a:schemeClr val="accent6">
                                  <a:lumMod val="75000"/>
                                </a:schemeClr>
                              </a:solidFill>
                              <a:ln w="6350">
                                <a:solidFill>
                                  <a:schemeClr val="accent6">
                                    <a:lumMod val="75000"/>
                                  </a:schemeClr>
                                </a:solidFill>
                              </a:ln>
                              <a:effectLst/>
                            </wps:spPr>
                            <wps:txbx>
                              <w:txbxContent>
                                <w:p w:rsidR="00964832" w:rsidRPr="002337CF" w:rsidRDefault="00964832" w:rsidP="0082727F">
                                  <w:pPr>
                                    <w:ind w:left="113" w:right="113"/>
                                    <w:rPr>
                                      <w:b/>
                                      <w:sz w:val="52"/>
                                      <w:szCs w:val="52"/>
                                    </w:rPr>
                                  </w:pPr>
                                  <w:r>
                                    <w:rPr>
                                      <w:b/>
                                      <w:sz w:val="52"/>
                                      <w:szCs w:val="52"/>
                                    </w:rPr>
                                    <w:t xml:space="preserve">          RESPONSE</w:t>
                                  </w:r>
                                  <w:r w:rsidRPr="002337CF">
                                    <w:rPr>
                                      <w:b/>
                                      <w:sz w:val="52"/>
                                      <w:szCs w:val="52"/>
                                    </w:rPr>
                                    <w:t xml:space="preserve">                          </w:t>
                                  </w:r>
                                </w:p>
                                <w:p w:rsidR="00964832" w:rsidRDefault="00964832" w:rsidP="0082727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692.75pt;margin-top:-30.2pt;width:46pt;height:30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" fillcolor="#538135 [2409]" strokecolor="#538135 [2409]" strokeweight=".5pt">
                      <v:textbox style="layout-flow:vertical">
                        <w:txbxContent>
                          <w:p w:rsidR="00964832" w:rsidRPr="002337CF" w:rsidRDefault="00964832" w:rsidP="0082727F">
                            <w:pPr>
                              <w:ind w:left="113" w:right="113"/>
                              <w:rPr>
                                <w:b/>
                                <w:sz w:val="52"/>
                                <w:szCs w:val="52"/>
                              </w:rPr>
                            </w:pPr>
                            <w:r>
                              <w:rPr>
                                <w:b/>
                                <w:sz w:val="52"/>
                                <w:szCs w:val="52"/>
                              </w:rPr>
                              <w:t xml:space="preserve">          RESPONSE</w:t>
                            </w:r>
                            <w:r w:rsidRPr="002337CF">
                              <w:rPr>
                                <w:b/>
                                <w:sz w:val="52"/>
                                <w:szCs w:val="52"/>
                              </w:rPr>
                              <w:t xml:space="preserve">                          </w:t>
                            </w:r>
                          </w:p>
                          <w:p w:rsidR="00964832" w:rsidRDefault="00964832" w:rsidP="0082727F"/>
                        </w:txbxContent>
                      </v:textbox>
                    </v:shape>
                  </w:pict>
                </mc:Fallback>
              </mc:AlternateContent>
            </w:r>
            <w:r w:rsidR="001E75F0">
              <w:rPr>
                <w:color w:val="000000" w:themeColor="text1"/>
              </w:rPr>
              <w:t xml:space="preserve">Names and details of people with coronavirus will not be shared unless it is essential to protect others. </w:t>
            </w:r>
          </w:p>
        </w:tc>
        <w:tc>
          <w:tcPr>
            <w:tcW w:w="992" w:type="dxa"/>
            <w:shd w:val="clear" w:color="auto" w:fill="FFFFFF" w:themeFill="background1"/>
          </w:tcPr>
          <w:p w:rsidR="001E75F0" w:rsidRDefault="001E75F0" w:rsidP="001E75F0">
            <w:pPr>
              <w:jc w:val="center"/>
              <w:rPr>
                <w:b/>
              </w:rPr>
            </w:pPr>
          </w:p>
          <w:p w:rsidR="001E75F0" w:rsidRPr="00951BA3" w:rsidRDefault="001E75F0" w:rsidP="001E75F0">
            <w:pPr>
              <w:jc w:val="center"/>
            </w:pPr>
            <w:r w:rsidRPr="006223A9">
              <w:rPr>
                <w:b/>
              </w:rPr>
              <w:sym w:font="Wingdings 2" w:char="F050"/>
            </w:r>
          </w:p>
        </w:tc>
        <w:tc>
          <w:tcPr>
            <w:tcW w:w="1418" w:type="dxa"/>
            <w:vMerge w:val="restart"/>
            <w:shd w:val="clear" w:color="auto" w:fill="FFFFFF" w:themeFill="background1"/>
          </w:tcPr>
          <w:p w:rsidR="001E75F0" w:rsidRPr="006B3A3A" w:rsidRDefault="001E75F0" w:rsidP="001E75F0">
            <w:r w:rsidRPr="006223A9">
              <w:t>Expectations for staff</w:t>
            </w:r>
            <w:r>
              <w:t xml:space="preserve"> and the wider school community shared via e-mails/letter/website.</w:t>
            </w:r>
            <w:r w:rsidRPr="006223A9">
              <w:t xml:space="preserve"> </w:t>
            </w:r>
          </w:p>
        </w:tc>
        <w:tc>
          <w:tcPr>
            <w:tcW w:w="1417" w:type="dxa"/>
            <w:vMerge w:val="restart"/>
            <w:shd w:val="clear" w:color="auto" w:fill="FFFFFF" w:themeFill="background1"/>
          </w:tcPr>
          <w:p w:rsidR="001E75F0" w:rsidRDefault="001E75F0" w:rsidP="001E75F0">
            <w:r>
              <w:t>HT</w:t>
            </w:r>
          </w:p>
          <w:p w:rsidR="001E75F0" w:rsidRDefault="001E75F0" w:rsidP="001E75F0">
            <w:r>
              <w:t>DHT</w:t>
            </w:r>
          </w:p>
        </w:tc>
        <w:tc>
          <w:tcPr>
            <w:tcW w:w="1592" w:type="dxa"/>
            <w:shd w:val="clear" w:color="auto" w:fill="FFFFFF" w:themeFill="background1"/>
          </w:tcPr>
          <w:p w:rsidR="001E75F0" w:rsidRDefault="001E75F0" w:rsidP="001E75F0">
            <w:r>
              <w:t xml:space="preserve">On-going </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31066E" w:rsidRDefault="001E75F0" w:rsidP="001E75F0">
            <w:pPr>
              <w:rPr>
                <w:color w:val="000000" w:themeColor="text1"/>
              </w:rPr>
            </w:pPr>
            <w:r w:rsidRPr="002F1035">
              <w:rPr>
                <w:color w:val="000000" w:themeColor="text1"/>
              </w:rPr>
              <w:t xml:space="preserve">Household members of those traced as a contact who are sent home do not need to self-isolate themselves unless the child or staff member who is isolating subsequently develop symptoms.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31066E" w:rsidRDefault="001E75F0" w:rsidP="001E75F0">
            <w:pPr>
              <w:rPr>
                <w:color w:val="000000" w:themeColor="text1"/>
              </w:rPr>
            </w:pPr>
            <w:r>
              <w:rPr>
                <w:color w:val="000000" w:themeColor="text1"/>
              </w:rPr>
              <w:t xml:space="preserve">If someone in a class or group has been asked to self-isolate develops symptoms themselves within their 14 day isolation period they will be asked to get tested.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4E73D8" w:rsidRDefault="001E75F0" w:rsidP="001E75F0">
            <w:pPr>
              <w:rPr>
                <w:color w:val="FF0000"/>
              </w:rPr>
            </w:pPr>
            <w:r w:rsidRPr="00C90703">
              <w:rPr>
                <w:color w:val="000000" w:themeColor="text1"/>
              </w:rPr>
              <w:t>If the test delivers a negative result they must remain in isolation for the remainder of the 14 day isolation period as they could</w:t>
            </w:r>
            <w:r>
              <w:rPr>
                <w:color w:val="000000" w:themeColor="text1"/>
              </w:rPr>
              <w:t xml:space="preserve"> still develop coronavirus with</w:t>
            </w:r>
            <w:r w:rsidRPr="00C90703">
              <w:rPr>
                <w:color w:val="000000" w:themeColor="text1"/>
              </w:rPr>
              <w:t>in the remaining days</w:t>
            </w:r>
            <w:r>
              <w:rPr>
                <w:color w:val="FF0000"/>
              </w:rPr>
              <w:t xml:space="preserve">.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4E73D8" w:rsidRDefault="001E75F0" w:rsidP="001E75F0">
            <w:pPr>
              <w:rPr>
                <w:color w:val="FF0000"/>
              </w:rPr>
            </w:pPr>
            <w:r w:rsidRPr="00906E69">
              <w:rPr>
                <w:color w:val="000000" w:themeColor="text1"/>
              </w:rPr>
              <w:t>If the test result is positive they should inform the setting immediately</w:t>
            </w:r>
            <w:r w:rsidR="00B75B14">
              <w:rPr>
                <w:color w:val="000000" w:themeColor="text1"/>
              </w:rPr>
              <w:t xml:space="preserve"> and must isolate for </w:t>
            </w:r>
            <w:bookmarkStart w:id="0" w:name="_GoBack"/>
            <w:r w:rsidR="00B75B14" w:rsidRPr="00515546">
              <w:rPr>
                <w:color w:val="000000" w:themeColor="text1"/>
              </w:rPr>
              <w:t>at least 10</w:t>
            </w:r>
            <w:r w:rsidRPr="00515546">
              <w:rPr>
                <w:color w:val="000000" w:themeColor="text1"/>
              </w:rPr>
              <w:t xml:space="preserve"> days </w:t>
            </w:r>
            <w:bookmarkEnd w:id="0"/>
            <w:r w:rsidRPr="00906E69">
              <w:rPr>
                <w:color w:val="000000" w:themeColor="text1"/>
              </w:rPr>
              <w:t xml:space="preserve">from the onset of the symptoms. Their household should self-isolate for at least 14days from when the symptomatic person first had symptoms.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1611"/>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DA4A5D" w:rsidRDefault="001E75F0" w:rsidP="001E75F0">
            <w:pPr>
              <w:rPr>
                <w:color w:val="000000" w:themeColor="text1"/>
              </w:rPr>
            </w:pPr>
            <w:r>
              <w:rPr>
                <w:color w:val="000000" w:themeColor="text1"/>
              </w:rPr>
              <w:t>The school will not request evidence of</w:t>
            </w:r>
            <w:r w:rsidRPr="001E7094">
              <w:rPr>
                <w:color w:val="000000" w:themeColor="text1"/>
              </w:rPr>
              <w:t xml:space="preserve"> negative test result</w:t>
            </w:r>
            <w:r>
              <w:rPr>
                <w:color w:val="000000" w:themeColor="text1"/>
              </w:rPr>
              <w:t>s</w:t>
            </w:r>
            <w:r w:rsidRPr="001E7094">
              <w:rPr>
                <w:color w:val="000000" w:themeColor="text1"/>
              </w:rPr>
              <w:t xml:space="preserve"> or other medical evidence before admitting children or welcoming them back after a period of self-isolation.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val="restart"/>
            <w:shd w:val="clear" w:color="auto" w:fill="FFFFFF" w:themeFill="background1"/>
          </w:tcPr>
          <w:p w:rsidR="001E75F0" w:rsidRPr="001E7094" w:rsidRDefault="001E75F0" w:rsidP="001E75F0">
            <w:pPr>
              <w:rPr>
                <w:b/>
                <w:sz w:val="20"/>
                <w:szCs w:val="20"/>
              </w:rPr>
            </w:pPr>
            <w:r>
              <w:rPr>
                <w:b/>
                <w:sz w:val="20"/>
                <w:szCs w:val="20"/>
              </w:rPr>
              <w:t xml:space="preserve">Outbreak In school- </w:t>
            </w:r>
            <w:r w:rsidRPr="001E7094">
              <w:rPr>
                <w:b/>
                <w:sz w:val="20"/>
                <w:szCs w:val="20"/>
              </w:rPr>
              <w:t xml:space="preserve">Contain any outbreak by following local health protection team advice. </w:t>
            </w:r>
          </w:p>
        </w:tc>
        <w:tc>
          <w:tcPr>
            <w:tcW w:w="1276" w:type="dxa"/>
            <w:vMerge w:val="restart"/>
            <w:shd w:val="clear" w:color="auto" w:fill="FFFFFF" w:themeFill="background1"/>
          </w:tcPr>
          <w:p w:rsidR="001E75F0" w:rsidRPr="00951BA3" w:rsidRDefault="001E75F0" w:rsidP="001E75F0">
            <w:pPr>
              <w:rPr>
                <w:sz w:val="20"/>
                <w:szCs w:val="20"/>
              </w:rPr>
            </w:pPr>
            <w:r w:rsidRPr="0053532D">
              <w:rPr>
                <w:sz w:val="20"/>
                <w:szCs w:val="20"/>
              </w:rPr>
              <w:t>Whole school community</w:t>
            </w:r>
          </w:p>
        </w:tc>
        <w:tc>
          <w:tcPr>
            <w:tcW w:w="4252" w:type="dxa"/>
            <w:shd w:val="clear" w:color="auto" w:fill="FFFFFF" w:themeFill="background1"/>
          </w:tcPr>
          <w:p w:rsidR="001E75F0" w:rsidRPr="004E73D8" w:rsidRDefault="001E75F0" w:rsidP="001E75F0">
            <w:pPr>
              <w:rPr>
                <w:color w:val="FF0000"/>
              </w:rPr>
            </w:pPr>
            <w:r w:rsidRPr="00C37C81">
              <w:rPr>
                <w:color w:val="000000" w:themeColor="text1"/>
              </w:rPr>
              <w:t xml:space="preserve">The school will work with the local health protection team if there is an outbreak- if the school has 2 or more confirmed cases within 14 days or an overall rise in sickness absence where coronavirus is suspected.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val="restart"/>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Pr="001E7094" w:rsidRDefault="001E75F0" w:rsidP="001E75F0">
            <w:pPr>
              <w:rPr>
                <w:b/>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C37C81" w:rsidRDefault="001E75F0" w:rsidP="001E75F0">
            <w:pPr>
              <w:rPr>
                <w:color w:val="000000" w:themeColor="text1"/>
              </w:rPr>
            </w:pPr>
            <w:r>
              <w:rPr>
                <w:color w:val="000000" w:themeColor="text1"/>
              </w:rPr>
              <w:t xml:space="preserve">The school will follow advice from the public health team about self-isolation of larger groups as a precautionary measure.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Pr="001E7094" w:rsidRDefault="001E75F0" w:rsidP="001E75F0">
            <w:pPr>
              <w:rPr>
                <w:b/>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color w:val="000000" w:themeColor="text1"/>
              </w:rPr>
            </w:pPr>
            <w:r>
              <w:rPr>
                <w:color w:val="000000" w:themeColor="text1"/>
              </w:rPr>
              <w:t xml:space="preserve">Where there is an outbreak and a mobile testing unit is despatched to test others the school will have a designated area where the person’s class, followed by their year group, then the whole school if necessary, in line with routine public health outbreak control practice.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Default="001E75F0" w:rsidP="001E75F0">
            <w:r>
              <w:t>DHT</w:t>
            </w:r>
          </w:p>
          <w:p w:rsidR="001E75F0" w:rsidRPr="00951BA3" w:rsidRDefault="001E75F0" w:rsidP="001E75F0">
            <w:r>
              <w:t xml:space="preserve">Business Manager </w:t>
            </w:r>
          </w:p>
        </w:tc>
        <w:tc>
          <w:tcPr>
            <w:tcW w:w="1592" w:type="dxa"/>
            <w:shd w:val="clear" w:color="auto" w:fill="FFFFFF" w:themeFill="background1"/>
          </w:tcPr>
          <w:p w:rsidR="001E75F0" w:rsidRPr="00951BA3" w:rsidRDefault="001E75F0" w:rsidP="001E75F0">
            <w:r>
              <w:t>On-going</w:t>
            </w:r>
          </w:p>
        </w:tc>
      </w:tr>
    </w:tbl>
    <w:p w:rsidR="00B15328" w:rsidRDefault="00B15328" w:rsidP="003E17A3">
      <w:pPr>
        <w:spacing w:after="0" w:line="240" w:lineRule="auto"/>
        <w:textAlignment w:val="baseline"/>
        <w:rPr>
          <w:rFonts w:ascii="Arial" w:eastAsia="Times New Roman" w:hAnsi="Arial" w:cs="Arial"/>
          <w:color w:val="0B0C0C"/>
          <w:sz w:val="29"/>
          <w:szCs w:val="29"/>
          <w:bdr w:val="none" w:sz="0" w:space="0" w:color="auto" w:frame="1"/>
          <w:lang w:eastAsia="en-GB"/>
        </w:rPr>
      </w:pPr>
    </w:p>
    <w:p w:rsidR="00B15328" w:rsidRDefault="00B15328" w:rsidP="003E17A3">
      <w:pPr>
        <w:spacing w:after="0" w:line="240" w:lineRule="auto"/>
        <w:textAlignment w:val="baseline"/>
        <w:rPr>
          <w:rFonts w:ascii="Arial" w:eastAsia="Times New Roman" w:hAnsi="Arial" w:cs="Arial"/>
          <w:color w:val="0B0C0C"/>
          <w:sz w:val="29"/>
          <w:szCs w:val="29"/>
          <w:bdr w:val="none" w:sz="0" w:space="0" w:color="auto" w:frame="1"/>
          <w:lang w:eastAsia="en-GB"/>
        </w:rPr>
      </w:pPr>
    </w:p>
    <w:p w:rsidR="00B15328" w:rsidRDefault="00B15328" w:rsidP="003E17A3">
      <w:pPr>
        <w:spacing w:after="0" w:line="240" w:lineRule="auto"/>
        <w:textAlignment w:val="baseline"/>
        <w:rPr>
          <w:rFonts w:ascii="Arial" w:eastAsia="Times New Roman" w:hAnsi="Arial" w:cs="Arial"/>
          <w:color w:val="0B0C0C"/>
          <w:sz w:val="29"/>
          <w:szCs w:val="29"/>
          <w:bdr w:val="none" w:sz="0" w:space="0" w:color="auto" w:frame="1"/>
          <w:lang w:eastAsia="en-GB"/>
        </w:rPr>
      </w:pPr>
    </w:p>
    <w:p w:rsidR="003E17A3" w:rsidRPr="003E17A3" w:rsidRDefault="003E17A3" w:rsidP="003E17A3">
      <w:pPr>
        <w:spacing w:after="0" w:line="240" w:lineRule="auto"/>
        <w:textAlignment w:val="baseline"/>
        <w:rPr>
          <w:rFonts w:ascii="Arial" w:eastAsia="Times New Roman" w:hAnsi="Arial" w:cs="Arial"/>
          <w:color w:val="0B0C0C"/>
          <w:sz w:val="29"/>
          <w:szCs w:val="29"/>
          <w:lang w:eastAsia="en-GB"/>
        </w:rPr>
      </w:pPr>
      <w:r w:rsidRPr="003E17A3">
        <w:rPr>
          <w:rFonts w:ascii="Arial" w:eastAsia="Times New Roman" w:hAnsi="Arial" w:cs="Arial"/>
          <w:color w:val="0B0C0C"/>
          <w:sz w:val="29"/>
          <w:szCs w:val="29"/>
          <w:bdr w:val="none" w:sz="0" w:space="0" w:color="auto" w:frame="1"/>
          <w:lang w:eastAsia="en-GB"/>
        </w:rPr>
        <w:t>PHE North East and North Central London Health Protection Team,</w:t>
      </w:r>
      <w:r w:rsidRPr="003E17A3">
        <w:rPr>
          <w:rFonts w:ascii="Arial" w:eastAsia="Times New Roman" w:hAnsi="Arial" w:cs="Arial"/>
          <w:color w:val="0B0C0C"/>
          <w:sz w:val="29"/>
          <w:szCs w:val="29"/>
          <w:lang w:eastAsia="en-GB"/>
        </w:rPr>
        <w:br/>
      </w:r>
      <w:r w:rsidRPr="003E17A3">
        <w:rPr>
          <w:rFonts w:ascii="Arial" w:eastAsia="Times New Roman" w:hAnsi="Arial" w:cs="Arial"/>
          <w:color w:val="0B0C0C"/>
          <w:sz w:val="29"/>
          <w:szCs w:val="29"/>
          <w:bdr w:val="none" w:sz="0" w:space="0" w:color="auto" w:frame="1"/>
          <w:lang w:eastAsia="en-GB"/>
        </w:rPr>
        <w:t>Ground Floor South Wing, Fleetbank House 2-6 Salisbury Square,</w:t>
      </w:r>
      <w:r w:rsidRPr="003E17A3">
        <w:rPr>
          <w:rFonts w:ascii="Arial" w:eastAsia="Times New Roman" w:hAnsi="Arial" w:cs="Arial"/>
          <w:color w:val="0B0C0C"/>
          <w:sz w:val="29"/>
          <w:szCs w:val="29"/>
          <w:lang w:eastAsia="en-GB"/>
        </w:rPr>
        <w:br/>
      </w:r>
      <w:r w:rsidRPr="003E17A3">
        <w:rPr>
          <w:rFonts w:ascii="Arial" w:eastAsia="Times New Roman" w:hAnsi="Arial" w:cs="Arial"/>
          <w:color w:val="0B0C0C"/>
          <w:sz w:val="29"/>
          <w:szCs w:val="29"/>
          <w:bdr w:val="none" w:sz="0" w:space="0" w:color="auto" w:frame="1"/>
          <w:lang w:eastAsia="en-GB"/>
        </w:rPr>
        <w:t>London,</w:t>
      </w:r>
      <w:r w:rsidRPr="003E17A3">
        <w:rPr>
          <w:rFonts w:ascii="Arial" w:eastAsia="Times New Roman" w:hAnsi="Arial" w:cs="Arial"/>
          <w:color w:val="0B0C0C"/>
          <w:sz w:val="29"/>
          <w:szCs w:val="29"/>
          <w:lang w:eastAsia="en-GB"/>
        </w:rPr>
        <w:br/>
      </w:r>
      <w:r w:rsidRPr="003E17A3">
        <w:rPr>
          <w:rFonts w:ascii="Arial" w:eastAsia="Times New Roman" w:hAnsi="Arial" w:cs="Arial"/>
          <w:color w:val="0B0C0C"/>
          <w:sz w:val="29"/>
          <w:szCs w:val="29"/>
          <w:bdr w:val="none" w:sz="0" w:space="0" w:color="auto" w:frame="1"/>
          <w:lang w:eastAsia="en-GB"/>
        </w:rPr>
        <w:t>EC4Y 8JX</w:t>
      </w:r>
    </w:p>
    <w:p w:rsidR="003E17A3" w:rsidRPr="003E17A3" w:rsidRDefault="003E17A3" w:rsidP="003E17A3">
      <w:pPr>
        <w:spacing w:after="0" w:line="240" w:lineRule="auto"/>
        <w:textAlignment w:val="baseline"/>
        <w:rPr>
          <w:rFonts w:ascii="Arial" w:eastAsia="Times New Roman" w:hAnsi="Arial" w:cs="Arial"/>
          <w:color w:val="000000" w:themeColor="text1"/>
          <w:sz w:val="29"/>
          <w:szCs w:val="29"/>
          <w:lang w:eastAsia="en-GB"/>
        </w:rPr>
      </w:pPr>
      <w:r w:rsidRPr="003E17A3">
        <w:rPr>
          <w:rFonts w:ascii="Arial" w:eastAsia="Times New Roman" w:hAnsi="Arial" w:cs="Arial"/>
          <w:color w:val="0B0C0C"/>
          <w:sz w:val="29"/>
          <w:szCs w:val="29"/>
          <w:lang w:eastAsia="en-GB"/>
        </w:rPr>
        <w:t>Phone: </w:t>
      </w:r>
      <w:hyperlink r:id="rId12" w:history="1">
        <w:r w:rsidRPr="003E17A3">
          <w:rPr>
            <w:rFonts w:ascii="Arial" w:eastAsia="Times New Roman" w:hAnsi="Arial" w:cs="Arial"/>
            <w:color w:val="000000" w:themeColor="text1"/>
            <w:sz w:val="29"/>
            <w:szCs w:val="29"/>
            <w:u w:val="single"/>
            <w:bdr w:val="none" w:sz="0" w:space="0" w:color="auto" w:frame="1"/>
            <w:lang w:eastAsia="en-GB"/>
          </w:rPr>
          <w:t>020 3837 7084 (option 1)</w:t>
        </w:r>
      </w:hyperlink>
    </w:p>
    <w:p w:rsidR="003E17A3" w:rsidRPr="003E17A3" w:rsidRDefault="003E17A3" w:rsidP="003E17A3">
      <w:pPr>
        <w:spacing w:after="0" w:line="240" w:lineRule="auto"/>
        <w:textAlignment w:val="baseline"/>
        <w:rPr>
          <w:rFonts w:ascii="Arial" w:eastAsia="Times New Roman" w:hAnsi="Arial" w:cs="Arial"/>
          <w:color w:val="000000" w:themeColor="text1"/>
          <w:sz w:val="29"/>
          <w:szCs w:val="29"/>
          <w:lang w:eastAsia="en-GB"/>
        </w:rPr>
      </w:pPr>
      <w:r w:rsidRPr="003E17A3">
        <w:rPr>
          <w:rFonts w:ascii="Arial" w:eastAsia="Times New Roman" w:hAnsi="Arial" w:cs="Arial"/>
          <w:color w:val="000000" w:themeColor="text1"/>
          <w:sz w:val="29"/>
          <w:szCs w:val="29"/>
          <w:lang w:eastAsia="en-GB"/>
        </w:rPr>
        <w:t>Fax: </w:t>
      </w:r>
      <w:hyperlink r:id="rId13" w:history="1">
        <w:r w:rsidRPr="003E17A3">
          <w:rPr>
            <w:rFonts w:ascii="Arial" w:eastAsia="Times New Roman" w:hAnsi="Arial" w:cs="Arial"/>
            <w:color w:val="000000" w:themeColor="text1"/>
            <w:sz w:val="29"/>
            <w:szCs w:val="29"/>
            <w:u w:val="single"/>
            <w:bdr w:val="none" w:sz="0" w:space="0" w:color="auto" w:frame="1"/>
            <w:lang w:eastAsia="en-GB"/>
          </w:rPr>
          <w:t>020 3837 7086</w:t>
        </w:r>
      </w:hyperlink>
    </w:p>
    <w:p w:rsidR="003E17A3" w:rsidRPr="00ED4743" w:rsidRDefault="003E17A3" w:rsidP="00ED4743">
      <w:pPr>
        <w:spacing w:line="240" w:lineRule="auto"/>
        <w:textAlignment w:val="baseline"/>
        <w:rPr>
          <w:rFonts w:ascii="Arial" w:eastAsia="Times New Roman" w:hAnsi="Arial" w:cs="Arial"/>
          <w:color w:val="0B0C0C"/>
          <w:sz w:val="29"/>
          <w:szCs w:val="29"/>
          <w:lang w:eastAsia="en-GB"/>
        </w:rPr>
      </w:pPr>
      <w:r w:rsidRPr="003E17A3">
        <w:rPr>
          <w:rFonts w:ascii="Arial" w:eastAsia="Times New Roman" w:hAnsi="Arial" w:cs="Arial"/>
          <w:color w:val="0B0C0C"/>
          <w:sz w:val="29"/>
          <w:szCs w:val="29"/>
          <w:lang w:eastAsia="en-GB"/>
        </w:rPr>
        <w:t>Out of hours for health professionals only: 020 7191 1860</w:t>
      </w:r>
    </w:p>
    <w:sectPr w:rsidR="003E17A3" w:rsidRPr="00ED4743" w:rsidSect="00DC6F1E">
      <w:headerReference w:type="default" r:id="rId14"/>
      <w:footerReference w:type="default" r:id="rId15"/>
      <w:pgSz w:w="16838" w:h="11906" w:orient="landscape"/>
      <w:pgMar w:top="510" w:right="1440" w:bottom="51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32" w:rsidRDefault="00964832" w:rsidP="0051750B">
      <w:pPr>
        <w:spacing w:after="0" w:line="240" w:lineRule="auto"/>
      </w:pPr>
      <w:r>
        <w:separator/>
      </w:r>
    </w:p>
  </w:endnote>
  <w:endnote w:type="continuationSeparator" w:id="0">
    <w:p w:rsidR="00964832" w:rsidRDefault="00964832" w:rsidP="0051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79162"/>
      <w:docPartObj>
        <w:docPartGallery w:val="Page Numbers (Bottom of Page)"/>
        <w:docPartUnique/>
      </w:docPartObj>
    </w:sdtPr>
    <w:sdtEndPr>
      <w:rPr>
        <w:noProof/>
      </w:rPr>
    </w:sdtEndPr>
    <w:sdtContent>
      <w:p w:rsidR="00964832" w:rsidRDefault="00964832" w:rsidP="00106E30">
        <w:pPr>
          <w:pStyle w:val="Footer"/>
          <w:jc w:val="right"/>
        </w:pPr>
        <w:r>
          <w:fldChar w:fldCharType="begin"/>
        </w:r>
        <w:r>
          <w:instrText xml:space="preserve"> PAGE   \* MERGEFORMAT </w:instrText>
        </w:r>
        <w:r>
          <w:fldChar w:fldCharType="separate"/>
        </w:r>
        <w:r w:rsidR="00515546">
          <w:rPr>
            <w:noProof/>
          </w:rPr>
          <w:t>13</w:t>
        </w:r>
        <w:r>
          <w:rPr>
            <w:noProof/>
          </w:rPr>
          <w:fldChar w:fldCharType="end"/>
        </w:r>
      </w:p>
    </w:sdtContent>
  </w:sdt>
  <w:p w:rsidR="00964832" w:rsidRDefault="00964832">
    <w:pPr>
      <w:pStyle w:val="Footer"/>
    </w:pPr>
    <w:r>
      <w:t>Tottenhall Infant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32" w:rsidRDefault="00964832" w:rsidP="0051750B">
      <w:pPr>
        <w:spacing w:after="0" w:line="240" w:lineRule="auto"/>
      </w:pPr>
      <w:r>
        <w:separator/>
      </w:r>
    </w:p>
  </w:footnote>
  <w:footnote w:type="continuationSeparator" w:id="0">
    <w:p w:rsidR="00964832" w:rsidRDefault="00964832" w:rsidP="0051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32" w:rsidRDefault="00964832" w:rsidP="008908DC">
    <w:pPr>
      <w:pStyle w:val="Header"/>
      <w:tabs>
        <w:tab w:val="clear" w:pos="4513"/>
        <w:tab w:val="clear" w:pos="9026"/>
        <w:tab w:val="left" w:pos="2361"/>
      </w:tabs>
    </w:pPr>
    <w:r>
      <w:rPr>
        <w:noProof/>
        <w:lang w:eastAsia="en-GB"/>
      </w:rPr>
      <mc:AlternateContent>
        <mc:Choice Requires="wps">
          <w:drawing>
            <wp:anchor distT="0" distB="0" distL="118745" distR="118745" simplePos="0" relativeHeight="251659264" behindDoc="1" locked="0" layoutInCell="1" allowOverlap="0" wp14:anchorId="7605D444" wp14:editId="58AD1F8D">
              <wp:simplePos x="0" y="0"/>
              <wp:positionH relativeFrom="margin">
                <wp:align>center</wp:align>
              </wp:positionH>
              <wp:positionV relativeFrom="page">
                <wp:posOffset>117077</wp:posOffset>
              </wp:positionV>
              <wp:extent cx="5949950" cy="269875"/>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65495783"/>
                            <w:dataBinding w:prefixMappings="xmlns:ns0='http://purl.org/dc/elements/1.1/' xmlns:ns1='http://schemas.openxmlformats.org/package/2006/metadata/core-properties' " w:xpath="/ns1:coreProperties[1]/ns0:title[1]" w:storeItemID="{6C3C8BC8-F283-45AE-878A-BAB7291924A1}"/>
                            <w:text/>
                          </w:sdtPr>
                          <w:sdtEndPr/>
                          <w:sdtContent>
                            <w:p w:rsidR="00964832" w:rsidRPr="001724F6" w:rsidRDefault="00964832" w:rsidP="001724F6">
                              <w:pPr>
                                <w:pStyle w:val="Header"/>
                                <w:jc w:val="center"/>
                                <w:rPr>
                                  <w:b/>
                                  <w:caps/>
                                  <w:color w:val="FFFFFF" w:themeColor="background1"/>
                                  <w:sz w:val="28"/>
                                  <w:szCs w:val="28"/>
                                </w:rPr>
                              </w:pPr>
                              <w:r w:rsidRPr="001724F6">
                                <w:rPr>
                                  <w:b/>
                                  <w:caps/>
                                  <w:color w:val="FFFFFF" w:themeColor="background1"/>
                                  <w:sz w:val="28"/>
                                  <w:szCs w:val="28"/>
                                </w:rPr>
                                <w:t xml:space="preserve">Risk Assessment- Full Opening September 2020- COVID-19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8" style="position:absolute;margin-left:0;margin-top:9.2pt;width:468.5pt;height:21.25pt;z-index:-251657216;visibility:visible;mso-wrap-style:square;mso-width-percent:1000;mso-height-percent:27;mso-wrap-distance-left:9.35pt;mso-wrap-distance-top:0;mso-wrap-distance-right:9.35pt;mso-wrap-distance-bottom:0;mso-position-horizontal:center;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" o:allowoverlap="f" fillcolor="#538135 [2409]" stroked="f" strokeweight="1pt">
              <v:textbox style="mso-fit-shape-to-text:t">
                <w:txbxContent>
                  <w:sdt>
                    <w:sdtPr>
                      <w:rPr>
                        <w:b/>
                        <w:caps/>
                        <w:color w:val="FFFFFF" w:themeColor="background1"/>
                        <w:sz w:val="28"/>
                        <w:szCs w:val="28"/>
                      </w:rPr>
                      <w:alias w:val="Title"/>
                      <w:tag w:val=""/>
                      <w:id w:val="-65495783"/>
                      <w:dataBinding w:prefixMappings="xmlns:ns0='http://purl.org/dc/elements/1.1/' xmlns:ns1='http://schemas.openxmlformats.org/package/2006/metadata/core-properties' " w:xpath="/ns1:coreProperties[1]/ns0:title[1]" w:storeItemID="{6C3C8BC8-F283-45AE-878A-BAB7291924A1}"/>
                      <w:text/>
                    </w:sdtPr>
                    <w:sdtContent>
                      <w:p w:rsidR="000438E6" w:rsidRPr="001724F6" w:rsidRDefault="000438E6" w:rsidP="001724F6">
                        <w:pPr>
                          <w:pStyle w:val="Header"/>
                          <w:jc w:val="center"/>
                          <w:rPr>
                            <w:b/>
                            <w:caps/>
                            <w:color w:val="FFFFFF" w:themeColor="background1"/>
                            <w:sz w:val="28"/>
                            <w:szCs w:val="28"/>
                          </w:rPr>
                        </w:pPr>
                        <w:r w:rsidRPr="001724F6">
                          <w:rPr>
                            <w:b/>
                            <w:caps/>
                            <w:color w:val="FFFFFF" w:themeColor="background1"/>
                            <w:sz w:val="28"/>
                            <w:szCs w:val="28"/>
                          </w:rPr>
                          <w:t xml:space="preserve">Risk Assessment- Full Opening September 2020- COVID-19 </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CF0"/>
    <w:multiLevelType w:val="multilevel"/>
    <w:tmpl w:val="E52E9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17865"/>
    <w:multiLevelType w:val="hybridMultilevel"/>
    <w:tmpl w:val="1062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
    <w:nsid w:val="0C2776E7"/>
    <w:multiLevelType w:val="hybridMultilevel"/>
    <w:tmpl w:val="9C1E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A0301"/>
    <w:multiLevelType w:val="hybridMultilevel"/>
    <w:tmpl w:val="D9EA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25894"/>
    <w:multiLevelType w:val="multilevel"/>
    <w:tmpl w:val="F25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D144F2"/>
    <w:multiLevelType w:val="hybridMultilevel"/>
    <w:tmpl w:val="676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E0FE1"/>
    <w:multiLevelType w:val="hybridMultilevel"/>
    <w:tmpl w:val="A7CE1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6740B7"/>
    <w:multiLevelType w:val="hybridMultilevel"/>
    <w:tmpl w:val="A4ACEB9E"/>
    <w:lvl w:ilvl="0" w:tplc="96B4ECA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E290A"/>
    <w:multiLevelType w:val="hybridMultilevel"/>
    <w:tmpl w:val="219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12AAB"/>
    <w:multiLevelType w:val="hybridMultilevel"/>
    <w:tmpl w:val="32A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B0661"/>
    <w:multiLevelType w:val="hybridMultilevel"/>
    <w:tmpl w:val="AD3A2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405DE"/>
    <w:multiLevelType w:val="hybridMultilevel"/>
    <w:tmpl w:val="9D36C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C37F4"/>
    <w:multiLevelType w:val="hybridMultilevel"/>
    <w:tmpl w:val="995013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F15967"/>
    <w:multiLevelType w:val="hybridMultilevel"/>
    <w:tmpl w:val="0344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182B0E"/>
    <w:multiLevelType w:val="hybridMultilevel"/>
    <w:tmpl w:val="7EE6A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9621CF"/>
    <w:multiLevelType w:val="hybridMultilevel"/>
    <w:tmpl w:val="6FDA6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73B8D"/>
    <w:multiLevelType w:val="hybridMultilevel"/>
    <w:tmpl w:val="1960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006B4"/>
    <w:multiLevelType w:val="hybridMultilevel"/>
    <w:tmpl w:val="D030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527403"/>
    <w:multiLevelType w:val="hybridMultilevel"/>
    <w:tmpl w:val="ADC8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F6118C"/>
    <w:multiLevelType w:val="hybridMultilevel"/>
    <w:tmpl w:val="B7E6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696DBA"/>
    <w:multiLevelType w:val="hybridMultilevel"/>
    <w:tmpl w:val="5C08F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F439FC"/>
    <w:multiLevelType w:val="hybridMultilevel"/>
    <w:tmpl w:val="536838D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4B7670E"/>
    <w:multiLevelType w:val="multilevel"/>
    <w:tmpl w:val="8F9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44444"/>
    <w:multiLevelType w:val="multilevel"/>
    <w:tmpl w:val="3E76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2727D8"/>
    <w:multiLevelType w:val="hybridMultilevel"/>
    <w:tmpl w:val="181EACAC"/>
    <w:lvl w:ilvl="0" w:tplc="2AB02EDC">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869F8"/>
    <w:multiLevelType w:val="hybridMultilevel"/>
    <w:tmpl w:val="D74C2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4C3E1F"/>
    <w:multiLevelType w:val="hybridMultilevel"/>
    <w:tmpl w:val="E8F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654C82"/>
    <w:multiLevelType w:val="hybridMultilevel"/>
    <w:tmpl w:val="752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217F76"/>
    <w:multiLevelType w:val="hybridMultilevel"/>
    <w:tmpl w:val="3C66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80D38"/>
    <w:multiLevelType w:val="hybridMultilevel"/>
    <w:tmpl w:val="AB289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8315C9"/>
    <w:multiLevelType w:val="hybridMultilevel"/>
    <w:tmpl w:val="0A1AEBBC"/>
    <w:lvl w:ilvl="0" w:tplc="E84C41EA">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50C72"/>
    <w:multiLevelType w:val="hybridMultilevel"/>
    <w:tmpl w:val="66A8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E34BE5"/>
    <w:multiLevelType w:val="hybridMultilevel"/>
    <w:tmpl w:val="79C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FC1712"/>
    <w:multiLevelType w:val="hybridMultilevel"/>
    <w:tmpl w:val="768E8B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30030BC"/>
    <w:multiLevelType w:val="hybridMultilevel"/>
    <w:tmpl w:val="D08295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D753BE"/>
    <w:multiLevelType w:val="hybridMultilevel"/>
    <w:tmpl w:val="D33A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DD489A"/>
    <w:multiLevelType w:val="hybridMultilevel"/>
    <w:tmpl w:val="50F8D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AE18E3"/>
    <w:multiLevelType w:val="hybridMultilevel"/>
    <w:tmpl w:val="F9189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1939D9"/>
    <w:multiLevelType w:val="hybridMultilevel"/>
    <w:tmpl w:val="0B82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3A1CC3"/>
    <w:multiLevelType w:val="hybridMultilevel"/>
    <w:tmpl w:val="6CC2B9B0"/>
    <w:lvl w:ilvl="0" w:tplc="E6E22AE2">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064D3E"/>
    <w:multiLevelType w:val="hybridMultilevel"/>
    <w:tmpl w:val="2E66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831CF5"/>
    <w:multiLevelType w:val="hybridMultilevel"/>
    <w:tmpl w:val="C0CA81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57D7A"/>
    <w:multiLevelType w:val="hybridMultilevel"/>
    <w:tmpl w:val="FBCECA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19"/>
  </w:num>
  <w:num w:numId="6">
    <w:abstractNumId w:val="10"/>
  </w:num>
  <w:num w:numId="7">
    <w:abstractNumId w:val="9"/>
  </w:num>
  <w:num w:numId="8">
    <w:abstractNumId w:val="32"/>
  </w:num>
  <w:num w:numId="9">
    <w:abstractNumId w:val="15"/>
  </w:num>
  <w:num w:numId="10">
    <w:abstractNumId w:val="42"/>
  </w:num>
  <w:num w:numId="11">
    <w:abstractNumId w:val="38"/>
  </w:num>
  <w:num w:numId="12">
    <w:abstractNumId w:val="37"/>
  </w:num>
  <w:num w:numId="13">
    <w:abstractNumId w:val="17"/>
  </w:num>
  <w:num w:numId="14">
    <w:abstractNumId w:val="28"/>
  </w:num>
  <w:num w:numId="15">
    <w:abstractNumId w:val="2"/>
  </w:num>
  <w:num w:numId="16">
    <w:abstractNumId w:val="5"/>
  </w:num>
  <w:num w:numId="17">
    <w:abstractNumId w:val="14"/>
  </w:num>
  <w:num w:numId="18">
    <w:abstractNumId w:val="34"/>
  </w:num>
  <w:num w:numId="19">
    <w:abstractNumId w:val="36"/>
  </w:num>
  <w:num w:numId="20">
    <w:abstractNumId w:val="29"/>
  </w:num>
  <w:num w:numId="21">
    <w:abstractNumId w:val="26"/>
  </w:num>
  <w:num w:numId="22">
    <w:abstractNumId w:val="20"/>
  </w:num>
  <w:num w:numId="23">
    <w:abstractNumId w:val="18"/>
  </w:num>
  <w:num w:numId="24">
    <w:abstractNumId w:val="16"/>
  </w:num>
  <w:num w:numId="25">
    <w:abstractNumId w:val="31"/>
  </w:num>
  <w:num w:numId="26">
    <w:abstractNumId w:val="40"/>
  </w:num>
  <w:num w:numId="27">
    <w:abstractNumId w:val="13"/>
  </w:num>
  <w:num w:numId="28">
    <w:abstractNumId w:val="35"/>
  </w:num>
  <w:num w:numId="29">
    <w:abstractNumId w:val="27"/>
  </w:num>
  <w:num w:numId="30">
    <w:abstractNumId w:val="41"/>
  </w:num>
  <w:num w:numId="31">
    <w:abstractNumId w:val="6"/>
  </w:num>
  <w:num w:numId="32">
    <w:abstractNumId w:val="12"/>
  </w:num>
  <w:num w:numId="33">
    <w:abstractNumId w:val="25"/>
  </w:num>
  <w:num w:numId="34">
    <w:abstractNumId w:val="33"/>
  </w:num>
  <w:num w:numId="35">
    <w:abstractNumId w:val="21"/>
  </w:num>
  <w:num w:numId="36">
    <w:abstractNumId w:val="39"/>
  </w:num>
  <w:num w:numId="37">
    <w:abstractNumId w:val="4"/>
  </w:num>
  <w:num w:numId="38">
    <w:abstractNumId w:val="23"/>
  </w:num>
  <w:num w:numId="39">
    <w:abstractNumId w:val="30"/>
  </w:num>
  <w:num w:numId="40">
    <w:abstractNumId w:val="24"/>
  </w:num>
  <w:num w:numId="41">
    <w:abstractNumId w:val="7"/>
  </w:num>
  <w:num w:numId="42">
    <w:abstractNumId w:val="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3D"/>
    <w:rsid w:val="00001000"/>
    <w:rsid w:val="00005DFE"/>
    <w:rsid w:val="000118F8"/>
    <w:rsid w:val="00021E83"/>
    <w:rsid w:val="00024886"/>
    <w:rsid w:val="00027D27"/>
    <w:rsid w:val="00031EFD"/>
    <w:rsid w:val="00033BBB"/>
    <w:rsid w:val="0003436D"/>
    <w:rsid w:val="00034BF6"/>
    <w:rsid w:val="000438E6"/>
    <w:rsid w:val="00043BAC"/>
    <w:rsid w:val="00047ADA"/>
    <w:rsid w:val="00050480"/>
    <w:rsid w:val="000540BC"/>
    <w:rsid w:val="00054E63"/>
    <w:rsid w:val="00060BD9"/>
    <w:rsid w:val="000616DD"/>
    <w:rsid w:val="00063B6F"/>
    <w:rsid w:val="0006628A"/>
    <w:rsid w:val="000664B1"/>
    <w:rsid w:val="00067437"/>
    <w:rsid w:val="00070716"/>
    <w:rsid w:val="0007237F"/>
    <w:rsid w:val="000742CD"/>
    <w:rsid w:val="00077F82"/>
    <w:rsid w:val="000873BF"/>
    <w:rsid w:val="00091117"/>
    <w:rsid w:val="00092BC5"/>
    <w:rsid w:val="00093009"/>
    <w:rsid w:val="000935F5"/>
    <w:rsid w:val="0009473E"/>
    <w:rsid w:val="00097E26"/>
    <w:rsid w:val="000A39A5"/>
    <w:rsid w:val="000A5311"/>
    <w:rsid w:val="000A5B27"/>
    <w:rsid w:val="000B073E"/>
    <w:rsid w:val="000B0D5F"/>
    <w:rsid w:val="000B1583"/>
    <w:rsid w:val="000B1A5E"/>
    <w:rsid w:val="000B34AE"/>
    <w:rsid w:val="000B53D5"/>
    <w:rsid w:val="000B60B1"/>
    <w:rsid w:val="000C25A7"/>
    <w:rsid w:val="000C5E48"/>
    <w:rsid w:val="000D4302"/>
    <w:rsid w:val="000D4709"/>
    <w:rsid w:val="000D502D"/>
    <w:rsid w:val="000E107E"/>
    <w:rsid w:val="000E3FAC"/>
    <w:rsid w:val="000E7706"/>
    <w:rsid w:val="000E7A83"/>
    <w:rsid w:val="000F1622"/>
    <w:rsid w:val="000F2E4E"/>
    <w:rsid w:val="00103C5E"/>
    <w:rsid w:val="001043E2"/>
    <w:rsid w:val="00106E30"/>
    <w:rsid w:val="001103ED"/>
    <w:rsid w:val="001111A4"/>
    <w:rsid w:val="00111AF9"/>
    <w:rsid w:val="001154C0"/>
    <w:rsid w:val="00116CA7"/>
    <w:rsid w:val="00116F2D"/>
    <w:rsid w:val="00125478"/>
    <w:rsid w:val="001266DE"/>
    <w:rsid w:val="001278BE"/>
    <w:rsid w:val="00127992"/>
    <w:rsid w:val="00132A48"/>
    <w:rsid w:val="00132B92"/>
    <w:rsid w:val="001375A1"/>
    <w:rsid w:val="001434EE"/>
    <w:rsid w:val="00143A83"/>
    <w:rsid w:val="001440D8"/>
    <w:rsid w:val="00153715"/>
    <w:rsid w:val="00160016"/>
    <w:rsid w:val="00164833"/>
    <w:rsid w:val="00166CA8"/>
    <w:rsid w:val="0017064F"/>
    <w:rsid w:val="001724F6"/>
    <w:rsid w:val="0017759E"/>
    <w:rsid w:val="001912AF"/>
    <w:rsid w:val="001A14D3"/>
    <w:rsid w:val="001A33FE"/>
    <w:rsid w:val="001A5EF2"/>
    <w:rsid w:val="001B423E"/>
    <w:rsid w:val="001B596D"/>
    <w:rsid w:val="001B7C7F"/>
    <w:rsid w:val="001C0CB2"/>
    <w:rsid w:val="001C2693"/>
    <w:rsid w:val="001C3DFC"/>
    <w:rsid w:val="001C48A1"/>
    <w:rsid w:val="001C5739"/>
    <w:rsid w:val="001C6F33"/>
    <w:rsid w:val="001D0CCC"/>
    <w:rsid w:val="001D11B6"/>
    <w:rsid w:val="001D13EF"/>
    <w:rsid w:val="001D4BE6"/>
    <w:rsid w:val="001D7FF5"/>
    <w:rsid w:val="001E14BB"/>
    <w:rsid w:val="001E594C"/>
    <w:rsid w:val="001E7094"/>
    <w:rsid w:val="001E75F0"/>
    <w:rsid w:val="001F089C"/>
    <w:rsid w:val="001F3547"/>
    <w:rsid w:val="001F7C3D"/>
    <w:rsid w:val="00204D4C"/>
    <w:rsid w:val="00205EE3"/>
    <w:rsid w:val="00207E40"/>
    <w:rsid w:val="00210738"/>
    <w:rsid w:val="00210CE1"/>
    <w:rsid w:val="00213FD2"/>
    <w:rsid w:val="00214FAE"/>
    <w:rsid w:val="00220626"/>
    <w:rsid w:val="00221F72"/>
    <w:rsid w:val="00223D17"/>
    <w:rsid w:val="0022599E"/>
    <w:rsid w:val="002275A0"/>
    <w:rsid w:val="002337CF"/>
    <w:rsid w:val="00234886"/>
    <w:rsid w:val="00234F07"/>
    <w:rsid w:val="00236FB3"/>
    <w:rsid w:val="00237CFC"/>
    <w:rsid w:val="00240634"/>
    <w:rsid w:val="00241F71"/>
    <w:rsid w:val="002502AC"/>
    <w:rsid w:val="00251A85"/>
    <w:rsid w:val="00251AA4"/>
    <w:rsid w:val="002541CF"/>
    <w:rsid w:val="00254CFA"/>
    <w:rsid w:val="0025643B"/>
    <w:rsid w:val="00257A7B"/>
    <w:rsid w:val="00260D52"/>
    <w:rsid w:val="0026130A"/>
    <w:rsid w:val="00264986"/>
    <w:rsid w:val="00270D03"/>
    <w:rsid w:val="0027193F"/>
    <w:rsid w:val="00273EBF"/>
    <w:rsid w:val="00274C57"/>
    <w:rsid w:val="0027689C"/>
    <w:rsid w:val="00285459"/>
    <w:rsid w:val="0028584D"/>
    <w:rsid w:val="00292483"/>
    <w:rsid w:val="0029641A"/>
    <w:rsid w:val="002A2F1E"/>
    <w:rsid w:val="002A3D88"/>
    <w:rsid w:val="002A4BFF"/>
    <w:rsid w:val="002A5083"/>
    <w:rsid w:val="002A6151"/>
    <w:rsid w:val="002B427F"/>
    <w:rsid w:val="002B4DF5"/>
    <w:rsid w:val="002C74C8"/>
    <w:rsid w:val="002D293A"/>
    <w:rsid w:val="002D5314"/>
    <w:rsid w:val="002D58DF"/>
    <w:rsid w:val="002E37CA"/>
    <w:rsid w:val="002E41E9"/>
    <w:rsid w:val="002E7CAA"/>
    <w:rsid w:val="002F1035"/>
    <w:rsid w:val="002F4CDB"/>
    <w:rsid w:val="002F5C93"/>
    <w:rsid w:val="002F7287"/>
    <w:rsid w:val="002F759C"/>
    <w:rsid w:val="00300864"/>
    <w:rsid w:val="0031066E"/>
    <w:rsid w:val="00311FC1"/>
    <w:rsid w:val="0031295B"/>
    <w:rsid w:val="00314D0E"/>
    <w:rsid w:val="0031782C"/>
    <w:rsid w:val="003207C1"/>
    <w:rsid w:val="00323587"/>
    <w:rsid w:val="00325757"/>
    <w:rsid w:val="00326BA6"/>
    <w:rsid w:val="00331B6F"/>
    <w:rsid w:val="00332DC2"/>
    <w:rsid w:val="0034346C"/>
    <w:rsid w:val="00343C1C"/>
    <w:rsid w:val="00343E8B"/>
    <w:rsid w:val="00344AA9"/>
    <w:rsid w:val="003471D3"/>
    <w:rsid w:val="003505B8"/>
    <w:rsid w:val="003522AD"/>
    <w:rsid w:val="0035405B"/>
    <w:rsid w:val="00364782"/>
    <w:rsid w:val="00365878"/>
    <w:rsid w:val="00370B50"/>
    <w:rsid w:val="00374E77"/>
    <w:rsid w:val="003755E6"/>
    <w:rsid w:val="003809F7"/>
    <w:rsid w:val="003820E2"/>
    <w:rsid w:val="003845E2"/>
    <w:rsid w:val="00390D86"/>
    <w:rsid w:val="00393D89"/>
    <w:rsid w:val="0039426C"/>
    <w:rsid w:val="00395D7E"/>
    <w:rsid w:val="00397141"/>
    <w:rsid w:val="003A5B88"/>
    <w:rsid w:val="003A6B5D"/>
    <w:rsid w:val="003B0A4A"/>
    <w:rsid w:val="003B2AB9"/>
    <w:rsid w:val="003B3556"/>
    <w:rsid w:val="003B386E"/>
    <w:rsid w:val="003B5A0A"/>
    <w:rsid w:val="003C05FF"/>
    <w:rsid w:val="003C412C"/>
    <w:rsid w:val="003D130D"/>
    <w:rsid w:val="003D5AB1"/>
    <w:rsid w:val="003E04C1"/>
    <w:rsid w:val="003E17A3"/>
    <w:rsid w:val="003E34E3"/>
    <w:rsid w:val="003E3E85"/>
    <w:rsid w:val="003E77DF"/>
    <w:rsid w:val="003F00BA"/>
    <w:rsid w:val="003F0AC3"/>
    <w:rsid w:val="003F4D57"/>
    <w:rsid w:val="0040136C"/>
    <w:rsid w:val="00402133"/>
    <w:rsid w:val="004037C5"/>
    <w:rsid w:val="0040586A"/>
    <w:rsid w:val="00411A55"/>
    <w:rsid w:val="00424D38"/>
    <w:rsid w:val="00425BD6"/>
    <w:rsid w:val="00425F5C"/>
    <w:rsid w:val="00425F95"/>
    <w:rsid w:val="004273F8"/>
    <w:rsid w:val="004275B9"/>
    <w:rsid w:val="00427FAA"/>
    <w:rsid w:val="0043330A"/>
    <w:rsid w:val="00445184"/>
    <w:rsid w:val="0046018D"/>
    <w:rsid w:val="00460F16"/>
    <w:rsid w:val="00461BEF"/>
    <w:rsid w:val="00462099"/>
    <w:rsid w:val="00463054"/>
    <w:rsid w:val="00465DBB"/>
    <w:rsid w:val="00466783"/>
    <w:rsid w:val="004712B1"/>
    <w:rsid w:val="0047341F"/>
    <w:rsid w:val="00474F5F"/>
    <w:rsid w:val="00477C69"/>
    <w:rsid w:val="00480023"/>
    <w:rsid w:val="00481463"/>
    <w:rsid w:val="004818A0"/>
    <w:rsid w:val="00482B4E"/>
    <w:rsid w:val="0048560D"/>
    <w:rsid w:val="004868C5"/>
    <w:rsid w:val="00495E64"/>
    <w:rsid w:val="00497C69"/>
    <w:rsid w:val="00497C81"/>
    <w:rsid w:val="004A46F0"/>
    <w:rsid w:val="004A6968"/>
    <w:rsid w:val="004B009B"/>
    <w:rsid w:val="004C0443"/>
    <w:rsid w:val="004C07BF"/>
    <w:rsid w:val="004C0F5E"/>
    <w:rsid w:val="004C5533"/>
    <w:rsid w:val="004C5B43"/>
    <w:rsid w:val="004D7674"/>
    <w:rsid w:val="004E082A"/>
    <w:rsid w:val="004E1744"/>
    <w:rsid w:val="004E1E36"/>
    <w:rsid w:val="004E6718"/>
    <w:rsid w:val="004E73D8"/>
    <w:rsid w:val="004F0E43"/>
    <w:rsid w:val="004F1654"/>
    <w:rsid w:val="004F186B"/>
    <w:rsid w:val="004F2336"/>
    <w:rsid w:val="004F694E"/>
    <w:rsid w:val="00502393"/>
    <w:rsid w:val="00503B93"/>
    <w:rsid w:val="00504912"/>
    <w:rsid w:val="00504CF9"/>
    <w:rsid w:val="00505C23"/>
    <w:rsid w:val="005078DF"/>
    <w:rsid w:val="00511DCA"/>
    <w:rsid w:val="00515546"/>
    <w:rsid w:val="00517173"/>
    <w:rsid w:val="0051750B"/>
    <w:rsid w:val="00517554"/>
    <w:rsid w:val="00522CB2"/>
    <w:rsid w:val="00524D3F"/>
    <w:rsid w:val="0052616B"/>
    <w:rsid w:val="0053217C"/>
    <w:rsid w:val="0053532D"/>
    <w:rsid w:val="00536636"/>
    <w:rsid w:val="00537204"/>
    <w:rsid w:val="00540883"/>
    <w:rsid w:val="0054110B"/>
    <w:rsid w:val="00543214"/>
    <w:rsid w:val="00545449"/>
    <w:rsid w:val="00547A0B"/>
    <w:rsid w:val="00551536"/>
    <w:rsid w:val="00556EE1"/>
    <w:rsid w:val="00557194"/>
    <w:rsid w:val="00562CCC"/>
    <w:rsid w:val="00563953"/>
    <w:rsid w:val="00563E52"/>
    <w:rsid w:val="00564483"/>
    <w:rsid w:val="00566A6E"/>
    <w:rsid w:val="00566C1A"/>
    <w:rsid w:val="00570281"/>
    <w:rsid w:val="00570A60"/>
    <w:rsid w:val="00574AC6"/>
    <w:rsid w:val="005765F6"/>
    <w:rsid w:val="005767F3"/>
    <w:rsid w:val="00580EDA"/>
    <w:rsid w:val="00582AAD"/>
    <w:rsid w:val="005841F8"/>
    <w:rsid w:val="00584BBB"/>
    <w:rsid w:val="00590516"/>
    <w:rsid w:val="00594EA1"/>
    <w:rsid w:val="005962FF"/>
    <w:rsid w:val="005A64AB"/>
    <w:rsid w:val="005A77F3"/>
    <w:rsid w:val="005B051F"/>
    <w:rsid w:val="005B069E"/>
    <w:rsid w:val="005B121B"/>
    <w:rsid w:val="005B4628"/>
    <w:rsid w:val="005C1299"/>
    <w:rsid w:val="005C227A"/>
    <w:rsid w:val="005C7969"/>
    <w:rsid w:val="005D2C84"/>
    <w:rsid w:val="005D38C8"/>
    <w:rsid w:val="005E033C"/>
    <w:rsid w:val="005E464F"/>
    <w:rsid w:val="005F0126"/>
    <w:rsid w:val="005F22A7"/>
    <w:rsid w:val="005F56CB"/>
    <w:rsid w:val="005F78B5"/>
    <w:rsid w:val="006004D5"/>
    <w:rsid w:val="00602927"/>
    <w:rsid w:val="00603D2D"/>
    <w:rsid w:val="00606D1C"/>
    <w:rsid w:val="00614C24"/>
    <w:rsid w:val="00614E33"/>
    <w:rsid w:val="00616A44"/>
    <w:rsid w:val="00617847"/>
    <w:rsid w:val="00621FDA"/>
    <w:rsid w:val="006223A9"/>
    <w:rsid w:val="00626BAC"/>
    <w:rsid w:val="00631FA5"/>
    <w:rsid w:val="00634964"/>
    <w:rsid w:val="00634C8E"/>
    <w:rsid w:val="006369C4"/>
    <w:rsid w:val="00644EC4"/>
    <w:rsid w:val="006466B6"/>
    <w:rsid w:val="006470F9"/>
    <w:rsid w:val="006513A6"/>
    <w:rsid w:val="006525AE"/>
    <w:rsid w:val="00657816"/>
    <w:rsid w:val="00661D3E"/>
    <w:rsid w:val="00663A19"/>
    <w:rsid w:val="0066465D"/>
    <w:rsid w:val="00664EC7"/>
    <w:rsid w:val="006661BE"/>
    <w:rsid w:val="00673601"/>
    <w:rsid w:val="0068049F"/>
    <w:rsid w:val="00682213"/>
    <w:rsid w:val="006839F5"/>
    <w:rsid w:val="00683C1F"/>
    <w:rsid w:val="00683CB5"/>
    <w:rsid w:val="00690745"/>
    <w:rsid w:val="00690C29"/>
    <w:rsid w:val="00695A1B"/>
    <w:rsid w:val="006A2A1F"/>
    <w:rsid w:val="006A3FD3"/>
    <w:rsid w:val="006A5620"/>
    <w:rsid w:val="006A6B37"/>
    <w:rsid w:val="006B2C0C"/>
    <w:rsid w:val="006B3953"/>
    <w:rsid w:val="006B3A3A"/>
    <w:rsid w:val="006B44A9"/>
    <w:rsid w:val="006B52F8"/>
    <w:rsid w:val="006B63EC"/>
    <w:rsid w:val="006B6DAB"/>
    <w:rsid w:val="006C05E4"/>
    <w:rsid w:val="006C2EF4"/>
    <w:rsid w:val="006C7A2E"/>
    <w:rsid w:val="006D463E"/>
    <w:rsid w:val="006D5ED7"/>
    <w:rsid w:val="006D6AE0"/>
    <w:rsid w:val="006D711A"/>
    <w:rsid w:val="006E2672"/>
    <w:rsid w:val="006E35E3"/>
    <w:rsid w:val="006E49A0"/>
    <w:rsid w:val="006F0A06"/>
    <w:rsid w:val="006F224B"/>
    <w:rsid w:val="006F3D71"/>
    <w:rsid w:val="00701F88"/>
    <w:rsid w:val="00704D10"/>
    <w:rsid w:val="007050ED"/>
    <w:rsid w:val="0071561E"/>
    <w:rsid w:val="007162B3"/>
    <w:rsid w:val="0071705D"/>
    <w:rsid w:val="007212DD"/>
    <w:rsid w:val="007243FF"/>
    <w:rsid w:val="007313D7"/>
    <w:rsid w:val="00732417"/>
    <w:rsid w:val="00733976"/>
    <w:rsid w:val="0073546C"/>
    <w:rsid w:val="00745A01"/>
    <w:rsid w:val="00745D5F"/>
    <w:rsid w:val="007473E6"/>
    <w:rsid w:val="00750187"/>
    <w:rsid w:val="007505AA"/>
    <w:rsid w:val="00752F73"/>
    <w:rsid w:val="00753356"/>
    <w:rsid w:val="007566D2"/>
    <w:rsid w:val="007572AB"/>
    <w:rsid w:val="00760761"/>
    <w:rsid w:val="00762F52"/>
    <w:rsid w:val="00764626"/>
    <w:rsid w:val="00765BF6"/>
    <w:rsid w:val="007665DC"/>
    <w:rsid w:val="007678FA"/>
    <w:rsid w:val="007708FA"/>
    <w:rsid w:val="00771E4C"/>
    <w:rsid w:val="00790122"/>
    <w:rsid w:val="007910F9"/>
    <w:rsid w:val="007926A6"/>
    <w:rsid w:val="007934BC"/>
    <w:rsid w:val="007942C8"/>
    <w:rsid w:val="00794BD6"/>
    <w:rsid w:val="007A3682"/>
    <w:rsid w:val="007A404F"/>
    <w:rsid w:val="007A4AA7"/>
    <w:rsid w:val="007A5B1E"/>
    <w:rsid w:val="007B05DA"/>
    <w:rsid w:val="007B3885"/>
    <w:rsid w:val="007B51EC"/>
    <w:rsid w:val="007C0FA0"/>
    <w:rsid w:val="007C1221"/>
    <w:rsid w:val="007C2327"/>
    <w:rsid w:val="007C3A7F"/>
    <w:rsid w:val="007C3EE5"/>
    <w:rsid w:val="007D12C9"/>
    <w:rsid w:val="007D349C"/>
    <w:rsid w:val="007D4D40"/>
    <w:rsid w:val="007D515C"/>
    <w:rsid w:val="007D5E8B"/>
    <w:rsid w:val="007E614F"/>
    <w:rsid w:val="007E7DE5"/>
    <w:rsid w:val="007F044B"/>
    <w:rsid w:val="007F399A"/>
    <w:rsid w:val="007F3EB0"/>
    <w:rsid w:val="007F6317"/>
    <w:rsid w:val="00801209"/>
    <w:rsid w:val="0080264D"/>
    <w:rsid w:val="00802770"/>
    <w:rsid w:val="00802822"/>
    <w:rsid w:val="008056F2"/>
    <w:rsid w:val="008060D5"/>
    <w:rsid w:val="0081381E"/>
    <w:rsid w:val="00816D27"/>
    <w:rsid w:val="00824A3B"/>
    <w:rsid w:val="0082727F"/>
    <w:rsid w:val="00827597"/>
    <w:rsid w:val="0083190B"/>
    <w:rsid w:val="0083389B"/>
    <w:rsid w:val="008354CF"/>
    <w:rsid w:val="00840821"/>
    <w:rsid w:val="00840E9A"/>
    <w:rsid w:val="0084679A"/>
    <w:rsid w:val="008516A1"/>
    <w:rsid w:val="008520C9"/>
    <w:rsid w:val="00854839"/>
    <w:rsid w:val="00854C67"/>
    <w:rsid w:val="00855F2C"/>
    <w:rsid w:val="00860716"/>
    <w:rsid w:val="00867C6A"/>
    <w:rsid w:val="00872E6A"/>
    <w:rsid w:val="00886CB9"/>
    <w:rsid w:val="008908DC"/>
    <w:rsid w:val="00891FD7"/>
    <w:rsid w:val="008A0317"/>
    <w:rsid w:val="008A1686"/>
    <w:rsid w:val="008A4182"/>
    <w:rsid w:val="008A450B"/>
    <w:rsid w:val="008A5120"/>
    <w:rsid w:val="008B3751"/>
    <w:rsid w:val="008B67FA"/>
    <w:rsid w:val="008B6AA2"/>
    <w:rsid w:val="008B70D6"/>
    <w:rsid w:val="008B7290"/>
    <w:rsid w:val="008C7CF5"/>
    <w:rsid w:val="008D08CE"/>
    <w:rsid w:val="008D1587"/>
    <w:rsid w:val="008D3630"/>
    <w:rsid w:val="008D3950"/>
    <w:rsid w:val="008D44DB"/>
    <w:rsid w:val="008D491B"/>
    <w:rsid w:val="008D494C"/>
    <w:rsid w:val="008D4CE8"/>
    <w:rsid w:val="008D6AF6"/>
    <w:rsid w:val="008E08CE"/>
    <w:rsid w:val="008E3E56"/>
    <w:rsid w:val="008E44A0"/>
    <w:rsid w:val="008F10FB"/>
    <w:rsid w:val="008F12F0"/>
    <w:rsid w:val="008F557C"/>
    <w:rsid w:val="009002B9"/>
    <w:rsid w:val="00900A8C"/>
    <w:rsid w:val="00906455"/>
    <w:rsid w:val="00906E69"/>
    <w:rsid w:val="009100FC"/>
    <w:rsid w:val="00914E25"/>
    <w:rsid w:val="00914FAB"/>
    <w:rsid w:val="0092115B"/>
    <w:rsid w:val="0092297C"/>
    <w:rsid w:val="009237A5"/>
    <w:rsid w:val="009274EF"/>
    <w:rsid w:val="009329B4"/>
    <w:rsid w:val="00934F03"/>
    <w:rsid w:val="009406F0"/>
    <w:rsid w:val="00940DA4"/>
    <w:rsid w:val="009415CE"/>
    <w:rsid w:val="00951BA3"/>
    <w:rsid w:val="00952806"/>
    <w:rsid w:val="00954933"/>
    <w:rsid w:val="00960CB3"/>
    <w:rsid w:val="00964832"/>
    <w:rsid w:val="00965A13"/>
    <w:rsid w:val="009665ED"/>
    <w:rsid w:val="00970155"/>
    <w:rsid w:val="00971310"/>
    <w:rsid w:val="0097314E"/>
    <w:rsid w:val="009731D5"/>
    <w:rsid w:val="00973991"/>
    <w:rsid w:val="00974162"/>
    <w:rsid w:val="009744C7"/>
    <w:rsid w:val="0099181F"/>
    <w:rsid w:val="009A1043"/>
    <w:rsid w:val="009A5A02"/>
    <w:rsid w:val="009A6F13"/>
    <w:rsid w:val="009B2813"/>
    <w:rsid w:val="009B42C4"/>
    <w:rsid w:val="009B4FF5"/>
    <w:rsid w:val="009B568E"/>
    <w:rsid w:val="009B6D7A"/>
    <w:rsid w:val="009B731B"/>
    <w:rsid w:val="009C0B2A"/>
    <w:rsid w:val="009C1296"/>
    <w:rsid w:val="009C514B"/>
    <w:rsid w:val="009C72F7"/>
    <w:rsid w:val="009D41CD"/>
    <w:rsid w:val="009D4528"/>
    <w:rsid w:val="009D7DCE"/>
    <w:rsid w:val="009E391C"/>
    <w:rsid w:val="009E4FF3"/>
    <w:rsid w:val="009F384F"/>
    <w:rsid w:val="009F4080"/>
    <w:rsid w:val="009F58CD"/>
    <w:rsid w:val="00A00453"/>
    <w:rsid w:val="00A008A2"/>
    <w:rsid w:val="00A0129C"/>
    <w:rsid w:val="00A01C9A"/>
    <w:rsid w:val="00A01FB6"/>
    <w:rsid w:val="00A03EF5"/>
    <w:rsid w:val="00A0499E"/>
    <w:rsid w:val="00A05939"/>
    <w:rsid w:val="00A05C2B"/>
    <w:rsid w:val="00A07915"/>
    <w:rsid w:val="00A13F82"/>
    <w:rsid w:val="00A1732A"/>
    <w:rsid w:val="00A1767E"/>
    <w:rsid w:val="00A229C5"/>
    <w:rsid w:val="00A24DB4"/>
    <w:rsid w:val="00A25E6C"/>
    <w:rsid w:val="00A274F2"/>
    <w:rsid w:val="00A27BA0"/>
    <w:rsid w:val="00A32BC8"/>
    <w:rsid w:val="00A3530E"/>
    <w:rsid w:val="00A36249"/>
    <w:rsid w:val="00A42D0B"/>
    <w:rsid w:val="00A43CEC"/>
    <w:rsid w:val="00A4409E"/>
    <w:rsid w:val="00A47622"/>
    <w:rsid w:val="00A52485"/>
    <w:rsid w:val="00A5252B"/>
    <w:rsid w:val="00A53897"/>
    <w:rsid w:val="00A55B20"/>
    <w:rsid w:val="00A60880"/>
    <w:rsid w:val="00A633CE"/>
    <w:rsid w:val="00A63AA9"/>
    <w:rsid w:val="00A63FB4"/>
    <w:rsid w:val="00A65012"/>
    <w:rsid w:val="00A66BD9"/>
    <w:rsid w:val="00A67914"/>
    <w:rsid w:val="00A70EE2"/>
    <w:rsid w:val="00A74D09"/>
    <w:rsid w:val="00A935F0"/>
    <w:rsid w:val="00A94CF4"/>
    <w:rsid w:val="00A9739B"/>
    <w:rsid w:val="00A97A60"/>
    <w:rsid w:val="00AC7071"/>
    <w:rsid w:val="00AD06BC"/>
    <w:rsid w:val="00AD395F"/>
    <w:rsid w:val="00AD4494"/>
    <w:rsid w:val="00AE10FA"/>
    <w:rsid w:val="00AE27C8"/>
    <w:rsid w:val="00AE5F21"/>
    <w:rsid w:val="00AE6E14"/>
    <w:rsid w:val="00AF089D"/>
    <w:rsid w:val="00AF2FB7"/>
    <w:rsid w:val="00AF6037"/>
    <w:rsid w:val="00B00E52"/>
    <w:rsid w:val="00B03A58"/>
    <w:rsid w:val="00B15328"/>
    <w:rsid w:val="00B208FC"/>
    <w:rsid w:val="00B20922"/>
    <w:rsid w:val="00B21BF8"/>
    <w:rsid w:val="00B232A0"/>
    <w:rsid w:val="00B246CF"/>
    <w:rsid w:val="00B24E04"/>
    <w:rsid w:val="00B33477"/>
    <w:rsid w:val="00B34156"/>
    <w:rsid w:val="00B36234"/>
    <w:rsid w:val="00B41975"/>
    <w:rsid w:val="00B42C9F"/>
    <w:rsid w:val="00B46524"/>
    <w:rsid w:val="00B534E2"/>
    <w:rsid w:val="00B536F0"/>
    <w:rsid w:val="00B54C58"/>
    <w:rsid w:val="00B55D19"/>
    <w:rsid w:val="00B57948"/>
    <w:rsid w:val="00B67B18"/>
    <w:rsid w:val="00B724C0"/>
    <w:rsid w:val="00B75B14"/>
    <w:rsid w:val="00B9108B"/>
    <w:rsid w:val="00B97B5D"/>
    <w:rsid w:val="00BA0DA5"/>
    <w:rsid w:val="00BA101F"/>
    <w:rsid w:val="00BA10FE"/>
    <w:rsid w:val="00BA1C05"/>
    <w:rsid w:val="00BA3F65"/>
    <w:rsid w:val="00BA4BA4"/>
    <w:rsid w:val="00BA6423"/>
    <w:rsid w:val="00BB065E"/>
    <w:rsid w:val="00BB0D88"/>
    <w:rsid w:val="00BB3E99"/>
    <w:rsid w:val="00BC77F4"/>
    <w:rsid w:val="00BC7BCE"/>
    <w:rsid w:val="00BC7FCE"/>
    <w:rsid w:val="00BE0321"/>
    <w:rsid w:val="00BE1E87"/>
    <w:rsid w:val="00BE1F2D"/>
    <w:rsid w:val="00BE2A36"/>
    <w:rsid w:val="00BE3494"/>
    <w:rsid w:val="00BE7746"/>
    <w:rsid w:val="00BF389E"/>
    <w:rsid w:val="00BF74AD"/>
    <w:rsid w:val="00BF7B01"/>
    <w:rsid w:val="00C028F1"/>
    <w:rsid w:val="00C0499B"/>
    <w:rsid w:val="00C06935"/>
    <w:rsid w:val="00C06FDC"/>
    <w:rsid w:val="00C12C75"/>
    <w:rsid w:val="00C14715"/>
    <w:rsid w:val="00C1590F"/>
    <w:rsid w:val="00C20253"/>
    <w:rsid w:val="00C21367"/>
    <w:rsid w:val="00C22124"/>
    <w:rsid w:val="00C2363A"/>
    <w:rsid w:val="00C24975"/>
    <w:rsid w:val="00C24A8E"/>
    <w:rsid w:val="00C30452"/>
    <w:rsid w:val="00C32A3A"/>
    <w:rsid w:val="00C32FC0"/>
    <w:rsid w:val="00C36384"/>
    <w:rsid w:val="00C36BB4"/>
    <w:rsid w:val="00C37C81"/>
    <w:rsid w:val="00C411DD"/>
    <w:rsid w:val="00C41510"/>
    <w:rsid w:val="00C42F34"/>
    <w:rsid w:val="00C4574A"/>
    <w:rsid w:val="00C45821"/>
    <w:rsid w:val="00C475F0"/>
    <w:rsid w:val="00C562A8"/>
    <w:rsid w:val="00C6661E"/>
    <w:rsid w:val="00C70457"/>
    <w:rsid w:val="00C76EFA"/>
    <w:rsid w:val="00C82F99"/>
    <w:rsid w:val="00C8469E"/>
    <w:rsid w:val="00C8476D"/>
    <w:rsid w:val="00C85923"/>
    <w:rsid w:val="00C90703"/>
    <w:rsid w:val="00C95A78"/>
    <w:rsid w:val="00C9776A"/>
    <w:rsid w:val="00CA2A99"/>
    <w:rsid w:val="00CB60E1"/>
    <w:rsid w:val="00CB7A67"/>
    <w:rsid w:val="00CB7E63"/>
    <w:rsid w:val="00CC0BB3"/>
    <w:rsid w:val="00CC0EC2"/>
    <w:rsid w:val="00CC136F"/>
    <w:rsid w:val="00CC4C19"/>
    <w:rsid w:val="00CC737B"/>
    <w:rsid w:val="00CD0101"/>
    <w:rsid w:val="00CD1E79"/>
    <w:rsid w:val="00CD489A"/>
    <w:rsid w:val="00CE185C"/>
    <w:rsid w:val="00CE5101"/>
    <w:rsid w:val="00CE65CE"/>
    <w:rsid w:val="00CE7B22"/>
    <w:rsid w:val="00CF2942"/>
    <w:rsid w:val="00CF4868"/>
    <w:rsid w:val="00CF6671"/>
    <w:rsid w:val="00D032F5"/>
    <w:rsid w:val="00D053BF"/>
    <w:rsid w:val="00D056D8"/>
    <w:rsid w:val="00D11DCE"/>
    <w:rsid w:val="00D13BC5"/>
    <w:rsid w:val="00D21B05"/>
    <w:rsid w:val="00D21D9F"/>
    <w:rsid w:val="00D21F43"/>
    <w:rsid w:val="00D31386"/>
    <w:rsid w:val="00D32239"/>
    <w:rsid w:val="00D35C2F"/>
    <w:rsid w:val="00D42D44"/>
    <w:rsid w:val="00D44C92"/>
    <w:rsid w:val="00D46C98"/>
    <w:rsid w:val="00D564BC"/>
    <w:rsid w:val="00D5738D"/>
    <w:rsid w:val="00D600F4"/>
    <w:rsid w:val="00D6120D"/>
    <w:rsid w:val="00D62589"/>
    <w:rsid w:val="00D6358C"/>
    <w:rsid w:val="00D63FC6"/>
    <w:rsid w:val="00D74D16"/>
    <w:rsid w:val="00D75973"/>
    <w:rsid w:val="00D81EA7"/>
    <w:rsid w:val="00D87AA1"/>
    <w:rsid w:val="00D907D3"/>
    <w:rsid w:val="00D90BED"/>
    <w:rsid w:val="00D969A5"/>
    <w:rsid w:val="00DA4A5D"/>
    <w:rsid w:val="00DB6F06"/>
    <w:rsid w:val="00DC1911"/>
    <w:rsid w:val="00DC5548"/>
    <w:rsid w:val="00DC6BA8"/>
    <w:rsid w:val="00DC6F1E"/>
    <w:rsid w:val="00DD00CA"/>
    <w:rsid w:val="00DD1591"/>
    <w:rsid w:val="00DD18A7"/>
    <w:rsid w:val="00DD332E"/>
    <w:rsid w:val="00DD5BA9"/>
    <w:rsid w:val="00DE102E"/>
    <w:rsid w:val="00DE2A37"/>
    <w:rsid w:val="00DE7EEF"/>
    <w:rsid w:val="00DF0455"/>
    <w:rsid w:val="00DF1B99"/>
    <w:rsid w:val="00DF4190"/>
    <w:rsid w:val="00DF429A"/>
    <w:rsid w:val="00E02095"/>
    <w:rsid w:val="00E02CE8"/>
    <w:rsid w:val="00E04D10"/>
    <w:rsid w:val="00E10020"/>
    <w:rsid w:val="00E11409"/>
    <w:rsid w:val="00E12525"/>
    <w:rsid w:val="00E130FF"/>
    <w:rsid w:val="00E179AE"/>
    <w:rsid w:val="00E231A6"/>
    <w:rsid w:val="00E26862"/>
    <w:rsid w:val="00E34C2B"/>
    <w:rsid w:val="00E34E3F"/>
    <w:rsid w:val="00E35947"/>
    <w:rsid w:val="00E367D1"/>
    <w:rsid w:val="00E425CA"/>
    <w:rsid w:val="00E47B96"/>
    <w:rsid w:val="00E55A41"/>
    <w:rsid w:val="00E57C83"/>
    <w:rsid w:val="00E648E7"/>
    <w:rsid w:val="00E64A0C"/>
    <w:rsid w:val="00E655CB"/>
    <w:rsid w:val="00E65B3C"/>
    <w:rsid w:val="00E7288D"/>
    <w:rsid w:val="00E75064"/>
    <w:rsid w:val="00E7569C"/>
    <w:rsid w:val="00E7666B"/>
    <w:rsid w:val="00E8589C"/>
    <w:rsid w:val="00E85C9B"/>
    <w:rsid w:val="00E908A6"/>
    <w:rsid w:val="00E962E2"/>
    <w:rsid w:val="00EA53D0"/>
    <w:rsid w:val="00EA6C9C"/>
    <w:rsid w:val="00EA6E8A"/>
    <w:rsid w:val="00EB2DFD"/>
    <w:rsid w:val="00EB3301"/>
    <w:rsid w:val="00EB60D5"/>
    <w:rsid w:val="00EB66D0"/>
    <w:rsid w:val="00EB76CE"/>
    <w:rsid w:val="00EC0A2B"/>
    <w:rsid w:val="00EC239C"/>
    <w:rsid w:val="00EC55B8"/>
    <w:rsid w:val="00EC5BA5"/>
    <w:rsid w:val="00EC6EBA"/>
    <w:rsid w:val="00EC7C5A"/>
    <w:rsid w:val="00EC7FC7"/>
    <w:rsid w:val="00ED1EFE"/>
    <w:rsid w:val="00ED2C8C"/>
    <w:rsid w:val="00ED4743"/>
    <w:rsid w:val="00EE09A0"/>
    <w:rsid w:val="00EE705F"/>
    <w:rsid w:val="00EF0A84"/>
    <w:rsid w:val="00F00132"/>
    <w:rsid w:val="00F076D1"/>
    <w:rsid w:val="00F07D56"/>
    <w:rsid w:val="00F1395B"/>
    <w:rsid w:val="00F15870"/>
    <w:rsid w:val="00F208D7"/>
    <w:rsid w:val="00F24ADC"/>
    <w:rsid w:val="00F30C46"/>
    <w:rsid w:val="00F30F61"/>
    <w:rsid w:val="00F33BE8"/>
    <w:rsid w:val="00F36AC1"/>
    <w:rsid w:val="00F4119C"/>
    <w:rsid w:val="00F4447D"/>
    <w:rsid w:val="00F4497C"/>
    <w:rsid w:val="00F602DA"/>
    <w:rsid w:val="00F65736"/>
    <w:rsid w:val="00F677F7"/>
    <w:rsid w:val="00F74161"/>
    <w:rsid w:val="00F743ED"/>
    <w:rsid w:val="00F75C65"/>
    <w:rsid w:val="00F76803"/>
    <w:rsid w:val="00F825DF"/>
    <w:rsid w:val="00F90B86"/>
    <w:rsid w:val="00F933AE"/>
    <w:rsid w:val="00F93864"/>
    <w:rsid w:val="00F94F9D"/>
    <w:rsid w:val="00F9742D"/>
    <w:rsid w:val="00F974D1"/>
    <w:rsid w:val="00FA0014"/>
    <w:rsid w:val="00FA3649"/>
    <w:rsid w:val="00FB04C8"/>
    <w:rsid w:val="00FB0B7D"/>
    <w:rsid w:val="00FB37AC"/>
    <w:rsid w:val="00FB3F76"/>
    <w:rsid w:val="00FB7E09"/>
    <w:rsid w:val="00FB7F02"/>
    <w:rsid w:val="00FC22C3"/>
    <w:rsid w:val="00FC5DA9"/>
    <w:rsid w:val="00FC7072"/>
    <w:rsid w:val="00FD2A33"/>
    <w:rsid w:val="00FD2E5C"/>
    <w:rsid w:val="00FD3826"/>
    <w:rsid w:val="00FD4A8A"/>
    <w:rsid w:val="00FD5DB6"/>
    <w:rsid w:val="00FD6650"/>
    <w:rsid w:val="00FE0929"/>
    <w:rsid w:val="00FE29C3"/>
    <w:rsid w:val="00FE41E3"/>
    <w:rsid w:val="00FE770D"/>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BE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94"/>
  </w:style>
  <w:style w:type="character" w:styleId="Hyperlink">
    <w:name w:val="Hyperlink"/>
    <w:basedOn w:val="DefaultParagraphFont"/>
    <w:uiPriority w:val="99"/>
    <w:unhideWhenUsed/>
    <w:rsid w:val="00B9108B"/>
    <w:rPr>
      <w:color w:val="0000FF"/>
      <w:u w:val="single"/>
    </w:rPr>
  </w:style>
  <w:style w:type="paragraph" w:styleId="BalloonText">
    <w:name w:val="Balloon Text"/>
    <w:basedOn w:val="Normal"/>
    <w:link w:val="BalloonTextChar"/>
    <w:uiPriority w:val="99"/>
    <w:semiHidden/>
    <w:unhideWhenUsed/>
    <w:rsid w:val="0050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F9"/>
    <w:rPr>
      <w:rFonts w:ascii="Tahoma" w:hAnsi="Tahoma" w:cs="Tahoma"/>
      <w:sz w:val="16"/>
      <w:szCs w:val="16"/>
    </w:rPr>
  </w:style>
  <w:style w:type="paragraph" w:styleId="Footer">
    <w:name w:val="footer"/>
    <w:basedOn w:val="Normal"/>
    <w:link w:val="FooterChar"/>
    <w:uiPriority w:val="99"/>
    <w:unhideWhenUsed/>
    <w:qFormat/>
    <w:rsid w:val="0051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0B"/>
  </w:style>
  <w:style w:type="paragraph" w:styleId="NoSpacing">
    <w:name w:val="No Spacing"/>
    <w:uiPriority w:val="1"/>
    <w:qFormat/>
    <w:rsid w:val="0051750B"/>
    <w:pPr>
      <w:spacing w:after="0" w:line="240" w:lineRule="auto"/>
    </w:pPr>
    <w:rPr>
      <w:color w:val="44546A" w:themeColor="text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BE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94"/>
  </w:style>
  <w:style w:type="character" w:styleId="Hyperlink">
    <w:name w:val="Hyperlink"/>
    <w:basedOn w:val="DefaultParagraphFont"/>
    <w:uiPriority w:val="99"/>
    <w:unhideWhenUsed/>
    <w:rsid w:val="00B9108B"/>
    <w:rPr>
      <w:color w:val="0000FF"/>
      <w:u w:val="single"/>
    </w:rPr>
  </w:style>
  <w:style w:type="paragraph" w:styleId="BalloonText">
    <w:name w:val="Balloon Text"/>
    <w:basedOn w:val="Normal"/>
    <w:link w:val="BalloonTextChar"/>
    <w:uiPriority w:val="99"/>
    <w:semiHidden/>
    <w:unhideWhenUsed/>
    <w:rsid w:val="0050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F9"/>
    <w:rPr>
      <w:rFonts w:ascii="Tahoma" w:hAnsi="Tahoma" w:cs="Tahoma"/>
      <w:sz w:val="16"/>
      <w:szCs w:val="16"/>
    </w:rPr>
  </w:style>
  <w:style w:type="paragraph" w:styleId="Footer">
    <w:name w:val="footer"/>
    <w:basedOn w:val="Normal"/>
    <w:link w:val="FooterChar"/>
    <w:uiPriority w:val="99"/>
    <w:unhideWhenUsed/>
    <w:qFormat/>
    <w:rsid w:val="0051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0B"/>
  </w:style>
  <w:style w:type="paragraph" w:styleId="NoSpacing">
    <w:name w:val="No Spacing"/>
    <w:uiPriority w:val="1"/>
    <w:qFormat/>
    <w:rsid w:val="0051750B"/>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605">
      <w:bodyDiv w:val="1"/>
      <w:marLeft w:val="0"/>
      <w:marRight w:val="0"/>
      <w:marTop w:val="0"/>
      <w:marBottom w:val="0"/>
      <w:divBdr>
        <w:top w:val="none" w:sz="0" w:space="0" w:color="auto"/>
        <w:left w:val="none" w:sz="0" w:space="0" w:color="auto"/>
        <w:bottom w:val="none" w:sz="0" w:space="0" w:color="auto"/>
        <w:right w:val="none" w:sz="0" w:space="0" w:color="auto"/>
      </w:divBdr>
    </w:div>
    <w:div w:id="865098128">
      <w:bodyDiv w:val="1"/>
      <w:marLeft w:val="0"/>
      <w:marRight w:val="0"/>
      <w:marTop w:val="0"/>
      <w:marBottom w:val="0"/>
      <w:divBdr>
        <w:top w:val="none" w:sz="0" w:space="0" w:color="auto"/>
        <w:left w:val="none" w:sz="0" w:space="0" w:color="auto"/>
        <w:bottom w:val="none" w:sz="0" w:space="0" w:color="auto"/>
        <w:right w:val="none" w:sz="0" w:space="0" w:color="auto"/>
      </w:divBdr>
    </w:div>
    <w:div w:id="1512527054">
      <w:bodyDiv w:val="1"/>
      <w:marLeft w:val="0"/>
      <w:marRight w:val="0"/>
      <w:marTop w:val="0"/>
      <w:marBottom w:val="0"/>
      <w:divBdr>
        <w:top w:val="none" w:sz="0" w:space="0" w:color="auto"/>
        <w:left w:val="none" w:sz="0" w:space="0" w:color="auto"/>
        <w:bottom w:val="none" w:sz="0" w:space="0" w:color="auto"/>
        <w:right w:val="none" w:sz="0" w:space="0" w:color="auto"/>
      </w:divBdr>
    </w:div>
    <w:div w:id="1839732726">
      <w:bodyDiv w:val="1"/>
      <w:marLeft w:val="0"/>
      <w:marRight w:val="0"/>
      <w:marTop w:val="0"/>
      <w:marBottom w:val="0"/>
      <w:divBdr>
        <w:top w:val="none" w:sz="0" w:space="0" w:color="auto"/>
        <w:left w:val="none" w:sz="0" w:space="0" w:color="auto"/>
        <w:bottom w:val="none" w:sz="0" w:space="0" w:color="auto"/>
        <w:right w:val="none" w:sz="0" w:space="0" w:color="auto"/>
      </w:divBdr>
    </w:div>
    <w:div w:id="2004965308">
      <w:bodyDiv w:val="1"/>
      <w:marLeft w:val="0"/>
      <w:marRight w:val="0"/>
      <w:marTop w:val="0"/>
      <w:marBottom w:val="0"/>
      <w:divBdr>
        <w:top w:val="none" w:sz="0" w:space="0" w:color="auto"/>
        <w:left w:val="none" w:sz="0" w:space="0" w:color="auto"/>
        <w:bottom w:val="none" w:sz="0" w:space="0" w:color="auto"/>
        <w:right w:val="none" w:sz="0" w:space="0" w:color="auto"/>
      </w:divBdr>
    </w:div>
    <w:div w:id="2107383561">
      <w:bodyDiv w:val="1"/>
      <w:marLeft w:val="0"/>
      <w:marRight w:val="0"/>
      <w:marTop w:val="0"/>
      <w:marBottom w:val="0"/>
      <w:divBdr>
        <w:top w:val="none" w:sz="0" w:space="0" w:color="auto"/>
        <w:left w:val="none" w:sz="0" w:space="0" w:color="auto"/>
        <w:bottom w:val="none" w:sz="0" w:space="0" w:color="auto"/>
        <w:right w:val="none" w:sz="0" w:space="0" w:color="auto"/>
      </w:divBdr>
      <w:divsChild>
        <w:div w:id="656611592">
          <w:marLeft w:val="0"/>
          <w:marRight w:val="0"/>
          <w:marTop w:val="0"/>
          <w:marBottom w:val="675"/>
          <w:divBdr>
            <w:top w:val="none" w:sz="0" w:space="0" w:color="auto"/>
            <w:left w:val="none" w:sz="0" w:space="0" w:color="auto"/>
            <w:bottom w:val="none" w:sz="0" w:space="0" w:color="auto"/>
            <w:right w:val="none" w:sz="0" w:space="0" w:color="auto"/>
          </w:divBdr>
          <w:divsChild>
            <w:div w:id="1005597450">
              <w:marLeft w:val="0"/>
              <w:marRight w:val="0"/>
              <w:marTop w:val="0"/>
              <w:marBottom w:val="0"/>
              <w:divBdr>
                <w:top w:val="none" w:sz="0" w:space="0" w:color="auto"/>
                <w:left w:val="none" w:sz="0" w:space="0" w:color="auto"/>
                <w:bottom w:val="none" w:sz="0" w:space="0" w:color="auto"/>
                <w:right w:val="none" w:sz="0" w:space="0" w:color="auto"/>
              </w:divBdr>
              <w:divsChild>
                <w:div w:id="921135303">
                  <w:marLeft w:val="0"/>
                  <w:marRight w:val="0"/>
                  <w:marTop w:val="0"/>
                  <w:marBottom w:val="0"/>
                  <w:divBdr>
                    <w:top w:val="none" w:sz="0" w:space="0" w:color="auto"/>
                    <w:left w:val="none" w:sz="0" w:space="0" w:color="auto"/>
                    <w:bottom w:val="none" w:sz="0" w:space="0" w:color="auto"/>
                    <w:right w:val="none" w:sz="0" w:space="0" w:color="auto"/>
                  </w:divBdr>
                  <w:divsChild>
                    <w:div w:id="1105002754">
                      <w:marLeft w:val="0"/>
                      <w:marRight w:val="0"/>
                      <w:marTop w:val="0"/>
                      <w:marBottom w:val="0"/>
                      <w:divBdr>
                        <w:top w:val="none" w:sz="0" w:space="0" w:color="auto"/>
                        <w:left w:val="none" w:sz="0" w:space="0" w:color="auto"/>
                        <w:bottom w:val="none" w:sz="0" w:space="0" w:color="auto"/>
                        <w:right w:val="none" w:sz="0" w:space="0" w:color="auto"/>
                      </w:divBdr>
                      <w:divsChild>
                        <w:div w:id="1371373532">
                          <w:marLeft w:val="0"/>
                          <w:marRight w:val="0"/>
                          <w:marTop w:val="0"/>
                          <w:marBottom w:val="0"/>
                          <w:divBdr>
                            <w:top w:val="none" w:sz="0" w:space="0" w:color="auto"/>
                            <w:left w:val="none" w:sz="0" w:space="0" w:color="auto"/>
                            <w:bottom w:val="none" w:sz="0" w:space="0" w:color="auto"/>
                            <w:right w:val="none" w:sz="0" w:space="0" w:color="auto"/>
                          </w:divBdr>
                          <w:divsChild>
                            <w:div w:id="948390903">
                              <w:marLeft w:val="0"/>
                              <w:marRight w:val="0"/>
                              <w:marTop w:val="0"/>
                              <w:marBottom w:val="0"/>
                              <w:divBdr>
                                <w:top w:val="none" w:sz="0" w:space="0" w:color="auto"/>
                                <w:left w:val="none" w:sz="0" w:space="0" w:color="auto"/>
                                <w:bottom w:val="none" w:sz="0" w:space="0" w:color="auto"/>
                                <w:right w:val="none" w:sz="0" w:space="0" w:color="auto"/>
                              </w:divBdr>
                              <w:divsChild>
                                <w:div w:id="1268350890">
                                  <w:marLeft w:val="0"/>
                                  <w:marRight w:val="0"/>
                                  <w:marTop w:val="0"/>
                                  <w:marBottom w:val="0"/>
                                  <w:divBdr>
                                    <w:top w:val="none" w:sz="0" w:space="0" w:color="auto"/>
                                    <w:left w:val="none" w:sz="0" w:space="0" w:color="auto"/>
                                    <w:bottom w:val="none" w:sz="0" w:space="0" w:color="auto"/>
                                    <w:right w:val="none" w:sz="0" w:space="0" w:color="auto"/>
                                  </w:divBdr>
                                  <w:divsChild>
                                    <w:div w:id="1408575372">
                                      <w:marLeft w:val="0"/>
                                      <w:marRight w:val="0"/>
                                      <w:marTop w:val="0"/>
                                      <w:marBottom w:val="0"/>
                                      <w:divBdr>
                                        <w:top w:val="none" w:sz="0" w:space="0" w:color="auto"/>
                                        <w:left w:val="none" w:sz="0" w:space="0" w:color="auto"/>
                                        <w:bottom w:val="none" w:sz="0" w:space="0" w:color="auto"/>
                                        <w:right w:val="none" w:sz="0" w:space="0" w:color="auto"/>
                                      </w:divBdr>
                                      <w:divsChild>
                                        <w:div w:id="12435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9426">
          <w:marLeft w:val="0"/>
          <w:marRight w:val="0"/>
          <w:marTop w:val="0"/>
          <w:marBottom w:val="0"/>
          <w:divBdr>
            <w:top w:val="none" w:sz="0" w:space="0" w:color="auto"/>
            <w:left w:val="none" w:sz="0" w:space="0" w:color="auto"/>
            <w:bottom w:val="none" w:sz="0" w:space="0" w:color="auto"/>
            <w:right w:val="none" w:sz="0" w:space="0" w:color="auto"/>
          </w:divBdr>
          <w:divsChild>
            <w:div w:id="387997671">
              <w:marLeft w:val="0"/>
              <w:marRight w:val="0"/>
              <w:marTop w:val="0"/>
              <w:marBottom w:val="0"/>
              <w:divBdr>
                <w:top w:val="none" w:sz="0" w:space="0" w:color="auto"/>
                <w:left w:val="none" w:sz="0" w:space="0" w:color="auto"/>
                <w:bottom w:val="none" w:sz="0" w:space="0" w:color="auto"/>
                <w:right w:val="none" w:sz="0" w:space="0" w:color="auto"/>
              </w:divBdr>
              <w:divsChild>
                <w:div w:id="45833960">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20%203837%2070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0%203837%207084%20(option%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test-and-trace-how-it-work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microsoft.com/office/2007/relationships/stylesWithEffects" Target="stylesWithEffect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E7F1-167D-4A3F-9795-04B71DBB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4D96D231</Template>
  <TotalTime>0</TotalTime>
  <Pages>13</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Risk Assessment- Full Opening September 2020- COVID-19 </vt:lpstr>
    </vt:vector>
  </TitlesOfParts>
  <Company>HP Inc.</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Full Opening September 2020- COVID-19</dc:title>
  <dc:creator>M Lawrence</dc:creator>
  <cp:lastModifiedBy>Shardi Vaziri</cp:lastModifiedBy>
  <cp:revision>2</cp:revision>
  <cp:lastPrinted>2020-07-17T09:51:00Z</cp:lastPrinted>
  <dcterms:created xsi:type="dcterms:W3CDTF">2020-09-07T06:49:00Z</dcterms:created>
  <dcterms:modified xsi:type="dcterms:W3CDTF">2020-09-07T06:49:00Z</dcterms:modified>
</cp:coreProperties>
</file>